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3" w:rsidRPr="00DD405F" w:rsidRDefault="00BE3C03" w:rsidP="00BE3C03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BE3C03" w:rsidRPr="00DD405F" w:rsidRDefault="00BE3C03" w:rsidP="00BE3C03">
      <w:pPr>
        <w:keepNext/>
        <w:keepLines/>
        <w:jc w:val="center"/>
      </w:pPr>
    </w:p>
    <w:p w:rsidR="00BE3C03" w:rsidRPr="00DD405F" w:rsidRDefault="00BE3C03" w:rsidP="00BE3C03">
      <w:pPr>
        <w:keepNext/>
        <w:keepLines/>
        <w:jc w:val="center"/>
      </w:pPr>
    </w:p>
    <w:p w:rsidR="00BE3C03" w:rsidRPr="00DD405F" w:rsidRDefault="00BE3C03" w:rsidP="00BE3C03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BE3C03" w:rsidRPr="00DD405F" w:rsidRDefault="00BE3C03" w:rsidP="00BE3C03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BE3C03" w:rsidRPr="00DD405F" w:rsidRDefault="00BE3C03" w:rsidP="00BE3C03">
      <w:pPr>
        <w:pStyle w:val="31"/>
        <w:keepNext/>
        <w:keepLines/>
        <w:suppressAutoHyphens w:val="0"/>
        <w:spacing w:after="0"/>
        <w:jc w:val="center"/>
      </w:pPr>
    </w:p>
    <w:p w:rsidR="00BE3C03" w:rsidRPr="00DD405F" w:rsidRDefault="00BE3C03" w:rsidP="00BE3C03">
      <w:pPr>
        <w:keepNext/>
        <w:keepLines/>
        <w:ind w:firstLine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5109CE" w:rsidRDefault="005109CE" w:rsidP="00BE3C03">
      <w:pPr>
        <w:ind w:firstLine="0"/>
        <w:rPr>
          <w:b/>
        </w:rPr>
      </w:pPr>
    </w:p>
    <w:p w:rsidR="00BE3C03" w:rsidRDefault="00BE3C03" w:rsidP="00334978">
      <w:pPr>
        <w:ind w:firstLine="0"/>
        <w:rPr>
          <w:szCs w:val="28"/>
        </w:rPr>
      </w:pPr>
      <w:r>
        <w:rPr>
          <w:szCs w:val="28"/>
        </w:rPr>
        <w:t>09.01.2020 № 8</w:t>
      </w:r>
    </w:p>
    <w:p w:rsidR="00BE3C03" w:rsidRDefault="00BE3C03" w:rsidP="00334978">
      <w:pPr>
        <w:ind w:firstLine="0"/>
        <w:rPr>
          <w:szCs w:val="28"/>
        </w:rPr>
      </w:pPr>
    </w:p>
    <w:p w:rsidR="00015115" w:rsidRPr="004A3D65" w:rsidRDefault="00015115" w:rsidP="00334978">
      <w:pPr>
        <w:ind w:firstLine="0"/>
        <w:rPr>
          <w:szCs w:val="28"/>
        </w:rPr>
      </w:pPr>
      <w:r w:rsidRPr="004A3D65">
        <w:rPr>
          <w:szCs w:val="28"/>
        </w:rPr>
        <w:t xml:space="preserve">О внесении изменений в постановление </w:t>
      </w:r>
    </w:p>
    <w:p w:rsidR="00015115" w:rsidRPr="004A3D65" w:rsidRDefault="00015115" w:rsidP="00334978">
      <w:pPr>
        <w:ind w:firstLine="0"/>
        <w:rPr>
          <w:szCs w:val="28"/>
        </w:rPr>
      </w:pPr>
      <w:r w:rsidRPr="004A3D65">
        <w:rPr>
          <w:szCs w:val="28"/>
        </w:rPr>
        <w:t xml:space="preserve">Администрации Гаврилов-Ямского </w:t>
      </w:r>
    </w:p>
    <w:p w:rsidR="00015115" w:rsidRPr="004A3D65" w:rsidRDefault="00015115" w:rsidP="00334978">
      <w:pPr>
        <w:ind w:firstLine="0"/>
        <w:rPr>
          <w:szCs w:val="28"/>
        </w:rPr>
      </w:pPr>
      <w:r w:rsidRPr="004A3D65">
        <w:rPr>
          <w:szCs w:val="28"/>
        </w:rPr>
        <w:t>муниципального района от 30.12.2015 № 1528</w:t>
      </w:r>
    </w:p>
    <w:p w:rsidR="005109CE" w:rsidRDefault="005109CE" w:rsidP="005109CE"/>
    <w:p w:rsidR="005109CE" w:rsidRDefault="005109CE" w:rsidP="00BE3C03">
      <w:pPr>
        <w:ind w:firstLine="567"/>
        <w:jc w:val="both"/>
      </w:pPr>
      <w:r>
        <w:rPr>
          <w:szCs w:val="28"/>
        </w:rPr>
        <w:t>В</w:t>
      </w:r>
      <w:r w:rsidRPr="007F5AFE">
        <w:rPr>
          <w:szCs w:val="28"/>
        </w:rPr>
        <w:t xml:space="preserve"> целях реализации </w:t>
      </w:r>
      <w:r w:rsidR="004F1137">
        <w:rPr>
          <w:szCs w:val="28"/>
        </w:rPr>
        <w:t xml:space="preserve">постановления </w:t>
      </w:r>
      <w:r w:rsidR="004A3D65">
        <w:rPr>
          <w:szCs w:val="28"/>
        </w:rPr>
        <w:t xml:space="preserve">Правительства </w:t>
      </w:r>
      <w:r w:rsidR="00032D38">
        <w:rPr>
          <w:szCs w:val="28"/>
        </w:rPr>
        <w:t>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Pr="007F5AFE">
        <w:rPr>
          <w:szCs w:val="28"/>
        </w:rPr>
        <w:t>,</w:t>
      </w:r>
      <w:r w:rsidRPr="00B83A22">
        <w:rPr>
          <w:szCs w:val="28"/>
        </w:rPr>
        <w:t xml:space="preserve"> </w:t>
      </w:r>
      <w:r>
        <w:rPr>
          <w:szCs w:val="28"/>
        </w:rPr>
        <w:t>р</w:t>
      </w:r>
      <w:r w:rsidR="004A3D65">
        <w:rPr>
          <w:szCs w:val="28"/>
        </w:rPr>
        <w:t>уководствуясь статьей</w:t>
      </w:r>
      <w:r w:rsidRPr="00B83A22">
        <w:rPr>
          <w:szCs w:val="28"/>
        </w:rPr>
        <w:t xml:space="preserve"> </w:t>
      </w:r>
      <w:r>
        <w:rPr>
          <w:szCs w:val="28"/>
        </w:rPr>
        <w:t>26</w:t>
      </w:r>
      <w:r w:rsidRPr="00B83A22">
        <w:rPr>
          <w:szCs w:val="28"/>
        </w:rPr>
        <w:t xml:space="preserve"> Устава Гаврилов-Ямского муниципального района</w:t>
      </w:r>
      <w:r w:rsidR="00513E92">
        <w:rPr>
          <w:szCs w:val="28"/>
        </w:rPr>
        <w:t xml:space="preserve"> Ярославской области</w:t>
      </w:r>
      <w:r>
        <w:t>,</w:t>
      </w:r>
    </w:p>
    <w:p w:rsidR="005109CE" w:rsidRDefault="005109CE" w:rsidP="005109CE">
      <w:pPr>
        <w:jc w:val="both"/>
        <w:rPr>
          <w:szCs w:val="28"/>
        </w:rPr>
      </w:pPr>
    </w:p>
    <w:p w:rsidR="005109CE" w:rsidRDefault="005109CE" w:rsidP="00032D38">
      <w:pPr>
        <w:ind w:firstLine="0"/>
        <w:rPr>
          <w:szCs w:val="28"/>
        </w:rPr>
      </w:pPr>
      <w:r>
        <w:rPr>
          <w:szCs w:val="28"/>
        </w:rPr>
        <w:t>АДМИНИСТРАЦИЯ МУНИЦИПАЛЬНОГО РАЙОНА ПОСТАНОВЛЯЕТ:</w:t>
      </w:r>
    </w:p>
    <w:p w:rsidR="005109CE" w:rsidRDefault="005109CE" w:rsidP="005109CE">
      <w:pPr>
        <w:rPr>
          <w:szCs w:val="28"/>
        </w:rPr>
      </w:pPr>
    </w:p>
    <w:p w:rsidR="005109CE" w:rsidRPr="00225830" w:rsidRDefault="00225830" w:rsidP="004A3D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32D38" w:rsidRPr="00225830">
        <w:rPr>
          <w:szCs w:val="28"/>
        </w:rPr>
        <w:t xml:space="preserve">Внести в </w:t>
      </w:r>
      <w:r w:rsidR="00513E92">
        <w:rPr>
          <w:szCs w:val="28"/>
        </w:rPr>
        <w:t>план мероприятий («дорожную карту»)</w:t>
      </w:r>
      <w:r w:rsidR="007E2987">
        <w:rPr>
          <w:szCs w:val="28"/>
        </w:rPr>
        <w:t>, утвержденный</w:t>
      </w:r>
      <w:r w:rsidR="00513E92">
        <w:rPr>
          <w:szCs w:val="28"/>
        </w:rPr>
        <w:t xml:space="preserve"> </w:t>
      </w:r>
      <w:r w:rsidR="00032D38" w:rsidRPr="00225830">
        <w:rPr>
          <w:szCs w:val="28"/>
        </w:rPr>
        <w:t>постановление</w:t>
      </w:r>
      <w:r w:rsidR="007E2987">
        <w:rPr>
          <w:szCs w:val="28"/>
        </w:rPr>
        <w:t>м</w:t>
      </w:r>
      <w:r w:rsidR="00032D38" w:rsidRPr="00225830">
        <w:rPr>
          <w:szCs w:val="28"/>
        </w:rPr>
        <w:t xml:space="preserve"> Администрации Гаврилов-Ямского муниципального района от 30.12.2015</w:t>
      </w:r>
      <w:r w:rsidR="00A64FC4" w:rsidRPr="00225830">
        <w:rPr>
          <w:szCs w:val="28"/>
        </w:rPr>
        <w:t xml:space="preserve"> № 1528</w:t>
      </w:r>
      <w:r w:rsidR="004A3D65">
        <w:rPr>
          <w:szCs w:val="28"/>
        </w:rPr>
        <w:t xml:space="preserve"> «</w:t>
      </w:r>
      <w:r w:rsidR="00032D38" w:rsidRPr="00225830">
        <w:rPr>
          <w:szCs w:val="28"/>
        </w:rPr>
        <w:t>Об утверждении плана мероприятий («дорожная карта») по повышению значений показателей доступности для инвалидов объектов и услуг в Гаврилов-Ямском районе на 2016-2030 годы»</w:t>
      </w:r>
      <w:r w:rsidR="007E2987">
        <w:rPr>
          <w:szCs w:val="28"/>
        </w:rPr>
        <w:t>, изменения согласно приложению.</w:t>
      </w:r>
    </w:p>
    <w:p w:rsidR="005109CE" w:rsidRDefault="005109CE" w:rsidP="004A3D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5109CE" w:rsidRDefault="005109CE" w:rsidP="004A3D65">
      <w:pPr>
        <w:ind w:firstLine="567"/>
        <w:jc w:val="both"/>
        <w:rPr>
          <w:szCs w:val="28"/>
        </w:rPr>
      </w:pPr>
      <w:r>
        <w:rPr>
          <w:szCs w:val="28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</w:t>
      </w:r>
      <w:r w:rsidR="004A3D65">
        <w:rPr>
          <w:szCs w:val="28"/>
        </w:rPr>
        <w:t xml:space="preserve"> района в сети Интернет.</w:t>
      </w:r>
    </w:p>
    <w:p w:rsidR="00032D38" w:rsidRDefault="005109CE" w:rsidP="004A3D65">
      <w:pPr>
        <w:ind w:firstLine="567"/>
        <w:jc w:val="both"/>
      </w:pPr>
      <w:r>
        <w:rPr>
          <w:szCs w:val="28"/>
        </w:rPr>
        <w:t xml:space="preserve">4. </w:t>
      </w:r>
      <w:r w:rsidR="00032D38">
        <w:t>Постановление вступает в силу с момента официального опубликования.</w:t>
      </w:r>
    </w:p>
    <w:p w:rsidR="005109CE" w:rsidRDefault="005109CE" w:rsidP="005109CE">
      <w:pPr>
        <w:jc w:val="both"/>
        <w:rPr>
          <w:szCs w:val="28"/>
        </w:rPr>
      </w:pPr>
    </w:p>
    <w:p w:rsidR="005109CE" w:rsidRDefault="005109CE" w:rsidP="005109CE">
      <w:pPr>
        <w:jc w:val="both"/>
        <w:rPr>
          <w:szCs w:val="28"/>
        </w:rPr>
      </w:pPr>
    </w:p>
    <w:p w:rsidR="005109CE" w:rsidRDefault="005109CE" w:rsidP="004A3D65">
      <w:pPr>
        <w:ind w:firstLine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109CE" w:rsidRPr="008C4B74" w:rsidRDefault="005109CE" w:rsidP="004A3D65">
      <w:pPr>
        <w:ind w:firstLine="0"/>
        <w:jc w:val="both"/>
        <w:rPr>
          <w:color w:val="000000"/>
          <w:szCs w:val="28"/>
        </w:rPr>
      </w:pPr>
      <w:r>
        <w:rPr>
          <w:szCs w:val="28"/>
        </w:rPr>
        <w:t xml:space="preserve">муниципального района                                                  </w:t>
      </w:r>
      <w:r w:rsidR="004A3D65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513E92">
        <w:rPr>
          <w:szCs w:val="28"/>
        </w:rPr>
        <w:t>А.А.Комаров</w:t>
      </w:r>
    </w:p>
    <w:p w:rsidR="004A3D65" w:rsidRDefault="004A3D65" w:rsidP="004A3D65">
      <w:pPr>
        <w:ind w:right="-143" w:firstLine="0"/>
        <w:rPr>
          <w:rFonts w:cs="Times New Roman"/>
          <w:sz w:val="24"/>
          <w:szCs w:val="24"/>
        </w:rPr>
      </w:pPr>
    </w:p>
    <w:p w:rsidR="00BE3C03" w:rsidRDefault="00BE3C03" w:rsidP="00407D3F">
      <w:pPr>
        <w:ind w:right="-143" w:firstLine="5103"/>
        <w:rPr>
          <w:rFonts w:cs="Times New Roman"/>
          <w:sz w:val="24"/>
          <w:szCs w:val="24"/>
        </w:rPr>
      </w:pPr>
    </w:p>
    <w:p w:rsidR="00BE3C03" w:rsidRDefault="00BE3C03" w:rsidP="00407D3F">
      <w:pPr>
        <w:ind w:right="-143" w:firstLine="5103"/>
        <w:rPr>
          <w:rFonts w:cs="Times New Roman"/>
          <w:sz w:val="24"/>
          <w:szCs w:val="24"/>
        </w:rPr>
      </w:pPr>
    </w:p>
    <w:p w:rsidR="00BE3C03" w:rsidRDefault="00BE3C03" w:rsidP="00407D3F">
      <w:pPr>
        <w:ind w:right="-143" w:firstLine="5103"/>
        <w:rPr>
          <w:rFonts w:cs="Times New Roman"/>
          <w:sz w:val="24"/>
          <w:szCs w:val="24"/>
        </w:rPr>
      </w:pPr>
    </w:p>
    <w:p w:rsidR="000D5733" w:rsidRPr="00BE3C03" w:rsidRDefault="005109CE" w:rsidP="00407D3F">
      <w:pPr>
        <w:ind w:right="-143" w:firstLine="5103"/>
        <w:rPr>
          <w:rFonts w:cs="Times New Roman"/>
          <w:szCs w:val="28"/>
        </w:rPr>
      </w:pPr>
      <w:r w:rsidRPr="00BE3C03">
        <w:rPr>
          <w:rFonts w:cs="Times New Roman"/>
          <w:szCs w:val="28"/>
        </w:rPr>
        <w:lastRenderedPageBreak/>
        <w:t>П</w:t>
      </w:r>
      <w:r w:rsidR="005337CF" w:rsidRPr="00BE3C03">
        <w:rPr>
          <w:rFonts w:cs="Times New Roman"/>
          <w:szCs w:val="28"/>
        </w:rPr>
        <w:t>риложение к</w:t>
      </w:r>
      <w:r w:rsidR="000D5733" w:rsidRPr="00BE3C03">
        <w:rPr>
          <w:rFonts w:cs="Times New Roman"/>
          <w:szCs w:val="28"/>
        </w:rPr>
        <w:t xml:space="preserve"> постановлени</w:t>
      </w:r>
      <w:r w:rsidR="005337CF" w:rsidRPr="00BE3C03">
        <w:rPr>
          <w:rFonts w:cs="Times New Roman"/>
          <w:szCs w:val="28"/>
        </w:rPr>
        <w:t>ю</w:t>
      </w:r>
    </w:p>
    <w:p w:rsidR="00BE3C03" w:rsidRPr="00BE3C03" w:rsidRDefault="00C227FE" w:rsidP="000D5733">
      <w:pPr>
        <w:ind w:left="5103" w:firstLine="0"/>
        <w:rPr>
          <w:rFonts w:cs="Times New Roman"/>
          <w:szCs w:val="28"/>
        </w:rPr>
      </w:pPr>
      <w:r w:rsidRPr="00BE3C03">
        <w:rPr>
          <w:rFonts w:cs="Times New Roman"/>
          <w:szCs w:val="28"/>
        </w:rPr>
        <w:t xml:space="preserve">Администрации </w:t>
      </w:r>
      <w:r w:rsidR="00BE3C03" w:rsidRPr="00BE3C03">
        <w:rPr>
          <w:rFonts w:cs="Times New Roman"/>
          <w:szCs w:val="28"/>
        </w:rPr>
        <w:t>Гаврилов-Ямского</w:t>
      </w:r>
    </w:p>
    <w:p w:rsidR="000D5733" w:rsidRPr="00BE3C03" w:rsidRDefault="00BE3C03" w:rsidP="000D5733">
      <w:pPr>
        <w:ind w:left="5103" w:firstLine="0"/>
        <w:rPr>
          <w:rFonts w:cs="Times New Roman"/>
          <w:szCs w:val="28"/>
        </w:rPr>
      </w:pPr>
      <w:r w:rsidRPr="00BE3C03">
        <w:rPr>
          <w:rFonts w:cs="Times New Roman"/>
          <w:szCs w:val="28"/>
        </w:rPr>
        <w:t xml:space="preserve">муниципального </w:t>
      </w:r>
      <w:r w:rsidR="00C227FE" w:rsidRPr="00BE3C03">
        <w:rPr>
          <w:rFonts w:cs="Times New Roman"/>
          <w:szCs w:val="28"/>
        </w:rPr>
        <w:t>района</w:t>
      </w:r>
      <w:r w:rsidR="000D5733" w:rsidRPr="00BE3C03">
        <w:rPr>
          <w:rFonts w:cs="Times New Roman"/>
          <w:szCs w:val="28"/>
        </w:rPr>
        <w:br/>
      </w:r>
      <w:r w:rsidRPr="00BE3C03">
        <w:rPr>
          <w:rFonts w:cs="Times New Roman"/>
          <w:szCs w:val="28"/>
        </w:rPr>
        <w:t>от 09.01.2020 № 8</w:t>
      </w:r>
    </w:p>
    <w:p w:rsidR="000D5733" w:rsidRDefault="000D5733" w:rsidP="000D5733">
      <w:pPr>
        <w:ind w:left="5103"/>
        <w:rPr>
          <w:rFonts w:cs="Times New Roman"/>
          <w:szCs w:val="28"/>
        </w:rPr>
      </w:pPr>
    </w:p>
    <w:p w:rsidR="00CC2C67" w:rsidRPr="00DA58F4" w:rsidRDefault="00CC2C67" w:rsidP="004A3D65">
      <w:pPr>
        <w:ind w:firstLine="567"/>
        <w:jc w:val="center"/>
        <w:rPr>
          <w:rFonts w:cs="Times New Roman"/>
          <w:szCs w:val="28"/>
        </w:rPr>
      </w:pPr>
    </w:p>
    <w:p w:rsidR="00160DFB" w:rsidRPr="00BF0846" w:rsidRDefault="00160DFB" w:rsidP="004A3D65">
      <w:pPr>
        <w:pStyle w:val="a7"/>
        <w:ind w:left="0" w:firstLine="567"/>
        <w:jc w:val="center"/>
        <w:rPr>
          <w:rFonts w:cs="Times New Roman"/>
          <w:szCs w:val="28"/>
        </w:rPr>
      </w:pPr>
      <w:r w:rsidRPr="00BF0846">
        <w:rPr>
          <w:rFonts w:cs="Times New Roman"/>
          <w:szCs w:val="28"/>
        </w:rPr>
        <w:t>Изменения,</w:t>
      </w:r>
    </w:p>
    <w:p w:rsidR="00160DFB" w:rsidRDefault="00160DFB" w:rsidP="004A3D65">
      <w:pPr>
        <w:pStyle w:val="a7"/>
        <w:ind w:left="0" w:firstLine="567"/>
        <w:jc w:val="center"/>
        <w:rPr>
          <w:szCs w:val="28"/>
        </w:rPr>
      </w:pPr>
      <w:r>
        <w:rPr>
          <w:rFonts w:cs="Times New Roman"/>
          <w:szCs w:val="28"/>
        </w:rPr>
        <w:t>в</w:t>
      </w:r>
      <w:r w:rsidRPr="00BF0846">
        <w:rPr>
          <w:rFonts w:cs="Times New Roman"/>
          <w:szCs w:val="28"/>
        </w:rPr>
        <w:t xml:space="preserve">носимые в </w:t>
      </w:r>
      <w:r>
        <w:rPr>
          <w:szCs w:val="28"/>
        </w:rPr>
        <w:t>план мероприятий («дорожную карту»)</w:t>
      </w:r>
      <w:r w:rsidRPr="00160DFB">
        <w:rPr>
          <w:szCs w:val="28"/>
        </w:rPr>
        <w:t xml:space="preserve"> </w:t>
      </w:r>
      <w:r w:rsidRPr="00225830">
        <w:rPr>
          <w:szCs w:val="28"/>
        </w:rPr>
        <w:t>по</w:t>
      </w:r>
    </w:p>
    <w:p w:rsidR="00160DFB" w:rsidRDefault="00160DFB" w:rsidP="004A3D65">
      <w:pPr>
        <w:pStyle w:val="a7"/>
        <w:ind w:left="0" w:firstLine="567"/>
        <w:jc w:val="center"/>
        <w:rPr>
          <w:szCs w:val="28"/>
        </w:rPr>
      </w:pPr>
      <w:r w:rsidRPr="00225830">
        <w:rPr>
          <w:szCs w:val="28"/>
        </w:rPr>
        <w:t>повышению значений показателей доступности для инвалидов объектов и услуг в Гаврилов-Ямском районе на 2016-2030 годы</w:t>
      </w:r>
    </w:p>
    <w:p w:rsidR="00160DFB" w:rsidRDefault="00160DFB" w:rsidP="004A3D65">
      <w:pPr>
        <w:pStyle w:val="a7"/>
        <w:ind w:left="0" w:firstLine="567"/>
        <w:jc w:val="center"/>
        <w:rPr>
          <w:szCs w:val="28"/>
        </w:rPr>
      </w:pPr>
    </w:p>
    <w:p w:rsidR="00A82741" w:rsidRDefault="004254FE" w:rsidP="004A3D65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127656">
        <w:rPr>
          <w:rFonts w:cs="Times New Roman"/>
          <w:szCs w:val="28"/>
        </w:rPr>
        <w:t>раздел</w:t>
      </w:r>
      <w:r>
        <w:rPr>
          <w:rFonts w:cs="Times New Roman"/>
          <w:szCs w:val="28"/>
        </w:rPr>
        <w:t>е</w:t>
      </w:r>
      <w:r w:rsidR="00127656">
        <w:rPr>
          <w:rFonts w:cs="Times New Roman"/>
          <w:szCs w:val="28"/>
        </w:rPr>
        <w:t xml:space="preserve"> </w:t>
      </w:r>
      <w:r w:rsidR="00127656">
        <w:rPr>
          <w:rFonts w:cs="Times New Roman"/>
          <w:szCs w:val="28"/>
          <w:lang w:val="en-US"/>
        </w:rPr>
        <w:t>II</w:t>
      </w:r>
      <w:r w:rsidR="00A82741">
        <w:rPr>
          <w:rFonts w:cs="Times New Roman"/>
          <w:szCs w:val="28"/>
        </w:rPr>
        <w:t>:</w:t>
      </w:r>
    </w:p>
    <w:p w:rsidR="004254FE" w:rsidRPr="004254FE" w:rsidRDefault="004254FE" w:rsidP="004A3D65">
      <w:pPr>
        <w:ind w:firstLine="567"/>
        <w:rPr>
          <w:rFonts w:cs="Times New Roman"/>
          <w:szCs w:val="28"/>
        </w:rPr>
      </w:pPr>
      <w:r w:rsidRPr="004254FE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 xml:space="preserve">В </w:t>
      </w:r>
      <w:r w:rsidR="00F7748E">
        <w:rPr>
          <w:rFonts w:cs="Times New Roman"/>
          <w:szCs w:val="28"/>
        </w:rPr>
        <w:t>пункте</w:t>
      </w:r>
      <w:r>
        <w:rPr>
          <w:rFonts w:cs="Times New Roman"/>
          <w:szCs w:val="28"/>
        </w:rPr>
        <w:t xml:space="preserve"> 1:</w:t>
      </w:r>
    </w:p>
    <w:p w:rsidR="00127656" w:rsidRDefault="004254FE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1.1.1.строку</w:t>
      </w:r>
      <w:r w:rsidR="00A82741" w:rsidRPr="00A82741">
        <w:rPr>
          <w:rFonts w:cs="Times New Roman"/>
          <w:szCs w:val="28"/>
        </w:rPr>
        <w:t xml:space="preserve"> « -</w:t>
      </w:r>
      <w:r w:rsidR="004A3D65">
        <w:rPr>
          <w:rFonts w:cs="Times New Roman"/>
          <w:szCs w:val="28"/>
        </w:rPr>
        <w:t xml:space="preserve"> </w:t>
      </w:r>
      <w:r w:rsidR="00A82741" w:rsidRPr="00A82741">
        <w:rPr>
          <w:rFonts w:cs="Times New Roman"/>
          <w:szCs w:val="28"/>
        </w:rPr>
        <w:t xml:space="preserve">объекты муниципальной собственности района» дополнить </w:t>
      </w:r>
      <w:r w:rsidR="00A82741">
        <w:rPr>
          <w:rFonts w:cs="Times New Roman"/>
          <w:szCs w:val="28"/>
        </w:rPr>
        <w:t>словами</w:t>
      </w:r>
      <w:r>
        <w:rPr>
          <w:rFonts w:cs="Times New Roman"/>
          <w:szCs w:val="28"/>
        </w:rPr>
        <w:t xml:space="preserve"> «МУК «Дом культуры»»;</w:t>
      </w:r>
    </w:p>
    <w:p w:rsidR="00F7748E" w:rsidRDefault="00F7748E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1.1.2. из строки «-</w:t>
      </w:r>
      <w:r w:rsidR="004A3D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объекты муниципальной собственности городского поселения» слова «МУК «Дом культуры» исключить.</w:t>
      </w:r>
    </w:p>
    <w:p w:rsidR="00F7748E" w:rsidRDefault="00F7748E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2:</w:t>
      </w:r>
    </w:p>
    <w:p w:rsidR="00F7748E" w:rsidRDefault="00F7748E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1.2.1. В подпункт</w:t>
      </w:r>
      <w:r w:rsidR="001F2F74"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 xml:space="preserve"> 2.1</w:t>
      </w:r>
      <w:r w:rsidR="001F2F74">
        <w:rPr>
          <w:rFonts w:cs="Times New Roman"/>
          <w:szCs w:val="28"/>
        </w:rPr>
        <w:t xml:space="preserve">- 2.4 </w:t>
      </w:r>
      <w:r>
        <w:rPr>
          <w:rFonts w:cs="Times New Roman"/>
          <w:szCs w:val="28"/>
        </w:rPr>
        <w:t xml:space="preserve"> цифры «</w:t>
      </w:r>
      <w:r w:rsidR="001F2F74">
        <w:rPr>
          <w:rFonts w:cs="Times New Roman"/>
          <w:szCs w:val="28"/>
        </w:rPr>
        <w:t>50» заменить цифрами «14,</w:t>
      </w:r>
      <w:r w:rsidR="004A3D65">
        <w:rPr>
          <w:rFonts w:cs="Times New Roman"/>
          <w:szCs w:val="28"/>
        </w:rPr>
        <w:t xml:space="preserve"> </w:t>
      </w:r>
      <w:r w:rsidR="001F2F74">
        <w:rPr>
          <w:rFonts w:cs="Times New Roman"/>
          <w:szCs w:val="28"/>
        </w:rPr>
        <w:t>29».</w:t>
      </w:r>
    </w:p>
    <w:p w:rsidR="001F2F74" w:rsidRDefault="004A3D65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F2F74">
        <w:rPr>
          <w:rFonts w:cs="Times New Roman"/>
          <w:szCs w:val="28"/>
        </w:rPr>
        <w:t>.3. В пункте 6:</w:t>
      </w:r>
    </w:p>
    <w:p w:rsidR="001F2F74" w:rsidRDefault="001F2F74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1.3.1. В подпунктах 6.1.1- 6.1.5  слова « МУК «Дом культуры»» исключить</w:t>
      </w:r>
      <w:r w:rsidR="004A3D65">
        <w:rPr>
          <w:rFonts w:cs="Times New Roman"/>
          <w:szCs w:val="28"/>
        </w:rPr>
        <w:t>;</w:t>
      </w:r>
    </w:p>
    <w:p w:rsidR="00CB12C3" w:rsidRDefault="00CB12C3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1.3.2. </w:t>
      </w:r>
      <w:r w:rsidR="0008107F">
        <w:rPr>
          <w:rFonts w:cs="Times New Roman"/>
          <w:szCs w:val="28"/>
        </w:rPr>
        <w:t>В подпункте 6.1.1в столбце «10» циф</w:t>
      </w:r>
      <w:r w:rsidR="004A3D65">
        <w:rPr>
          <w:rFonts w:cs="Times New Roman"/>
          <w:szCs w:val="28"/>
        </w:rPr>
        <w:t>ры «100» заменить цифрами « 45»;</w:t>
      </w:r>
    </w:p>
    <w:p w:rsidR="008663E0" w:rsidRDefault="0008107F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1.3.3. В подпункте </w:t>
      </w:r>
      <w:r w:rsidR="008663E0">
        <w:rPr>
          <w:rFonts w:cs="Times New Roman"/>
          <w:szCs w:val="28"/>
        </w:rPr>
        <w:t xml:space="preserve">6.1.2 в столбце «10» цифры «100» заменить цифрами </w:t>
      </w:r>
    </w:p>
    <w:p w:rsidR="0008107F" w:rsidRDefault="004A3D65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«70»;</w:t>
      </w:r>
    </w:p>
    <w:p w:rsidR="008663E0" w:rsidRDefault="008663E0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1.3.4. В подпункте 6.1.3 в столбце « 9» цифры «66,6» заменить цифрами «33,3»; в столбце «10» ци</w:t>
      </w:r>
      <w:r w:rsidR="004A3D65">
        <w:rPr>
          <w:rFonts w:cs="Times New Roman"/>
          <w:szCs w:val="28"/>
        </w:rPr>
        <w:t>фры «100» заменить цифрами «50»;</w:t>
      </w:r>
    </w:p>
    <w:p w:rsidR="008663E0" w:rsidRDefault="008663E0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1.3.5. В подпункте 6.1.4 в столбце « 9» цифры «66,6» заменить цифрами «33,3»; в столбце «10» ци</w:t>
      </w:r>
      <w:r w:rsidR="004A3D65">
        <w:rPr>
          <w:rFonts w:cs="Times New Roman"/>
          <w:szCs w:val="28"/>
        </w:rPr>
        <w:t>фры «100» заменить цифрами «35»;</w:t>
      </w:r>
    </w:p>
    <w:p w:rsidR="008663E0" w:rsidRDefault="008663E0" w:rsidP="004A3D65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1.3.6. В подпункте 6.1.5 в столбце « 9» цифры «66,6» заменить цифрами «33,3»; в столбце «10» ци</w:t>
      </w:r>
      <w:r w:rsidR="004A3D65">
        <w:rPr>
          <w:rFonts w:cs="Times New Roman"/>
          <w:szCs w:val="28"/>
        </w:rPr>
        <w:t>фры «100» заменить цифрами «35».</w:t>
      </w:r>
    </w:p>
    <w:p w:rsidR="008663E0" w:rsidRDefault="008663E0" w:rsidP="008663E0">
      <w:pPr>
        <w:ind w:firstLine="0"/>
        <w:rPr>
          <w:rFonts w:cs="Times New Roman"/>
          <w:szCs w:val="28"/>
        </w:rPr>
      </w:pPr>
    </w:p>
    <w:p w:rsidR="008663E0" w:rsidRDefault="008663E0" w:rsidP="008663E0">
      <w:pPr>
        <w:ind w:firstLine="0"/>
        <w:rPr>
          <w:rFonts w:cs="Times New Roman"/>
          <w:szCs w:val="28"/>
        </w:rPr>
      </w:pPr>
    </w:p>
    <w:p w:rsidR="008663E0" w:rsidRDefault="008663E0" w:rsidP="00A82741">
      <w:pPr>
        <w:ind w:firstLine="0"/>
        <w:rPr>
          <w:rFonts w:cs="Times New Roman"/>
          <w:szCs w:val="28"/>
        </w:rPr>
      </w:pPr>
    </w:p>
    <w:p w:rsidR="00F7748E" w:rsidRDefault="00F7748E" w:rsidP="00A82741">
      <w:pPr>
        <w:ind w:firstLine="0"/>
        <w:rPr>
          <w:rFonts w:cs="Times New Roman"/>
          <w:szCs w:val="28"/>
        </w:rPr>
      </w:pPr>
    </w:p>
    <w:p w:rsidR="004254FE" w:rsidRDefault="004254FE" w:rsidP="00A82741">
      <w:pPr>
        <w:ind w:firstLine="0"/>
        <w:rPr>
          <w:rFonts w:cs="Times New Roman"/>
          <w:szCs w:val="28"/>
        </w:rPr>
      </w:pPr>
    </w:p>
    <w:p w:rsidR="004254FE" w:rsidRPr="00A82741" w:rsidRDefault="004254FE" w:rsidP="00A82741">
      <w:pPr>
        <w:ind w:firstLine="0"/>
        <w:rPr>
          <w:rFonts w:cs="Times New Roman"/>
          <w:szCs w:val="28"/>
        </w:rPr>
      </w:pPr>
    </w:p>
    <w:p w:rsidR="00160DFB" w:rsidRDefault="00160DFB" w:rsidP="00160DFB">
      <w:pPr>
        <w:spacing w:after="200" w:line="276" w:lineRule="auto"/>
        <w:ind w:firstLine="0"/>
      </w:pPr>
    </w:p>
    <w:p w:rsidR="00BE3C03" w:rsidRDefault="00BE3C03" w:rsidP="00160DFB">
      <w:pPr>
        <w:spacing w:after="200" w:line="276" w:lineRule="auto"/>
        <w:ind w:firstLine="0"/>
      </w:pPr>
    </w:p>
    <w:p w:rsidR="00BE3C03" w:rsidRDefault="00BE3C03" w:rsidP="00160DFB">
      <w:pPr>
        <w:spacing w:after="200" w:line="276" w:lineRule="auto"/>
        <w:ind w:firstLine="0"/>
      </w:pPr>
    </w:p>
    <w:p w:rsidR="00BE3C03" w:rsidRDefault="00BE3C03" w:rsidP="00160DFB">
      <w:pPr>
        <w:spacing w:after="200" w:line="276" w:lineRule="auto"/>
        <w:ind w:firstLine="0"/>
      </w:pPr>
      <w:bookmarkStart w:id="0" w:name="_GoBack"/>
      <w:bookmarkEnd w:id="0"/>
    </w:p>
    <w:sectPr w:rsidR="00BE3C03" w:rsidSect="00BE3C0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35" w:rsidRDefault="00EC3B35" w:rsidP="00E30EA9">
      <w:r>
        <w:separator/>
      </w:r>
    </w:p>
  </w:endnote>
  <w:endnote w:type="continuationSeparator" w:id="0">
    <w:p w:rsidR="00EC3B35" w:rsidRDefault="00EC3B3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35" w:rsidRDefault="00EC3B35" w:rsidP="00E30EA9">
      <w:r>
        <w:separator/>
      </w:r>
    </w:p>
  </w:footnote>
  <w:footnote w:type="continuationSeparator" w:id="0">
    <w:p w:rsidR="00EC3B35" w:rsidRDefault="00EC3B35" w:rsidP="00E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B68"/>
    <w:multiLevelType w:val="multilevel"/>
    <w:tmpl w:val="BD6E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631D49"/>
    <w:multiLevelType w:val="hybridMultilevel"/>
    <w:tmpl w:val="E264BDF8"/>
    <w:lvl w:ilvl="0" w:tplc="50D8F0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A3D40"/>
    <w:multiLevelType w:val="hybridMultilevel"/>
    <w:tmpl w:val="EAF2D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1147A64"/>
    <w:multiLevelType w:val="hybridMultilevel"/>
    <w:tmpl w:val="78E443A4"/>
    <w:lvl w:ilvl="0" w:tplc="E6CCCA54">
      <w:start w:val="1"/>
      <w:numFmt w:val="decimal"/>
      <w:lvlText w:val="%1."/>
      <w:lvlJc w:val="left"/>
      <w:pPr>
        <w:ind w:left="2329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>
    <w:nsid w:val="46961EB8"/>
    <w:multiLevelType w:val="multilevel"/>
    <w:tmpl w:val="CC0EE9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89174DA"/>
    <w:multiLevelType w:val="multilevel"/>
    <w:tmpl w:val="43B4E0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24" w:hanging="2160"/>
      </w:pPr>
      <w:rPr>
        <w:rFonts w:hint="default"/>
      </w:rPr>
    </w:lvl>
  </w:abstractNum>
  <w:abstractNum w:abstractNumId="7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C30"/>
    <w:rsid w:val="0001178B"/>
    <w:rsid w:val="00015115"/>
    <w:rsid w:val="00032D38"/>
    <w:rsid w:val="000413B4"/>
    <w:rsid w:val="0006063B"/>
    <w:rsid w:val="00061339"/>
    <w:rsid w:val="00064332"/>
    <w:rsid w:val="00077AAC"/>
    <w:rsid w:val="0008107F"/>
    <w:rsid w:val="0008640E"/>
    <w:rsid w:val="00091050"/>
    <w:rsid w:val="000932C7"/>
    <w:rsid w:val="000944F8"/>
    <w:rsid w:val="000B2934"/>
    <w:rsid w:val="000B73DA"/>
    <w:rsid w:val="000C1897"/>
    <w:rsid w:val="000C3530"/>
    <w:rsid w:val="000C79EF"/>
    <w:rsid w:val="000D5733"/>
    <w:rsid w:val="000D5A24"/>
    <w:rsid w:val="000F7F26"/>
    <w:rsid w:val="00104DC8"/>
    <w:rsid w:val="001156A5"/>
    <w:rsid w:val="0012007A"/>
    <w:rsid w:val="0012522C"/>
    <w:rsid w:val="001258BF"/>
    <w:rsid w:val="00125D3A"/>
    <w:rsid w:val="00127656"/>
    <w:rsid w:val="00133D0F"/>
    <w:rsid w:val="001402B9"/>
    <w:rsid w:val="00145174"/>
    <w:rsid w:val="0014554F"/>
    <w:rsid w:val="00154556"/>
    <w:rsid w:val="001560A9"/>
    <w:rsid w:val="00160DFB"/>
    <w:rsid w:val="0016609E"/>
    <w:rsid w:val="00166F74"/>
    <w:rsid w:val="00181BA7"/>
    <w:rsid w:val="00181DB4"/>
    <w:rsid w:val="00183F72"/>
    <w:rsid w:val="00191631"/>
    <w:rsid w:val="00191E8D"/>
    <w:rsid w:val="0019363A"/>
    <w:rsid w:val="001A167F"/>
    <w:rsid w:val="001A47B5"/>
    <w:rsid w:val="001C529A"/>
    <w:rsid w:val="001C78DA"/>
    <w:rsid w:val="001C79FF"/>
    <w:rsid w:val="001F2F74"/>
    <w:rsid w:val="001F6B12"/>
    <w:rsid w:val="00202DB9"/>
    <w:rsid w:val="00225830"/>
    <w:rsid w:val="002306C4"/>
    <w:rsid w:val="00234216"/>
    <w:rsid w:val="002408EB"/>
    <w:rsid w:val="00242329"/>
    <w:rsid w:val="00242F25"/>
    <w:rsid w:val="00244C3D"/>
    <w:rsid w:val="00247786"/>
    <w:rsid w:val="00265C0E"/>
    <w:rsid w:val="0027085F"/>
    <w:rsid w:val="00287BB6"/>
    <w:rsid w:val="0029379E"/>
    <w:rsid w:val="002A17CB"/>
    <w:rsid w:val="002A3825"/>
    <w:rsid w:val="002C37DB"/>
    <w:rsid w:val="002C717B"/>
    <w:rsid w:val="002C7873"/>
    <w:rsid w:val="002D60B5"/>
    <w:rsid w:val="002D66F0"/>
    <w:rsid w:val="002E1EF7"/>
    <w:rsid w:val="002E6F47"/>
    <w:rsid w:val="002F4C6C"/>
    <w:rsid w:val="002F57DA"/>
    <w:rsid w:val="00300C01"/>
    <w:rsid w:val="00303A21"/>
    <w:rsid w:val="00307590"/>
    <w:rsid w:val="00310E54"/>
    <w:rsid w:val="00322BD4"/>
    <w:rsid w:val="003247CE"/>
    <w:rsid w:val="00334978"/>
    <w:rsid w:val="00347D12"/>
    <w:rsid w:val="0035761A"/>
    <w:rsid w:val="00364609"/>
    <w:rsid w:val="0038047A"/>
    <w:rsid w:val="003857F9"/>
    <w:rsid w:val="003914AC"/>
    <w:rsid w:val="00394334"/>
    <w:rsid w:val="003A2DCC"/>
    <w:rsid w:val="003A4097"/>
    <w:rsid w:val="003A7D0D"/>
    <w:rsid w:val="003D1E8D"/>
    <w:rsid w:val="003D3C71"/>
    <w:rsid w:val="003D6C05"/>
    <w:rsid w:val="003D72A9"/>
    <w:rsid w:val="003E20DD"/>
    <w:rsid w:val="003E71D8"/>
    <w:rsid w:val="003F5C05"/>
    <w:rsid w:val="0040656C"/>
    <w:rsid w:val="00407487"/>
    <w:rsid w:val="00407D3F"/>
    <w:rsid w:val="00411A69"/>
    <w:rsid w:val="004254FE"/>
    <w:rsid w:val="0045552C"/>
    <w:rsid w:val="00457516"/>
    <w:rsid w:val="0046084C"/>
    <w:rsid w:val="00460EAF"/>
    <w:rsid w:val="004A3D65"/>
    <w:rsid w:val="004B2C92"/>
    <w:rsid w:val="004C077F"/>
    <w:rsid w:val="004C38F8"/>
    <w:rsid w:val="004F1137"/>
    <w:rsid w:val="004F4C7A"/>
    <w:rsid w:val="004F4D39"/>
    <w:rsid w:val="005060E7"/>
    <w:rsid w:val="005101F9"/>
    <w:rsid w:val="005109CE"/>
    <w:rsid w:val="00510B09"/>
    <w:rsid w:val="00510D0A"/>
    <w:rsid w:val="00513E92"/>
    <w:rsid w:val="00514F07"/>
    <w:rsid w:val="00516DFB"/>
    <w:rsid w:val="005337CF"/>
    <w:rsid w:val="00542B84"/>
    <w:rsid w:val="00543676"/>
    <w:rsid w:val="00544401"/>
    <w:rsid w:val="00551904"/>
    <w:rsid w:val="00553773"/>
    <w:rsid w:val="00586928"/>
    <w:rsid w:val="005A1D81"/>
    <w:rsid w:val="005B18B7"/>
    <w:rsid w:val="005C4438"/>
    <w:rsid w:val="005C65A2"/>
    <w:rsid w:val="005E5245"/>
    <w:rsid w:val="005E621E"/>
    <w:rsid w:val="005F24A9"/>
    <w:rsid w:val="005F69D6"/>
    <w:rsid w:val="00605F74"/>
    <w:rsid w:val="00614C73"/>
    <w:rsid w:val="00617C28"/>
    <w:rsid w:val="00620B0F"/>
    <w:rsid w:val="00627113"/>
    <w:rsid w:val="0063015E"/>
    <w:rsid w:val="00631DD1"/>
    <w:rsid w:val="0063265A"/>
    <w:rsid w:val="006422E2"/>
    <w:rsid w:val="00644981"/>
    <w:rsid w:val="0065058A"/>
    <w:rsid w:val="00653D72"/>
    <w:rsid w:val="0067401D"/>
    <w:rsid w:val="00681D5A"/>
    <w:rsid w:val="0068205E"/>
    <w:rsid w:val="00685919"/>
    <w:rsid w:val="00694467"/>
    <w:rsid w:val="006A44B5"/>
    <w:rsid w:val="006B0167"/>
    <w:rsid w:val="006E73AF"/>
    <w:rsid w:val="006F1059"/>
    <w:rsid w:val="00706E66"/>
    <w:rsid w:val="00707FF7"/>
    <w:rsid w:val="00731FBE"/>
    <w:rsid w:val="00733AB9"/>
    <w:rsid w:val="0074044F"/>
    <w:rsid w:val="007469DF"/>
    <w:rsid w:val="007554F2"/>
    <w:rsid w:val="007668C9"/>
    <w:rsid w:val="00773DEF"/>
    <w:rsid w:val="007766E1"/>
    <w:rsid w:val="0079796E"/>
    <w:rsid w:val="007A0501"/>
    <w:rsid w:val="007A38BD"/>
    <w:rsid w:val="007A46D0"/>
    <w:rsid w:val="007B2BAB"/>
    <w:rsid w:val="007D7468"/>
    <w:rsid w:val="007E2987"/>
    <w:rsid w:val="007E517D"/>
    <w:rsid w:val="007F17FF"/>
    <w:rsid w:val="007F28FB"/>
    <w:rsid w:val="007F2964"/>
    <w:rsid w:val="007F7EE1"/>
    <w:rsid w:val="008007C8"/>
    <w:rsid w:val="00805A8F"/>
    <w:rsid w:val="00814B17"/>
    <w:rsid w:val="008346E9"/>
    <w:rsid w:val="00863517"/>
    <w:rsid w:val="008663E0"/>
    <w:rsid w:val="008707EC"/>
    <w:rsid w:val="00870E86"/>
    <w:rsid w:val="008A2482"/>
    <w:rsid w:val="008A434A"/>
    <w:rsid w:val="008A5B43"/>
    <w:rsid w:val="00901147"/>
    <w:rsid w:val="009173B3"/>
    <w:rsid w:val="00921255"/>
    <w:rsid w:val="00930932"/>
    <w:rsid w:val="00930E3D"/>
    <w:rsid w:val="00937D2B"/>
    <w:rsid w:val="0096177B"/>
    <w:rsid w:val="00961FF0"/>
    <w:rsid w:val="00962CA4"/>
    <w:rsid w:val="009757C5"/>
    <w:rsid w:val="00984C21"/>
    <w:rsid w:val="009938C9"/>
    <w:rsid w:val="00997B13"/>
    <w:rsid w:val="009A3282"/>
    <w:rsid w:val="009A5D99"/>
    <w:rsid w:val="009B5FA4"/>
    <w:rsid w:val="009C3952"/>
    <w:rsid w:val="009C4777"/>
    <w:rsid w:val="009C6DD1"/>
    <w:rsid w:val="009C73EB"/>
    <w:rsid w:val="00A04195"/>
    <w:rsid w:val="00A0662D"/>
    <w:rsid w:val="00A219BA"/>
    <w:rsid w:val="00A248F6"/>
    <w:rsid w:val="00A417AD"/>
    <w:rsid w:val="00A44F6E"/>
    <w:rsid w:val="00A50284"/>
    <w:rsid w:val="00A51465"/>
    <w:rsid w:val="00A64C68"/>
    <w:rsid w:val="00A64FC4"/>
    <w:rsid w:val="00A75221"/>
    <w:rsid w:val="00A76709"/>
    <w:rsid w:val="00A76D35"/>
    <w:rsid w:val="00A77FA6"/>
    <w:rsid w:val="00A82741"/>
    <w:rsid w:val="00A83462"/>
    <w:rsid w:val="00A876E4"/>
    <w:rsid w:val="00A95759"/>
    <w:rsid w:val="00A9633B"/>
    <w:rsid w:val="00AA1F23"/>
    <w:rsid w:val="00AA1FB1"/>
    <w:rsid w:val="00AA342A"/>
    <w:rsid w:val="00AB2166"/>
    <w:rsid w:val="00AC243F"/>
    <w:rsid w:val="00AC4421"/>
    <w:rsid w:val="00AC4BD9"/>
    <w:rsid w:val="00AC7CE9"/>
    <w:rsid w:val="00AD308E"/>
    <w:rsid w:val="00AD3500"/>
    <w:rsid w:val="00AD534C"/>
    <w:rsid w:val="00AE3646"/>
    <w:rsid w:val="00AE5129"/>
    <w:rsid w:val="00AF058F"/>
    <w:rsid w:val="00AF696D"/>
    <w:rsid w:val="00B03FF2"/>
    <w:rsid w:val="00B12E55"/>
    <w:rsid w:val="00B15B79"/>
    <w:rsid w:val="00B16E06"/>
    <w:rsid w:val="00B20748"/>
    <w:rsid w:val="00B3469A"/>
    <w:rsid w:val="00B353A0"/>
    <w:rsid w:val="00B47282"/>
    <w:rsid w:val="00B6242B"/>
    <w:rsid w:val="00B63537"/>
    <w:rsid w:val="00B731CB"/>
    <w:rsid w:val="00B80662"/>
    <w:rsid w:val="00BB1812"/>
    <w:rsid w:val="00BB5716"/>
    <w:rsid w:val="00BC246B"/>
    <w:rsid w:val="00BD0815"/>
    <w:rsid w:val="00BE1988"/>
    <w:rsid w:val="00BE3C03"/>
    <w:rsid w:val="00BF3366"/>
    <w:rsid w:val="00BF4A30"/>
    <w:rsid w:val="00C0080E"/>
    <w:rsid w:val="00C03C2C"/>
    <w:rsid w:val="00C04D78"/>
    <w:rsid w:val="00C200C9"/>
    <w:rsid w:val="00C227FE"/>
    <w:rsid w:val="00C36FDB"/>
    <w:rsid w:val="00C52710"/>
    <w:rsid w:val="00C62076"/>
    <w:rsid w:val="00C63B6A"/>
    <w:rsid w:val="00C65BEE"/>
    <w:rsid w:val="00C70A69"/>
    <w:rsid w:val="00C733C6"/>
    <w:rsid w:val="00C73902"/>
    <w:rsid w:val="00C80D81"/>
    <w:rsid w:val="00C85D25"/>
    <w:rsid w:val="00C86F83"/>
    <w:rsid w:val="00C90312"/>
    <w:rsid w:val="00C909D4"/>
    <w:rsid w:val="00C921B6"/>
    <w:rsid w:val="00CA5544"/>
    <w:rsid w:val="00CB12C3"/>
    <w:rsid w:val="00CC0D2A"/>
    <w:rsid w:val="00CC2C67"/>
    <w:rsid w:val="00CC5D61"/>
    <w:rsid w:val="00CE1DCD"/>
    <w:rsid w:val="00CE37DC"/>
    <w:rsid w:val="00CE7FE0"/>
    <w:rsid w:val="00D00EFB"/>
    <w:rsid w:val="00D12582"/>
    <w:rsid w:val="00D21646"/>
    <w:rsid w:val="00D33EE7"/>
    <w:rsid w:val="00D438FE"/>
    <w:rsid w:val="00D43DED"/>
    <w:rsid w:val="00D5426C"/>
    <w:rsid w:val="00D605FA"/>
    <w:rsid w:val="00D67F82"/>
    <w:rsid w:val="00D721D4"/>
    <w:rsid w:val="00D72C55"/>
    <w:rsid w:val="00D83AE2"/>
    <w:rsid w:val="00DA49A5"/>
    <w:rsid w:val="00DB6E59"/>
    <w:rsid w:val="00DD1035"/>
    <w:rsid w:val="00DD617F"/>
    <w:rsid w:val="00DE71B2"/>
    <w:rsid w:val="00DF002C"/>
    <w:rsid w:val="00DF2C2A"/>
    <w:rsid w:val="00DF3002"/>
    <w:rsid w:val="00DF5377"/>
    <w:rsid w:val="00E013E1"/>
    <w:rsid w:val="00E01F2F"/>
    <w:rsid w:val="00E03920"/>
    <w:rsid w:val="00E043B2"/>
    <w:rsid w:val="00E047CC"/>
    <w:rsid w:val="00E1407E"/>
    <w:rsid w:val="00E202EE"/>
    <w:rsid w:val="00E27A12"/>
    <w:rsid w:val="00E30EA9"/>
    <w:rsid w:val="00E314F2"/>
    <w:rsid w:val="00E45093"/>
    <w:rsid w:val="00E52D01"/>
    <w:rsid w:val="00E5422F"/>
    <w:rsid w:val="00E67D99"/>
    <w:rsid w:val="00E72EA4"/>
    <w:rsid w:val="00E75E06"/>
    <w:rsid w:val="00E84E2C"/>
    <w:rsid w:val="00EA2370"/>
    <w:rsid w:val="00EA3536"/>
    <w:rsid w:val="00EA6A17"/>
    <w:rsid w:val="00EC23EA"/>
    <w:rsid w:val="00EC3B35"/>
    <w:rsid w:val="00EC4A4C"/>
    <w:rsid w:val="00ED300C"/>
    <w:rsid w:val="00ED5AEF"/>
    <w:rsid w:val="00EE4D85"/>
    <w:rsid w:val="00EE5F9B"/>
    <w:rsid w:val="00F02FC2"/>
    <w:rsid w:val="00F106D5"/>
    <w:rsid w:val="00F12FBA"/>
    <w:rsid w:val="00F21F0E"/>
    <w:rsid w:val="00F22218"/>
    <w:rsid w:val="00F22AD0"/>
    <w:rsid w:val="00F241C3"/>
    <w:rsid w:val="00F2689D"/>
    <w:rsid w:val="00F45AFB"/>
    <w:rsid w:val="00F47C6A"/>
    <w:rsid w:val="00F5275D"/>
    <w:rsid w:val="00F57DAD"/>
    <w:rsid w:val="00F611EA"/>
    <w:rsid w:val="00F6657D"/>
    <w:rsid w:val="00F7748E"/>
    <w:rsid w:val="00F824DB"/>
    <w:rsid w:val="00F85555"/>
    <w:rsid w:val="00F87977"/>
    <w:rsid w:val="00F975BA"/>
    <w:rsid w:val="00FA7061"/>
    <w:rsid w:val="00FB46FC"/>
    <w:rsid w:val="00FB5E46"/>
    <w:rsid w:val="00FC393F"/>
    <w:rsid w:val="00FC62CE"/>
    <w:rsid w:val="00FD01DF"/>
    <w:rsid w:val="00FD0441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F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F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1F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0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laceholder Text"/>
    <w:basedOn w:val="a0"/>
    <w:uiPriority w:val="99"/>
    <w:semiHidden/>
    <w:rsid w:val="00AD30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3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8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1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3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31F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31FB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31FB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731FB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731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rsid w:val="00BE3C03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E3C0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BE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F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F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1F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0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laceholder Text"/>
    <w:basedOn w:val="a0"/>
    <w:uiPriority w:val="99"/>
    <w:semiHidden/>
    <w:rsid w:val="00AD30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3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8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1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3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31F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31FB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31FB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731FB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731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rsid w:val="00BE3C03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E3C0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BE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78EEFD15-2FED-4452-9EE5-055E5DA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</cp:revision>
  <cp:lastPrinted>2020-01-10T07:48:00Z</cp:lastPrinted>
  <dcterms:created xsi:type="dcterms:W3CDTF">2020-01-10T07:49:00Z</dcterms:created>
  <dcterms:modified xsi:type="dcterms:W3CDTF">2020-01-10T07:50:00Z</dcterms:modified>
</cp:coreProperties>
</file>