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AC" w:rsidRPr="007F0867" w:rsidRDefault="000872AC" w:rsidP="000872AC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455CD3" wp14:editId="7D06C6E4">
            <wp:simplePos x="0" y="0"/>
            <wp:positionH relativeFrom="column">
              <wp:posOffset>2757400</wp:posOffset>
            </wp:positionH>
            <wp:positionV relativeFrom="paragraph">
              <wp:posOffset>-219075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2AC" w:rsidRPr="007F0867" w:rsidRDefault="000872AC" w:rsidP="000872AC">
      <w:pPr>
        <w:keepNext/>
        <w:keepLines/>
      </w:pPr>
    </w:p>
    <w:p w:rsidR="000872AC" w:rsidRPr="007F0867" w:rsidRDefault="000872AC" w:rsidP="000872A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872AC" w:rsidRPr="007F0867" w:rsidRDefault="000872AC" w:rsidP="000872A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872AC" w:rsidRPr="00853EE9" w:rsidRDefault="000872AC" w:rsidP="000872AC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0872AC" w:rsidRPr="00AF77D8" w:rsidRDefault="000872AC" w:rsidP="000872AC">
      <w:pPr>
        <w:keepNext/>
        <w:keepLines/>
        <w:ind w:firstLine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0872AC" w:rsidRPr="000872AC" w:rsidRDefault="000872AC" w:rsidP="000872AC">
      <w:pPr>
        <w:keepNext/>
        <w:keepLines/>
        <w:rPr>
          <w:szCs w:val="28"/>
        </w:rPr>
      </w:pPr>
    </w:p>
    <w:p w:rsidR="000872AC" w:rsidRPr="000872AC" w:rsidRDefault="000872AC" w:rsidP="000872AC">
      <w:pPr>
        <w:keepNext/>
        <w:keepLines/>
        <w:ind w:firstLine="0"/>
        <w:rPr>
          <w:szCs w:val="28"/>
        </w:rPr>
      </w:pPr>
      <w:r w:rsidRPr="000872AC">
        <w:rPr>
          <w:szCs w:val="28"/>
        </w:rPr>
        <w:t>26.07.2017 № 780</w:t>
      </w:r>
    </w:p>
    <w:p w:rsidR="009C7E4E" w:rsidRPr="000872AC" w:rsidRDefault="009C7E4E" w:rsidP="00FF266C">
      <w:pPr>
        <w:keepNext/>
        <w:keepLines/>
        <w:suppressAutoHyphens/>
        <w:contextualSpacing/>
        <w:jc w:val="both"/>
        <w:rPr>
          <w:rFonts w:cs="Times New Roman"/>
          <w:szCs w:val="28"/>
          <w:lang w:eastAsia="ar-SA"/>
        </w:rPr>
      </w:pPr>
    </w:p>
    <w:p w:rsidR="00B95FF2" w:rsidRPr="000872AC" w:rsidRDefault="00B95FF2" w:rsidP="000872AC">
      <w:pPr>
        <w:keepNext/>
        <w:keepLines/>
        <w:suppressAutoHyphens/>
        <w:ind w:firstLine="0"/>
        <w:contextualSpacing/>
        <w:jc w:val="both"/>
        <w:rPr>
          <w:rFonts w:cs="Times New Roman"/>
          <w:szCs w:val="28"/>
          <w:lang w:eastAsia="ar-SA"/>
        </w:rPr>
      </w:pPr>
      <w:r w:rsidRPr="000872AC">
        <w:rPr>
          <w:rFonts w:cs="Times New Roman"/>
          <w:szCs w:val="28"/>
          <w:lang w:eastAsia="ar-SA"/>
        </w:rPr>
        <w:t xml:space="preserve">Об утверждении Требований </w:t>
      </w:r>
      <w:r w:rsidR="00FF266C" w:rsidRPr="000872AC">
        <w:rPr>
          <w:rFonts w:cs="Times New Roman"/>
          <w:szCs w:val="28"/>
          <w:lang w:eastAsia="ar-SA"/>
        </w:rPr>
        <w:t xml:space="preserve">к закупаемым </w:t>
      </w:r>
      <w:r w:rsidR="009C7E4E" w:rsidRPr="000872AC">
        <w:rPr>
          <w:rFonts w:cs="Times New Roman"/>
          <w:szCs w:val="28"/>
          <w:lang w:eastAsia="ar-SA"/>
        </w:rPr>
        <w:t>Администрацией</w:t>
      </w:r>
      <w:r w:rsidR="00FF266C" w:rsidRPr="000872AC">
        <w:rPr>
          <w:rFonts w:cs="Times New Roman"/>
          <w:szCs w:val="28"/>
          <w:lang w:eastAsia="ar-SA"/>
        </w:rPr>
        <w:t xml:space="preserve"> </w:t>
      </w:r>
      <w:proofErr w:type="gramStart"/>
      <w:r w:rsidR="00FF266C" w:rsidRPr="000872AC">
        <w:rPr>
          <w:rFonts w:cs="Times New Roman"/>
          <w:szCs w:val="28"/>
          <w:lang w:eastAsia="ar-SA"/>
        </w:rPr>
        <w:t>Гаврилов-Ямского</w:t>
      </w:r>
      <w:proofErr w:type="gramEnd"/>
      <w:r w:rsidR="00FF266C" w:rsidRPr="000872AC">
        <w:rPr>
          <w:rFonts w:cs="Times New Roman"/>
          <w:szCs w:val="28"/>
          <w:lang w:eastAsia="ar-SA"/>
        </w:rPr>
        <w:t xml:space="preserve">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B95FF2" w:rsidRPr="000872AC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Cs w:val="28"/>
          <w:lang w:eastAsia="ar-SA"/>
        </w:rPr>
      </w:pPr>
      <w:r w:rsidRPr="000872AC">
        <w:rPr>
          <w:rFonts w:cs="Times New Roman"/>
          <w:szCs w:val="28"/>
          <w:lang w:eastAsia="ar-SA"/>
        </w:rPr>
        <w:tab/>
      </w:r>
    </w:p>
    <w:p w:rsidR="00B95FF2" w:rsidRPr="000872AC" w:rsidRDefault="00B95FF2" w:rsidP="000872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872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92201A" w:rsidRPr="000872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  <w:r w:rsidRPr="000872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19</w:t>
        </w:r>
      </w:hyperlink>
      <w:r w:rsidRPr="000872AC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0872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872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926 «Об утверждении общих правил о</w:t>
      </w:r>
      <w:r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цен</w:t>
      </w:r>
      <w:proofErr w:type="gramEnd"/>
      <w:r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8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 w:rsidRPr="000872AC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B95FF2" w:rsidRPr="000872AC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7E4E" w:rsidRPr="000872AC" w:rsidRDefault="009C7E4E" w:rsidP="009C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2A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B95FF2" w:rsidRPr="000872AC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FF2" w:rsidRPr="000872AC" w:rsidRDefault="00B95FF2" w:rsidP="000872AC">
      <w:pPr>
        <w:keepNext/>
        <w:keepLines/>
        <w:suppressAutoHyphens/>
        <w:ind w:firstLine="567"/>
        <w:jc w:val="both"/>
        <w:rPr>
          <w:rFonts w:cs="Times New Roman"/>
          <w:szCs w:val="28"/>
          <w:lang w:eastAsia="ar-SA"/>
        </w:rPr>
      </w:pPr>
      <w:r w:rsidRPr="000872AC">
        <w:rPr>
          <w:rFonts w:cs="Times New Roman"/>
          <w:szCs w:val="28"/>
          <w:lang w:eastAsia="ar-SA"/>
        </w:rPr>
        <w:t xml:space="preserve">1.Утвердить Требования </w:t>
      </w:r>
      <w:bookmarkStart w:id="0" w:name="_Hlk487459217"/>
      <w:r w:rsidRPr="000872AC">
        <w:rPr>
          <w:rFonts w:cs="Times New Roman"/>
          <w:szCs w:val="28"/>
          <w:lang w:eastAsia="ar-SA"/>
        </w:rPr>
        <w:t>к</w:t>
      </w:r>
      <w:r w:rsidR="007D3AE9" w:rsidRPr="000872AC">
        <w:rPr>
          <w:rFonts w:cs="Times New Roman"/>
          <w:szCs w:val="28"/>
          <w:lang w:eastAsia="ar-SA"/>
        </w:rPr>
        <w:t xml:space="preserve"> </w:t>
      </w:r>
      <w:proofErr w:type="gramStart"/>
      <w:r w:rsidRPr="000872AC">
        <w:rPr>
          <w:rFonts w:cs="Times New Roman"/>
          <w:szCs w:val="28"/>
          <w:lang w:eastAsia="ar-SA"/>
        </w:rPr>
        <w:t>закупаемым</w:t>
      </w:r>
      <w:proofErr w:type="gramEnd"/>
      <w:r w:rsidRPr="000872AC">
        <w:rPr>
          <w:rFonts w:cs="Times New Roman"/>
          <w:szCs w:val="28"/>
          <w:lang w:eastAsia="ar-SA"/>
        </w:rPr>
        <w:t xml:space="preserve"> Администраци</w:t>
      </w:r>
      <w:r w:rsidR="007D3AE9" w:rsidRPr="000872AC">
        <w:rPr>
          <w:rFonts w:cs="Times New Roman"/>
          <w:szCs w:val="28"/>
          <w:lang w:eastAsia="ar-SA"/>
        </w:rPr>
        <w:t>ей</w:t>
      </w:r>
      <w:r w:rsidRPr="000872AC">
        <w:rPr>
          <w:rFonts w:cs="Times New Roman"/>
          <w:szCs w:val="28"/>
          <w:lang w:eastAsia="ar-SA"/>
        </w:rPr>
        <w:t xml:space="preserve"> Гаврилов-Ямского муниципального района </w:t>
      </w:r>
      <w:r w:rsidRPr="000872AC">
        <w:rPr>
          <w:rFonts w:cs="Times New Roman"/>
          <w:szCs w:val="28"/>
        </w:rPr>
        <w:t>и подведомственными</w:t>
      </w:r>
      <w:r w:rsidR="00B67D93" w:rsidRPr="000872AC">
        <w:rPr>
          <w:rFonts w:cs="Times New Roman"/>
          <w:szCs w:val="28"/>
        </w:rPr>
        <w:t xml:space="preserve"> казенными и </w:t>
      </w:r>
      <w:r w:rsidRPr="000872AC">
        <w:rPr>
          <w:rFonts w:cs="Times New Roman"/>
          <w:szCs w:val="28"/>
        </w:rPr>
        <w:t xml:space="preserve">  бюджетными учреждениями </w:t>
      </w:r>
      <w:r w:rsidRPr="000872AC">
        <w:rPr>
          <w:rFonts w:cs="Times New Roman"/>
          <w:szCs w:val="28"/>
          <w:lang w:eastAsia="ar-SA"/>
        </w:rPr>
        <w:t>отдельным видам товаров, работ, услуг</w:t>
      </w:r>
      <w:r w:rsidR="00492A57" w:rsidRPr="000872AC">
        <w:rPr>
          <w:rFonts w:cs="Times New Roman"/>
          <w:szCs w:val="28"/>
          <w:lang w:eastAsia="ar-SA"/>
        </w:rPr>
        <w:t>, их</w:t>
      </w:r>
      <w:r w:rsidRPr="000872AC">
        <w:rPr>
          <w:rFonts w:cs="Times New Roman"/>
          <w:szCs w:val="28"/>
          <w:lang w:eastAsia="ar-SA"/>
        </w:rPr>
        <w:t xml:space="preserve"> </w:t>
      </w:r>
      <w:r w:rsidR="00492A57" w:rsidRPr="000872AC">
        <w:rPr>
          <w:rFonts w:cs="Times New Roman"/>
          <w:szCs w:val="28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0"/>
      <w:r w:rsidR="00492A57" w:rsidRPr="000872AC">
        <w:rPr>
          <w:rFonts w:cs="Times New Roman"/>
          <w:szCs w:val="28"/>
          <w:lang w:eastAsia="ar-SA"/>
        </w:rPr>
        <w:t xml:space="preserve"> </w:t>
      </w:r>
      <w:r w:rsidRPr="000872AC">
        <w:rPr>
          <w:rFonts w:cs="Times New Roman"/>
          <w:szCs w:val="28"/>
          <w:lang w:eastAsia="ar-SA"/>
        </w:rPr>
        <w:t>согласно перечню (Приложение).</w:t>
      </w:r>
    </w:p>
    <w:p w:rsidR="00B95FF2" w:rsidRPr="000872AC" w:rsidRDefault="00B95FF2" w:rsidP="000872AC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0872AC">
        <w:rPr>
          <w:rFonts w:cs="Times New Roman"/>
          <w:szCs w:val="28"/>
          <w:lang w:eastAsia="ar-SA"/>
        </w:rPr>
        <w:t>2.</w:t>
      </w:r>
      <w:r w:rsidRPr="000872AC">
        <w:rPr>
          <w:rFonts w:eastAsia="Calibri" w:cs="Times New Roman"/>
          <w:szCs w:val="28"/>
        </w:rPr>
        <w:t xml:space="preserve"> Разместить </w:t>
      </w:r>
      <w:r w:rsidR="007D3AE9" w:rsidRPr="000872AC">
        <w:rPr>
          <w:rFonts w:eastAsia="Calibri" w:cs="Times New Roman"/>
          <w:szCs w:val="28"/>
        </w:rPr>
        <w:t>настоящее постановление</w:t>
      </w:r>
      <w:r w:rsidRPr="000872AC">
        <w:rPr>
          <w:rFonts w:eastAsia="Calibri" w:cs="Times New Roman"/>
          <w:szCs w:val="28"/>
        </w:rPr>
        <w:t xml:space="preserve"> на официальном сайте Администрации </w:t>
      </w:r>
      <w:proofErr w:type="gramStart"/>
      <w:r w:rsidRPr="000872AC">
        <w:rPr>
          <w:rFonts w:eastAsia="Calibri" w:cs="Times New Roman"/>
          <w:szCs w:val="28"/>
        </w:rPr>
        <w:t>Гаврилов-Ямского</w:t>
      </w:r>
      <w:proofErr w:type="gramEnd"/>
      <w:r w:rsidRPr="000872AC">
        <w:rPr>
          <w:rFonts w:eastAsia="Calibri" w:cs="Times New Roman"/>
          <w:szCs w:val="28"/>
        </w:rPr>
        <w:t xml:space="preserve"> муниципального района в сети Интернет</w:t>
      </w:r>
      <w:r w:rsidRPr="000872AC">
        <w:rPr>
          <w:rFonts w:cs="Times New Roman"/>
          <w:szCs w:val="28"/>
        </w:rPr>
        <w:t xml:space="preserve"> и в единой информационной системе в сфере закупок</w:t>
      </w:r>
      <w:r w:rsidRPr="000872AC">
        <w:rPr>
          <w:rFonts w:eastAsia="Calibri" w:cs="Times New Roman"/>
          <w:szCs w:val="28"/>
        </w:rPr>
        <w:t>.</w:t>
      </w:r>
    </w:p>
    <w:p w:rsidR="00B95FF2" w:rsidRPr="000872AC" w:rsidRDefault="00B95FF2" w:rsidP="000872AC">
      <w:pPr>
        <w:ind w:firstLine="567"/>
        <w:jc w:val="both"/>
        <w:rPr>
          <w:rFonts w:eastAsiaTheme="minorEastAsia" w:cs="Times New Roman"/>
          <w:szCs w:val="28"/>
        </w:rPr>
      </w:pPr>
      <w:r w:rsidRPr="000872AC">
        <w:rPr>
          <w:rFonts w:cs="Times New Roman"/>
          <w:szCs w:val="28"/>
        </w:rPr>
        <w:t>3.</w:t>
      </w:r>
      <w:r w:rsidR="000872AC" w:rsidRPr="000872AC">
        <w:rPr>
          <w:rFonts w:cs="Times New Roman"/>
          <w:szCs w:val="28"/>
        </w:rPr>
        <w:t xml:space="preserve"> </w:t>
      </w:r>
      <w:proofErr w:type="gramStart"/>
      <w:r w:rsidRPr="000872AC">
        <w:rPr>
          <w:rFonts w:cs="Times New Roman"/>
          <w:szCs w:val="28"/>
        </w:rPr>
        <w:t xml:space="preserve">Применять утвержденные </w:t>
      </w:r>
      <w:r w:rsidR="007D3AE9" w:rsidRPr="000872AC">
        <w:rPr>
          <w:rFonts w:cs="Times New Roman"/>
          <w:szCs w:val="28"/>
        </w:rPr>
        <w:t xml:space="preserve">Требования к закупаемым Администрацией Гаврилов-Ямского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 </w:t>
      </w:r>
      <w:r w:rsidRPr="000872AC">
        <w:rPr>
          <w:rFonts w:cs="Times New Roman"/>
          <w:szCs w:val="28"/>
        </w:rPr>
        <w:t xml:space="preserve">при планировании  закупок товаров, работ, </w:t>
      </w:r>
      <w:r w:rsidRPr="000872AC">
        <w:rPr>
          <w:rFonts w:cs="Times New Roman"/>
          <w:szCs w:val="28"/>
        </w:rPr>
        <w:lastRenderedPageBreak/>
        <w:t>услуг для</w:t>
      </w:r>
      <w:r w:rsidR="00544E53" w:rsidRPr="000872AC">
        <w:rPr>
          <w:rFonts w:cs="Times New Roman"/>
          <w:szCs w:val="28"/>
        </w:rPr>
        <w:t xml:space="preserve"> </w:t>
      </w:r>
      <w:r w:rsidRPr="000872AC">
        <w:rPr>
          <w:rFonts w:cs="Times New Roman"/>
          <w:szCs w:val="28"/>
        </w:rPr>
        <w:t>обеспечени</w:t>
      </w:r>
      <w:r w:rsidR="00B67D93" w:rsidRPr="000872AC">
        <w:rPr>
          <w:rFonts w:cs="Times New Roman"/>
          <w:szCs w:val="28"/>
        </w:rPr>
        <w:t>я</w:t>
      </w:r>
      <w:r w:rsidRPr="000872AC">
        <w:rPr>
          <w:rFonts w:cs="Times New Roman"/>
          <w:szCs w:val="28"/>
        </w:rPr>
        <w:t xml:space="preserve"> функций Администрации Гаврилов-Ямского муниципального района и подведомственны</w:t>
      </w:r>
      <w:r w:rsidR="00B67D93" w:rsidRPr="000872AC">
        <w:rPr>
          <w:rFonts w:cs="Times New Roman"/>
          <w:szCs w:val="28"/>
        </w:rPr>
        <w:t>х</w:t>
      </w:r>
      <w:r w:rsidR="009C7E4E" w:rsidRPr="000872AC">
        <w:rPr>
          <w:rFonts w:cs="Times New Roman"/>
          <w:szCs w:val="28"/>
        </w:rPr>
        <w:t xml:space="preserve"> ей</w:t>
      </w:r>
      <w:r w:rsidRPr="000872AC">
        <w:rPr>
          <w:rFonts w:cs="Times New Roman"/>
          <w:szCs w:val="28"/>
        </w:rPr>
        <w:t xml:space="preserve"> </w:t>
      </w:r>
      <w:r w:rsidR="00B67D93" w:rsidRPr="000872AC">
        <w:rPr>
          <w:rFonts w:cs="Times New Roman"/>
          <w:szCs w:val="28"/>
        </w:rPr>
        <w:t xml:space="preserve">казенных и </w:t>
      </w:r>
      <w:r w:rsidRPr="000872AC">
        <w:rPr>
          <w:rFonts w:cs="Times New Roman"/>
          <w:szCs w:val="28"/>
        </w:rPr>
        <w:t>бюджетны</w:t>
      </w:r>
      <w:r w:rsidR="00B67D93" w:rsidRPr="000872AC">
        <w:rPr>
          <w:rFonts w:cs="Times New Roman"/>
          <w:szCs w:val="28"/>
        </w:rPr>
        <w:t>х</w:t>
      </w:r>
      <w:r w:rsidRPr="000872AC">
        <w:rPr>
          <w:rFonts w:cs="Times New Roman"/>
          <w:szCs w:val="28"/>
        </w:rPr>
        <w:t xml:space="preserve"> учреждени</w:t>
      </w:r>
      <w:r w:rsidR="00B67D93" w:rsidRPr="000872AC">
        <w:rPr>
          <w:rFonts w:cs="Times New Roman"/>
          <w:szCs w:val="28"/>
        </w:rPr>
        <w:t>й</w:t>
      </w:r>
      <w:r w:rsidRPr="000872AC">
        <w:rPr>
          <w:rFonts w:cs="Times New Roman"/>
          <w:szCs w:val="28"/>
        </w:rPr>
        <w:t>.</w:t>
      </w:r>
      <w:proofErr w:type="gramEnd"/>
    </w:p>
    <w:p w:rsidR="009C7E4E" w:rsidRPr="000872AC" w:rsidRDefault="009C7E4E" w:rsidP="000872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AC">
        <w:rPr>
          <w:rFonts w:ascii="Times New Roman" w:hAnsi="Times New Roman" w:cs="Times New Roman"/>
          <w:sz w:val="28"/>
          <w:szCs w:val="28"/>
        </w:rPr>
        <w:t>4.</w:t>
      </w:r>
      <w:r w:rsidR="000872AC" w:rsidRPr="000872AC">
        <w:rPr>
          <w:rFonts w:ascii="Times New Roman" w:hAnsi="Times New Roman" w:cs="Times New Roman"/>
          <w:sz w:val="28"/>
          <w:szCs w:val="28"/>
        </w:rPr>
        <w:t xml:space="preserve"> </w:t>
      </w:r>
      <w:r w:rsidRPr="000872A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 Администрации </w:t>
      </w:r>
      <w:proofErr w:type="gramStart"/>
      <w:r w:rsidRPr="000872A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872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72AC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0872A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B95FF2" w:rsidRPr="000872AC" w:rsidRDefault="009C7E4E" w:rsidP="000872AC">
      <w:pPr>
        <w:pStyle w:val="ConsPlusNormal"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0872AC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подписания.</w:t>
      </w:r>
    </w:p>
    <w:p w:rsidR="009C7E4E" w:rsidRPr="000872AC" w:rsidRDefault="009C7E4E" w:rsidP="00B95FF2">
      <w:pPr>
        <w:keepNext/>
        <w:keepLines/>
        <w:suppressAutoHyphens/>
        <w:jc w:val="both"/>
        <w:rPr>
          <w:rFonts w:cs="Times New Roman"/>
          <w:szCs w:val="28"/>
          <w:lang w:eastAsia="ar-SA"/>
        </w:rPr>
      </w:pPr>
      <w:bookmarkStart w:id="1" w:name="_GoBack"/>
      <w:bookmarkEnd w:id="1"/>
    </w:p>
    <w:p w:rsidR="00B95FF2" w:rsidRPr="000872AC" w:rsidRDefault="00B95FF2" w:rsidP="00B95FF2">
      <w:pPr>
        <w:keepNext/>
        <w:keepLines/>
        <w:suppressAutoHyphens/>
        <w:jc w:val="both"/>
        <w:rPr>
          <w:rFonts w:cs="Times New Roman"/>
          <w:szCs w:val="28"/>
          <w:lang w:eastAsia="ar-SA"/>
        </w:rPr>
      </w:pPr>
    </w:p>
    <w:p w:rsidR="009C7E4E" w:rsidRPr="000872AC" w:rsidRDefault="009C7E4E" w:rsidP="009C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2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7E4E" w:rsidRPr="000872AC" w:rsidRDefault="009C7E4E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72A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="000872AC" w:rsidRPr="000872AC">
        <w:rPr>
          <w:rFonts w:ascii="Times New Roman" w:hAnsi="Times New Roman" w:cs="Times New Roman"/>
          <w:sz w:val="28"/>
          <w:szCs w:val="28"/>
        </w:rPr>
        <w:t>В.И.</w:t>
      </w:r>
      <w:r w:rsidRPr="000872AC">
        <w:rPr>
          <w:rFonts w:ascii="Times New Roman" w:hAnsi="Times New Roman" w:cs="Times New Roman"/>
          <w:sz w:val="28"/>
          <w:szCs w:val="28"/>
        </w:rPr>
        <w:t>Серебряков</w:t>
      </w:r>
      <w:proofErr w:type="spellEnd"/>
    </w:p>
    <w:p w:rsidR="00176E58" w:rsidRDefault="00176E58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1D4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Направить: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дело-2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закупкам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орг. работе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МЦУ</w:t>
      </w:r>
    </w:p>
    <w:p w:rsid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2AC" w:rsidRPr="000872AC" w:rsidRDefault="000872AC" w:rsidP="000872A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872AC" w:rsidRPr="000872AC" w:rsidSect="000872AC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itemtext"/>
        </w:rPr>
        <w:t xml:space="preserve"> </w:t>
      </w:r>
    </w:p>
    <w:p w:rsidR="00C448F6" w:rsidRDefault="000872AC" w:rsidP="000872AC">
      <w:pPr>
        <w:ind w:firstLine="1091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872AC" w:rsidRDefault="000872AC" w:rsidP="000872AC">
      <w:pPr>
        <w:ind w:firstLine="1091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0872AC" w:rsidRDefault="000872AC" w:rsidP="000872AC">
      <w:pPr>
        <w:ind w:firstLine="1091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муниципального района</w:t>
      </w:r>
    </w:p>
    <w:p w:rsidR="000872AC" w:rsidRPr="00A55A18" w:rsidRDefault="000872AC" w:rsidP="000872AC">
      <w:pPr>
        <w:ind w:firstLine="1091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 26.07.2017 № 780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N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6" w:history="1">
              <w:r w:rsidRPr="00A55A18">
                <w:rPr>
                  <w:rFonts w:cs="Times New Roman"/>
                  <w:sz w:val="22"/>
                  <w:lang w:eastAsia="ru-RU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A55A18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A55A18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A55A18" w:rsidRPr="00A55A18" w:rsidTr="00A55A18">
        <w:trPr>
          <w:trHeight w:val="517"/>
        </w:trPr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3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A55A18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аппаратура коммуникационная передающая с приемными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тип устройства (телефон/смартфон), поддерживаем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сжатия (дизелем или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мебель деревянная для офисов. Пояснения по закупаемой продукции: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массив древесины ценных пород (твердолиственных и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предельное значение - массив древесины ценных пород (твердолис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береза, лиственница, сосна, ель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мощность двигателя автомобиля, тип коробки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A55A18">
                <w:rPr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A55A18" w:rsidRPr="00A55A18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EE3E27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r w:rsidRPr="00EE3E27">
        <w:rPr>
          <w:rFonts w:cs="Times New Roman"/>
          <w:sz w:val="20"/>
          <w:szCs w:val="20"/>
          <w:lang w:eastAsia="ru-RU"/>
        </w:rPr>
        <w:t>--------------------------------</w:t>
      </w:r>
    </w:p>
    <w:p w:rsidR="00A55A18" w:rsidRPr="00EE3E27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bookmarkStart w:id="4" w:name="P438"/>
      <w:bookmarkEnd w:id="4"/>
      <w:r w:rsidRPr="00EE3E27">
        <w:rPr>
          <w:rFonts w:cs="Times New Roman"/>
          <w:sz w:val="20"/>
          <w:szCs w:val="20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EE3E27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bookmarkStart w:id="5" w:name="P439"/>
      <w:bookmarkEnd w:id="5"/>
      <w:proofErr w:type="gramStart"/>
      <w:r w:rsidRPr="00EE3E27">
        <w:rPr>
          <w:rFonts w:cs="Times New Roman"/>
          <w:sz w:val="20"/>
          <w:szCs w:val="20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EE3E27">
          <w:rPr>
            <w:rFonts w:cs="Times New Roman"/>
            <w:sz w:val="20"/>
            <w:szCs w:val="20"/>
            <w:lang w:eastAsia="ru-RU"/>
          </w:rPr>
          <w:t>перечнем</w:t>
        </w:r>
      </w:hyperlink>
      <w:r w:rsidRPr="00EE3E27">
        <w:rPr>
          <w:rFonts w:cs="Times New Roman"/>
          <w:sz w:val="20"/>
          <w:szCs w:val="20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 w:rsidRPr="00EE3E27">
        <w:rPr>
          <w:rFonts w:cs="Times New Roman"/>
          <w:sz w:val="20"/>
          <w:szCs w:val="20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A55A18" w:rsidRPr="00EE3E27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bookmarkStart w:id="6" w:name="P440"/>
      <w:bookmarkEnd w:id="6"/>
      <w:r w:rsidRPr="00EE3E27">
        <w:rPr>
          <w:rFonts w:cs="Times New Roman"/>
          <w:sz w:val="20"/>
          <w:szCs w:val="20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A55A18" w:rsidRPr="00EE3E27" w:rsidRDefault="00A55A18" w:rsidP="00EE3E27">
      <w:pPr>
        <w:widowControl w:val="0"/>
        <w:autoSpaceDE w:val="0"/>
        <w:autoSpaceDN w:val="0"/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A55A18" w:rsidRPr="00EE3E27" w:rsidRDefault="00A55A18" w:rsidP="00EE3E27">
      <w:pPr>
        <w:widowControl w:val="0"/>
        <w:autoSpaceDE w:val="0"/>
        <w:autoSpaceDN w:val="0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EE3E27">
        <w:rPr>
          <w:rFonts w:cs="Times New Roman"/>
          <w:sz w:val="20"/>
          <w:szCs w:val="20"/>
          <w:lang w:eastAsia="ru-RU"/>
        </w:rPr>
        <w:t>Список сокращений, используемых в таблице</w:t>
      </w:r>
    </w:p>
    <w:p w:rsidR="00A55A18" w:rsidRPr="00EE3E27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r w:rsidRPr="00EE3E27">
        <w:rPr>
          <w:rFonts w:cs="Times New Roman"/>
          <w:sz w:val="20"/>
          <w:szCs w:val="20"/>
          <w:lang w:eastAsia="ru-RU"/>
        </w:rPr>
        <w:t xml:space="preserve">ОКЕИ - Общероссийский </w:t>
      </w:r>
      <w:hyperlink r:id="rId17" w:history="1">
        <w:r w:rsidRPr="00EE3E27">
          <w:rPr>
            <w:rFonts w:cs="Times New Roman"/>
            <w:sz w:val="20"/>
            <w:szCs w:val="20"/>
            <w:lang w:eastAsia="ru-RU"/>
          </w:rPr>
          <w:t>классификатор</w:t>
        </w:r>
      </w:hyperlink>
      <w:r w:rsidRPr="00EE3E27">
        <w:rPr>
          <w:rFonts w:cs="Times New Roman"/>
          <w:sz w:val="20"/>
          <w:szCs w:val="20"/>
          <w:lang w:eastAsia="ru-RU"/>
        </w:rPr>
        <w:t xml:space="preserve"> единиц измерения</w:t>
      </w:r>
    </w:p>
    <w:p w:rsidR="00A55A18" w:rsidRDefault="00A55A18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r w:rsidRPr="00EE3E27">
        <w:rPr>
          <w:rFonts w:cs="Times New Roman"/>
          <w:sz w:val="20"/>
          <w:szCs w:val="20"/>
          <w:lang w:eastAsia="ru-RU"/>
        </w:rPr>
        <w:t>ОКПД</w:t>
      </w:r>
      <w:proofErr w:type="gramStart"/>
      <w:r w:rsidRPr="00EE3E27">
        <w:rPr>
          <w:rFonts w:cs="Times New Roman"/>
          <w:sz w:val="20"/>
          <w:szCs w:val="20"/>
          <w:lang w:eastAsia="ru-RU"/>
        </w:rPr>
        <w:t>2</w:t>
      </w:r>
      <w:proofErr w:type="gramEnd"/>
      <w:r w:rsidRPr="00EE3E27">
        <w:rPr>
          <w:rFonts w:cs="Times New Roman"/>
          <w:sz w:val="20"/>
          <w:szCs w:val="20"/>
          <w:lang w:eastAsia="ru-RU"/>
        </w:rPr>
        <w:t xml:space="preserve"> - Общероссийский </w:t>
      </w:r>
      <w:hyperlink r:id="rId18" w:history="1">
        <w:r w:rsidRPr="00EE3E27">
          <w:rPr>
            <w:rFonts w:cs="Times New Roman"/>
            <w:sz w:val="20"/>
            <w:szCs w:val="20"/>
            <w:lang w:eastAsia="ru-RU"/>
          </w:rPr>
          <w:t>классификатор</w:t>
        </w:r>
      </w:hyperlink>
      <w:r w:rsidRPr="00EE3E27">
        <w:rPr>
          <w:rFonts w:cs="Times New Roman"/>
          <w:sz w:val="20"/>
          <w:szCs w:val="20"/>
          <w:lang w:eastAsia="ru-RU"/>
        </w:rPr>
        <w:t xml:space="preserve"> продукции по видам экономической деятельности".</w:t>
      </w:r>
    </w:p>
    <w:p w:rsidR="00EE3E27" w:rsidRPr="00EE3E27" w:rsidRDefault="00EE3E27" w:rsidP="00EE3E27">
      <w:pPr>
        <w:widowControl w:val="0"/>
        <w:autoSpaceDE w:val="0"/>
        <w:autoSpaceDN w:val="0"/>
        <w:ind w:firstLine="540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sectPr w:rsidR="00EE3E27" w:rsidRPr="00EE3E27" w:rsidSect="001D4C0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426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83" w:rsidRDefault="00480683" w:rsidP="00E30EA9">
      <w:r>
        <w:separator/>
      </w:r>
    </w:p>
  </w:endnote>
  <w:endnote w:type="continuationSeparator" w:id="0">
    <w:p w:rsidR="00480683" w:rsidRDefault="0048068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83" w:rsidRDefault="00480683" w:rsidP="00E30EA9">
      <w:r>
        <w:separator/>
      </w:r>
    </w:p>
  </w:footnote>
  <w:footnote w:type="continuationSeparator" w:id="0">
    <w:p w:rsidR="00480683" w:rsidRDefault="0048068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480683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872AC"/>
    <w:rsid w:val="000909DC"/>
    <w:rsid w:val="00095750"/>
    <w:rsid w:val="0009739B"/>
    <w:rsid w:val="000A0FD0"/>
    <w:rsid w:val="000A2E29"/>
    <w:rsid w:val="000A6D36"/>
    <w:rsid w:val="000B0923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5617"/>
    <w:rsid w:val="00174FDA"/>
    <w:rsid w:val="00176E58"/>
    <w:rsid w:val="001803CA"/>
    <w:rsid w:val="0019121E"/>
    <w:rsid w:val="001951C3"/>
    <w:rsid w:val="001C0016"/>
    <w:rsid w:val="001C278B"/>
    <w:rsid w:val="001C459E"/>
    <w:rsid w:val="001C4CD9"/>
    <w:rsid w:val="001C78DA"/>
    <w:rsid w:val="001D479B"/>
    <w:rsid w:val="001D4C00"/>
    <w:rsid w:val="001E6B07"/>
    <w:rsid w:val="001F03CC"/>
    <w:rsid w:val="00202F06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142B"/>
    <w:rsid w:val="004526FB"/>
    <w:rsid w:val="00460BDA"/>
    <w:rsid w:val="00480683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5E615A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3AE9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B6426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C7E4E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C376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2F7B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EE3E27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872AC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72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08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872AC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72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08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AAC3023076EE5A24A12AB9D7354B5DB7F544B2C9D71723AAE924E2A9E0Z5N3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AC3023076EE5A24A12AB9D7354B5DB7F545B4CEDB1223AAE924E2A9E0Z5N3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6F865-CA5A-4458-8EEA-E1429BBC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Пользователь7</cp:lastModifiedBy>
  <cp:revision>6</cp:revision>
  <cp:lastPrinted>2017-07-27T11:51:00Z</cp:lastPrinted>
  <dcterms:created xsi:type="dcterms:W3CDTF">2017-07-26T05:49:00Z</dcterms:created>
  <dcterms:modified xsi:type="dcterms:W3CDTF">2017-07-27T11:57:00Z</dcterms:modified>
</cp:coreProperties>
</file>