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A" w:rsidRDefault="0036258A" w:rsidP="00FE7FA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ПОЯСНИТЕЛЬНАЯ ЗАПИСКА</w:t>
      </w:r>
    </w:p>
    <w:p w:rsidR="00B67D93" w:rsidRDefault="00B67D93" w:rsidP="00B67D9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 </w:t>
      </w:r>
      <w:r w:rsidR="002C5362">
        <w:rPr>
          <w:rFonts w:cs="Times New Roman"/>
          <w:szCs w:val="28"/>
        </w:rPr>
        <w:t xml:space="preserve">проекту </w:t>
      </w:r>
      <w:r>
        <w:rPr>
          <w:rFonts w:cs="Times New Roman"/>
          <w:szCs w:val="28"/>
        </w:rPr>
        <w:t>п</w:t>
      </w:r>
      <w:r w:rsidR="00633C1B">
        <w:rPr>
          <w:rFonts w:cs="Times New Roman"/>
          <w:szCs w:val="28"/>
        </w:rPr>
        <w:t>риказ</w:t>
      </w:r>
      <w:r w:rsidR="002C5362">
        <w:rPr>
          <w:rFonts w:cs="Times New Roman"/>
          <w:szCs w:val="28"/>
        </w:rPr>
        <w:t>а</w:t>
      </w:r>
      <w:r w:rsidR="0036258A">
        <w:rPr>
          <w:rFonts w:cs="Times New Roman"/>
          <w:szCs w:val="28"/>
        </w:rPr>
        <w:t xml:space="preserve"> Управления </w:t>
      </w:r>
      <w:r w:rsidR="005A0AE6">
        <w:rPr>
          <w:rFonts w:cs="Times New Roman"/>
          <w:szCs w:val="28"/>
        </w:rPr>
        <w:t>финансов</w:t>
      </w:r>
    </w:p>
    <w:p w:rsidR="0036258A" w:rsidRDefault="005A0AE6" w:rsidP="00B67D9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36258A">
        <w:rPr>
          <w:rFonts w:cs="Times New Roman"/>
          <w:szCs w:val="28"/>
        </w:rPr>
        <w:t>дминистрации Гаврилов-Ямского муниципального района</w:t>
      </w:r>
    </w:p>
    <w:p w:rsidR="0036258A" w:rsidRDefault="0036258A" w:rsidP="0036258A">
      <w:pPr>
        <w:jc w:val="center"/>
        <w:rPr>
          <w:rFonts w:cs="Times New Roman"/>
          <w:szCs w:val="28"/>
        </w:rPr>
      </w:pPr>
    </w:p>
    <w:p w:rsidR="002C5362" w:rsidRPr="002C5362" w:rsidRDefault="002C5362" w:rsidP="002C5362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«</w:t>
      </w:r>
      <w:r w:rsidRPr="002C5362">
        <w:rPr>
          <w:rFonts w:cs="Times New Roman"/>
          <w:szCs w:val="28"/>
          <w:lang w:eastAsia="ar-SA"/>
        </w:rPr>
        <w:t>О внесении изменений в приказ Управления финансов</w:t>
      </w:r>
    </w:p>
    <w:p w:rsidR="0036258A" w:rsidRDefault="002C5362" w:rsidP="002C5362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 w:rsidRPr="002C5362">
        <w:rPr>
          <w:rFonts w:cs="Times New Roman"/>
          <w:szCs w:val="28"/>
          <w:lang w:eastAsia="ar-SA"/>
        </w:rPr>
        <w:t>администрации Гаврилов-Ямского муниципального района</w:t>
      </w:r>
      <w:r>
        <w:rPr>
          <w:rFonts w:cs="Times New Roman"/>
          <w:szCs w:val="28"/>
          <w:lang w:eastAsia="ar-SA"/>
        </w:rPr>
        <w:t xml:space="preserve"> от </w:t>
      </w:r>
      <w:r w:rsidRPr="002C5362">
        <w:rPr>
          <w:rFonts w:cs="Times New Roman"/>
          <w:szCs w:val="28"/>
          <w:lang w:eastAsia="ar-SA"/>
        </w:rPr>
        <w:t>1</w:t>
      </w:r>
      <w:r>
        <w:rPr>
          <w:rFonts w:cs="Times New Roman"/>
          <w:szCs w:val="28"/>
          <w:lang w:eastAsia="ar-SA"/>
        </w:rPr>
        <w:t>5</w:t>
      </w:r>
      <w:r w:rsidRPr="002C5362">
        <w:rPr>
          <w:rFonts w:cs="Times New Roman"/>
          <w:szCs w:val="28"/>
          <w:lang w:eastAsia="ar-SA"/>
        </w:rPr>
        <w:t>.0</w:t>
      </w:r>
      <w:r>
        <w:rPr>
          <w:rFonts w:cs="Times New Roman"/>
          <w:szCs w:val="28"/>
          <w:lang w:eastAsia="ar-SA"/>
        </w:rPr>
        <w:t>6</w:t>
      </w:r>
      <w:r w:rsidRPr="002C5362">
        <w:rPr>
          <w:rFonts w:cs="Times New Roman"/>
          <w:szCs w:val="28"/>
          <w:lang w:eastAsia="ar-SA"/>
        </w:rPr>
        <w:t>.201</w:t>
      </w:r>
      <w:r>
        <w:rPr>
          <w:rFonts w:cs="Times New Roman"/>
          <w:szCs w:val="28"/>
          <w:lang w:eastAsia="ar-SA"/>
        </w:rPr>
        <w:t>8</w:t>
      </w:r>
      <w:r w:rsidRPr="002C5362">
        <w:rPr>
          <w:rFonts w:cs="Times New Roman"/>
          <w:szCs w:val="28"/>
          <w:lang w:eastAsia="ar-SA"/>
        </w:rPr>
        <w:t xml:space="preserve"> № </w:t>
      </w:r>
      <w:r>
        <w:rPr>
          <w:rFonts w:cs="Times New Roman"/>
          <w:szCs w:val="28"/>
          <w:lang w:eastAsia="ar-SA"/>
        </w:rPr>
        <w:t>2</w:t>
      </w:r>
      <w:r w:rsidRPr="002C5362">
        <w:rPr>
          <w:rFonts w:cs="Times New Roman"/>
          <w:szCs w:val="28"/>
          <w:lang w:eastAsia="ar-SA"/>
        </w:rPr>
        <w:t>6</w:t>
      </w:r>
      <w:r>
        <w:rPr>
          <w:rFonts w:cs="Times New Roman"/>
          <w:szCs w:val="28"/>
          <w:lang w:eastAsia="ar-SA"/>
        </w:rPr>
        <w:t>»</w:t>
      </w:r>
    </w:p>
    <w:p w:rsidR="0036258A" w:rsidRDefault="0036258A" w:rsidP="0036258A">
      <w:pPr>
        <w:jc w:val="both"/>
        <w:rPr>
          <w:rFonts w:cs="Times New Roman"/>
          <w:szCs w:val="28"/>
        </w:rPr>
      </w:pPr>
    </w:p>
    <w:p w:rsidR="0036258A" w:rsidRDefault="00163481" w:rsidP="0036258A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Проект настоящего </w:t>
      </w:r>
      <w:r w:rsidR="0074156C">
        <w:rPr>
          <w:rFonts w:cs="Times New Roman"/>
          <w:sz w:val="24"/>
          <w:szCs w:val="24"/>
        </w:rPr>
        <w:t xml:space="preserve"> приказ</w:t>
      </w:r>
      <w:r>
        <w:rPr>
          <w:rFonts w:cs="Times New Roman"/>
          <w:sz w:val="24"/>
          <w:szCs w:val="24"/>
        </w:rPr>
        <w:t>а</w:t>
      </w:r>
      <w:r w:rsidR="0036258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подготовлен</w:t>
      </w:r>
      <w:r w:rsidR="0036258A">
        <w:rPr>
          <w:rFonts w:cs="Times New Roman"/>
          <w:sz w:val="24"/>
          <w:szCs w:val="24"/>
        </w:rPr>
        <w:t xml:space="preserve"> в </w:t>
      </w:r>
      <w:r w:rsidR="0036258A" w:rsidRPr="00B33B40">
        <w:rPr>
          <w:rFonts w:cs="Times New Roman"/>
          <w:sz w:val="24"/>
          <w:szCs w:val="24"/>
        </w:rPr>
        <w:t xml:space="preserve">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 w:rsidR="0036258A">
        <w:rPr>
          <w:rFonts w:cs="Times New Roman"/>
          <w:sz w:val="24"/>
          <w:szCs w:val="24"/>
        </w:rPr>
        <w:t>Гаврилов-Ямского муниципального района</w:t>
      </w:r>
      <w:r w:rsidR="0036258A" w:rsidRPr="00B33B40">
        <w:rPr>
          <w:rFonts w:cs="Times New Roman"/>
          <w:sz w:val="24"/>
          <w:szCs w:val="24"/>
        </w:rPr>
        <w:t xml:space="preserve"> от 31 декабря 2015 года № 1</w:t>
      </w:r>
      <w:r w:rsidR="0036258A">
        <w:rPr>
          <w:rFonts w:cs="Times New Roman"/>
          <w:sz w:val="24"/>
          <w:szCs w:val="24"/>
        </w:rPr>
        <w:t>537</w:t>
      </w:r>
      <w:r w:rsidR="0036258A" w:rsidRPr="00B33B40">
        <w:rPr>
          <w:rFonts w:cs="Times New Roman"/>
          <w:sz w:val="24"/>
          <w:szCs w:val="24"/>
        </w:rPr>
        <w:t xml:space="preserve"> «Об утверждении требований к порядку разработки и принятия правовых актов</w:t>
      </w:r>
      <w:proofErr w:type="gramEnd"/>
      <w:r w:rsidR="0036258A">
        <w:rPr>
          <w:rFonts w:cs="Times New Roman"/>
          <w:sz w:val="24"/>
          <w:szCs w:val="24"/>
        </w:rPr>
        <w:t xml:space="preserve"> </w:t>
      </w:r>
      <w:proofErr w:type="gramStart"/>
      <w:r w:rsidR="0036258A" w:rsidRPr="00B33B40">
        <w:rPr>
          <w:rFonts w:cs="Times New Roman"/>
          <w:sz w:val="24"/>
          <w:szCs w:val="24"/>
        </w:rPr>
        <w:t xml:space="preserve">о нормировании в сфере закупок для обеспечения нужд </w:t>
      </w:r>
      <w:r w:rsidR="0036258A">
        <w:rPr>
          <w:rFonts w:cs="Times New Roman"/>
          <w:sz w:val="24"/>
          <w:szCs w:val="24"/>
        </w:rPr>
        <w:t>Гаврилов-Ямского муниципального</w:t>
      </w:r>
      <w:r w:rsidR="0036258A" w:rsidRPr="00B33B40">
        <w:rPr>
          <w:rFonts w:cs="Times New Roman"/>
          <w:sz w:val="24"/>
          <w:szCs w:val="24"/>
        </w:rPr>
        <w:t xml:space="preserve"> района, содержанию указанных актов и обеспечению их исполнения</w:t>
      </w:r>
      <w:r w:rsidR="0036258A">
        <w:rPr>
          <w:rFonts w:cs="Times New Roman"/>
          <w:sz w:val="24"/>
          <w:szCs w:val="24"/>
        </w:rPr>
        <w:t>», постановления Администрации Гаврилов-Ямского</w:t>
      </w:r>
      <w:r w:rsidR="0036258A" w:rsidRPr="00B33B40">
        <w:rPr>
          <w:rFonts w:cs="Times New Roman"/>
          <w:sz w:val="24"/>
          <w:szCs w:val="24"/>
        </w:rPr>
        <w:t xml:space="preserve"> муниципального района </w:t>
      </w:r>
      <w:r w:rsidR="0036258A">
        <w:rPr>
          <w:rFonts w:cs="Times New Roman"/>
          <w:sz w:val="24"/>
          <w:szCs w:val="24"/>
        </w:rPr>
        <w:t>о</w:t>
      </w:r>
      <w:r w:rsidR="0036258A" w:rsidRPr="00B33B40">
        <w:rPr>
          <w:rFonts w:cs="Times New Roman"/>
          <w:sz w:val="24"/>
          <w:szCs w:val="24"/>
        </w:rPr>
        <w:t xml:space="preserve">т </w:t>
      </w:r>
      <w:r w:rsidR="0036258A">
        <w:rPr>
          <w:rFonts w:cs="Times New Roman"/>
          <w:sz w:val="24"/>
          <w:szCs w:val="24"/>
        </w:rPr>
        <w:t>24 мая</w:t>
      </w:r>
      <w:r w:rsidR="0036258A" w:rsidRPr="00B33B40">
        <w:rPr>
          <w:rFonts w:cs="Times New Roman"/>
          <w:sz w:val="24"/>
          <w:szCs w:val="24"/>
        </w:rPr>
        <w:t xml:space="preserve"> 201</w:t>
      </w:r>
      <w:r w:rsidR="0036258A">
        <w:rPr>
          <w:rFonts w:cs="Times New Roman"/>
          <w:sz w:val="24"/>
          <w:szCs w:val="24"/>
        </w:rPr>
        <w:t>6</w:t>
      </w:r>
      <w:r w:rsidR="0036258A" w:rsidRPr="00B33B40">
        <w:rPr>
          <w:rFonts w:cs="Times New Roman"/>
          <w:sz w:val="24"/>
          <w:szCs w:val="24"/>
        </w:rPr>
        <w:t xml:space="preserve"> года № </w:t>
      </w:r>
      <w:r w:rsidR="0036258A">
        <w:rPr>
          <w:rFonts w:cs="Times New Roman"/>
          <w:sz w:val="24"/>
          <w:szCs w:val="24"/>
        </w:rPr>
        <w:t>542</w:t>
      </w:r>
      <w:r w:rsidR="0036258A" w:rsidRPr="00B33B40">
        <w:rPr>
          <w:rFonts w:cs="Times New Roman"/>
          <w:sz w:val="24"/>
          <w:szCs w:val="24"/>
        </w:rPr>
        <w:t xml:space="preserve"> «Об утверждении Правил определения требований к закупаемым </w:t>
      </w:r>
      <w:r w:rsidR="0036258A">
        <w:rPr>
          <w:rFonts w:cs="Times New Roman"/>
          <w:sz w:val="24"/>
          <w:szCs w:val="24"/>
        </w:rPr>
        <w:t xml:space="preserve">муниципальными органами и подведомственными указанным органам казенными учреждениями и бюджетными учреждениями отдельным видам </w:t>
      </w:r>
      <w:r w:rsidR="0036258A" w:rsidRPr="00B33B40">
        <w:rPr>
          <w:rFonts w:cs="Times New Roman"/>
          <w:sz w:val="24"/>
          <w:szCs w:val="24"/>
        </w:rPr>
        <w:t>товаров, работ, услуг (в том числе предельных цен товаров, работ, услуг</w:t>
      </w:r>
      <w:proofErr w:type="gramEnd"/>
      <w:r w:rsidR="0036258A" w:rsidRPr="00B33B40">
        <w:rPr>
          <w:rFonts w:cs="Times New Roman"/>
          <w:sz w:val="24"/>
          <w:szCs w:val="24"/>
        </w:rPr>
        <w:t xml:space="preserve">)». </w:t>
      </w:r>
      <w:r w:rsidR="00202F06">
        <w:rPr>
          <w:rFonts w:cs="Times New Roman"/>
          <w:sz w:val="24"/>
          <w:szCs w:val="24"/>
        </w:rPr>
        <w:t xml:space="preserve">Настоящим </w:t>
      </w:r>
      <w:r w:rsidR="0074156C">
        <w:rPr>
          <w:rFonts w:cs="Times New Roman"/>
          <w:sz w:val="24"/>
          <w:szCs w:val="24"/>
        </w:rPr>
        <w:t>приказом</w:t>
      </w:r>
      <w:r w:rsidR="0036258A" w:rsidRPr="00B33B40">
        <w:rPr>
          <w:rFonts w:cs="Times New Roman"/>
          <w:sz w:val="24"/>
          <w:szCs w:val="24"/>
        </w:rPr>
        <w:t xml:space="preserve"> утверждаются требования к закупаемым </w:t>
      </w:r>
      <w:r w:rsidR="0036258A">
        <w:rPr>
          <w:rFonts w:cs="Times New Roman"/>
          <w:sz w:val="24"/>
          <w:szCs w:val="24"/>
        </w:rPr>
        <w:t xml:space="preserve">Управлением </w:t>
      </w:r>
      <w:r w:rsidR="001973E7">
        <w:rPr>
          <w:rFonts w:cs="Times New Roman"/>
          <w:sz w:val="24"/>
          <w:szCs w:val="24"/>
        </w:rPr>
        <w:t>финансов а</w:t>
      </w:r>
      <w:r w:rsidR="0036258A">
        <w:rPr>
          <w:rFonts w:cs="Times New Roman"/>
          <w:sz w:val="24"/>
          <w:szCs w:val="24"/>
        </w:rPr>
        <w:t xml:space="preserve">дминистрации Гаврилов-Ямского муниципального района </w:t>
      </w:r>
      <w:r w:rsidR="0036258A" w:rsidRPr="00B33B40">
        <w:rPr>
          <w:rFonts w:cs="Times New Roman"/>
          <w:sz w:val="24"/>
          <w:szCs w:val="24"/>
        </w:rPr>
        <w:t>отдельным видам товаров, работ, услуг в форме перечня отдельных видов товаров, работ, услуг, включенных в обязательный перечень.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</w:t>
      </w:r>
      <w:r w:rsidR="0036258A">
        <w:rPr>
          <w:rFonts w:cs="Times New Roman"/>
          <w:sz w:val="24"/>
          <w:szCs w:val="24"/>
        </w:rPr>
        <w:t>.</w:t>
      </w:r>
    </w:p>
    <w:p w:rsidR="0036258A" w:rsidRDefault="00877D59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 п</w:t>
      </w:r>
      <w:r w:rsidR="00032592">
        <w:rPr>
          <w:rFonts w:cs="Times New Roman"/>
          <w:sz w:val="24"/>
          <w:szCs w:val="24"/>
        </w:rPr>
        <w:t>риказ</w:t>
      </w:r>
      <w:r>
        <w:rPr>
          <w:rFonts w:cs="Times New Roman"/>
          <w:sz w:val="24"/>
          <w:szCs w:val="24"/>
        </w:rPr>
        <w:t>а</w:t>
      </w:r>
      <w:r w:rsidR="0036258A" w:rsidRPr="00494080">
        <w:rPr>
          <w:rFonts w:cs="Times New Roman"/>
          <w:sz w:val="24"/>
          <w:szCs w:val="24"/>
        </w:rPr>
        <w:t xml:space="preserve">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</w:t>
      </w:r>
      <w:r w:rsidR="0036258A">
        <w:rPr>
          <w:rFonts w:cs="Times New Roman"/>
          <w:sz w:val="24"/>
          <w:szCs w:val="24"/>
        </w:rPr>
        <w:t xml:space="preserve">дополнительных </w:t>
      </w:r>
      <w:r w:rsidR="0036258A" w:rsidRPr="00494080">
        <w:rPr>
          <w:rFonts w:cs="Times New Roman"/>
          <w:sz w:val="24"/>
          <w:szCs w:val="24"/>
        </w:rPr>
        <w:t>средств бюджета Гаврилов-Ямского муниципального района отсутствует.</w:t>
      </w:r>
    </w:p>
    <w:p w:rsidR="00482B77" w:rsidRDefault="00482B77" w:rsidP="0036258A">
      <w:pPr>
        <w:jc w:val="both"/>
        <w:rPr>
          <w:rFonts w:cs="Times New Roman"/>
          <w:sz w:val="24"/>
          <w:szCs w:val="24"/>
        </w:rPr>
      </w:pP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 приказа</w:t>
      </w:r>
      <w:r w:rsidRPr="007E1255">
        <w:rPr>
          <w:rFonts w:cs="Times New Roman"/>
          <w:sz w:val="24"/>
          <w:szCs w:val="24"/>
        </w:rPr>
        <w:t xml:space="preserve"> </w:t>
      </w:r>
      <w:r w:rsidR="00202F06">
        <w:rPr>
          <w:rFonts w:cs="Times New Roman"/>
          <w:sz w:val="24"/>
          <w:szCs w:val="24"/>
        </w:rPr>
        <w:t>размещается</w:t>
      </w:r>
      <w:r w:rsidRPr="007E1255">
        <w:rPr>
          <w:rFonts w:cs="Times New Roman"/>
          <w:sz w:val="24"/>
          <w:szCs w:val="24"/>
        </w:rPr>
        <w:t xml:space="preserve"> на официальном сайте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>на странице проектов нормативно-</w:t>
      </w:r>
      <w:r w:rsidRPr="007E1255">
        <w:rPr>
          <w:rFonts w:cs="Times New Roman"/>
          <w:sz w:val="24"/>
          <w:szCs w:val="24"/>
        </w:rPr>
        <w:t xml:space="preserve">правовых актов </w:t>
      </w:r>
      <w:r w:rsidRPr="00202F06">
        <w:rPr>
          <w:rFonts w:cs="Times New Roman"/>
          <w:sz w:val="24"/>
          <w:szCs w:val="24"/>
        </w:rPr>
        <w:t>(</w:t>
      </w:r>
      <w:hyperlink r:id="rId12" w:history="1">
        <w:r w:rsidRPr="00202F06">
          <w:rPr>
            <w:rStyle w:val="a8"/>
            <w:rFonts w:cs="Times New Roman"/>
            <w:color w:val="auto"/>
            <w:sz w:val="24"/>
            <w:szCs w:val="24"/>
          </w:rPr>
          <w:t>http://www.gavyam.ru/regulatory/bills/</w:t>
        </w:r>
      </w:hyperlink>
      <w:r w:rsidRPr="00202F06">
        <w:rPr>
          <w:rFonts w:cs="Times New Roman"/>
          <w:sz w:val="24"/>
          <w:szCs w:val="24"/>
        </w:rPr>
        <w:t xml:space="preserve">). </w:t>
      </w:r>
      <w:r w:rsidRPr="00C650CC">
        <w:rPr>
          <w:rFonts w:cs="Times New Roman"/>
          <w:sz w:val="24"/>
          <w:szCs w:val="24"/>
        </w:rPr>
        <w:t>Срок обсуждения проекта постановления  не менее 7 (сем</w:t>
      </w:r>
      <w:r w:rsidR="005B15C3">
        <w:rPr>
          <w:rFonts w:cs="Times New Roman"/>
          <w:sz w:val="24"/>
          <w:szCs w:val="24"/>
        </w:rPr>
        <w:t>и</w:t>
      </w:r>
      <w:r w:rsidRPr="00C650CC">
        <w:rPr>
          <w:rFonts w:cs="Times New Roman"/>
          <w:sz w:val="24"/>
          <w:szCs w:val="24"/>
        </w:rPr>
        <w:t>) календарных дней</w:t>
      </w:r>
      <w:r>
        <w:rPr>
          <w:rFonts w:cs="Times New Roman"/>
          <w:sz w:val="24"/>
          <w:szCs w:val="24"/>
        </w:rPr>
        <w:t xml:space="preserve"> с момента размещения.</w:t>
      </w: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1973E7" w:rsidRDefault="001973E7" w:rsidP="00B95FF2">
      <w:pPr>
        <w:jc w:val="center"/>
        <w:rPr>
          <w:rFonts w:cs="Times New Roman"/>
          <w:b/>
          <w:szCs w:val="28"/>
        </w:rPr>
      </w:pPr>
    </w:p>
    <w:p w:rsidR="001973E7" w:rsidRDefault="001973E7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8A0FB5" w:rsidRDefault="008A0FB5" w:rsidP="00B95FF2">
      <w:pPr>
        <w:jc w:val="center"/>
        <w:rPr>
          <w:rFonts w:cs="Times New Roman"/>
          <w:b/>
          <w:szCs w:val="28"/>
        </w:rPr>
      </w:pPr>
    </w:p>
    <w:p w:rsidR="00C917DB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</w:t>
      </w:r>
    </w:p>
    <w:p w:rsidR="00202F06" w:rsidRDefault="00202F06" w:rsidP="00B95FF2">
      <w:pPr>
        <w:jc w:val="center"/>
        <w:rPr>
          <w:rFonts w:cs="Times New Roman"/>
          <w:b/>
          <w:szCs w:val="28"/>
        </w:rPr>
      </w:pPr>
    </w:p>
    <w:p w:rsidR="00202F06" w:rsidRDefault="00202F06" w:rsidP="00B95FF2">
      <w:pPr>
        <w:jc w:val="center"/>
        <w:rPr>
          <w:rFonts w:cs="Times New Roman"/>
          <w:b/>
          <w:szCs w:val="28"/>
        </w:rPr>
      </w:pPr>
    </w:p>
    <w:p w:rsidR="0036258A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</w:t>
      </w:r>
    </w:p>
    <w:p w:rsidR="00B95FF2" w:rsidRDefault="0036258A" w:rsidP="00B95FF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</w:t>
      </w:r>
      <w:r w:rsidR="007C0732">
        <w:rPr>
          <w:rFonts w:cs="Times New Roman"/>
          <w:szCs w:val="28"/>
        </w:rPr>
        <w:t xml:space="preserve">                  </w:t>
      </w:r>
    </w:p>
    <w:p w:rsidR="00C641B4" w:rsidRDefault="00C641B4" w:rsidP="003D473E">
      <w:pPr>
        <w:jc w:val="right"/>
        <w:rPr>
          <w:rFonts w:cs="Times New Roman"/>
          <w:b/>
          <w:szCs w:val="28"/>
        </w:rPr>
      </w:pPr>
    </w:p>
    <w:p w:rsidR="000A6D36" w:rsidRPr="001973E7" w:rsidRDefault="001973E7" w:rsidP="000A6D36">
      <w:pPr>
        <w:jc w:val="center"/>
        <w:rPr>
          <w:rFonts w:cs="Times New Roman"/>
          <w:b/>
          <w:szCs w:val="28"/>
        </w:rPr>
      </w:pPr>
      <w:r w:rsidRPr="001973E7">
        <w:rPr>
          <w:rFonts w:cs="Times New Roman"/>
          <w:b/>
          <w:szCs w:val="28"/>
        </w:rPr>
        <w:lastRenderedPageBreak/>
        <w:t>Управление финансов администрации Гаврилов-Ямского муниципального района</w:t>
      </w:r>
      <w:r w:rsidR="000A6D36" w:rsidRPr="001973E7">
        <w:rPr>
          <w:rFonts w:cs="Times New Roman"/>
          <w:b/>
          <w:szCs w:val="28"/>
        </w:rPr>
        <w:t xml:space="preserve"> </w:t>
      </w:r>
    </w:p>
    <w:p w:rsidR="000A6D36" w:rsidRPr="001973E7" w:rsidRDefault="000A6D36" w:rsidP="000A6D36">
      <w:pPr>
        <w:jc w:val="center"/>
        <w:rPr>
          <w:rFonts w:cs="Times New Roman"/>
          <w:b/>
          <w:szCs w:val="28"/>
        </w:rPr>
      </w:pPr>
    </w:p>
    <w:p w:rsidR="000A6D36" w:rsidRPr="001973E7" w:rsidRDefault="000A6D36" w:rsidP="000A6D36">
      <w:pPr>
        <w:jc w:val="center"/>
        <w:rPr>
          <w:rFonts w:cs="Times New Roman"/>
          <w:b/>
          <w:bCs/>
          <w:szCs w:val="28"/>
        </w:rPr>
      </w:pPr>
    </w:p>
    <w:p w:rsidR="000A6D36" w:rsidRPr="001973E7" w:rsidRDefault="000A6D36" w:rsidP="000A6D36">
      <w:pPr>
        <w:jc w:val="center"/>
        <w:rPr>
          <w:rFonts w:cs="Times New Roman"/>
          <w:b/>
          <w:szCs w:val="28"/>
        </w:rPr>
      </w:pPr>
      <w:proofErr w:type="gramStart"/>
      <w:r w:rsidRPr="001973E7">
        <w:rPr>
          <w:rFonts w:cs="Times New Roman"/>
          <w:b/>
          <w:bCs/>
          <w:szCs w:val="28"/>
        </w:rPr>
        <w:t>П</w:t>
      </w:r>
      <w:proofErr w:type="gramEnd"/>
      <w:r w:rsidRPr="001973E7">
        <w:rPr>
          <w:rFonts w:cs="Times New Roman"/>
          <w:b/>
          <w:bCs/>
          <w:szCs w:val="28"/>
        </w:rPr>
        <w:t xml:space="preserve"> Р И К А З</w:t>
      </w:r>
    </w:p>
    <w:p w:rsidR="00165617" w:rsidRPr="001973E7" w:rsidRDefault="00165617" w:rsidP="00B95FF2">
      <w:pPr>
        <w:jc w:val="center"/>
        <w:rPr>
          <w:rFonts w:cs="Times New Roman"/>
          <w:b/>
          <w:szCs w:val="28"/>
        </w:rPr>
      </w:pPr>
    </w:p>
    <w:p w:rsidR="00B95FF2" w:rsidRDefault="00837051" w:rsidP="0016561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</w:r>
      <w:r>
        <w:rPr>
          <w:rFonts w:cs="Times New Roman"/>
          <w:szCs w:val="28"/>
        </w:rPr>
        <w:softHyphen/>
        <w:t>____________</w:t>
      </w:r>
      <w:r w:rsidR="00165617">
        <w:rPr>
          <w:rFonts w:cs="Times New Roman"/>
          <w:szCs w:val="28"/>
        </w:rPr>
        <w:t>201</w:t>
      </w:r>
      <w:r w:rsidR="009503B6">
        <w:rPr>
          <w:rFonts w:cs="Times New Roman"/>
          <w:szCs w:val="28"/>
        </w:rPr>
        <w:t>9</w:t>
      </w:r>
      <w:r w:rsidR="00165617">
        <w:rPr>
          <w:rFonts w:cs="Times New Roman"/>
          <w:szCs w:val="28"/>
        </w:rPr>
        <w:t xml:space="preserve"> г.</w:t>
      </w:r>
      <w:r w:rsidR="00B95FF2">
        <w:rPr>
          <w:rFonts w:cs="Times New Roman"/>
          <w:szCs w:val="28"/>
        </w:rPr>
        <w:t xml:space="preserve">                                                                  </w:t>
      </w:r>
      <w:r>
        <w:rPr>
          <w:rFonts w:cs="Times New Roman"/>
          <w:szCs w:val="28"/>
        </w:rPr>
        <w:t xml:space="preserve">        </w:t>
      </w:r>
      <w:bookmarkStart w:id="0" w:name="_GoBack"/>
      <w:bookmarkEnd w:id="0"/>
      <w:r w:rsidR="000A6D36">
        <w:rPr>
          <w:rFonts w:cs="Times New Roman"/>
          <w:szCs w:val="28"/>
        </w:rPr>
        <w:t xml:space="preserve">   </w:t>
      </w:r>
      <w:r w:rsidR="00165617">
        <w:rPr>
          <w:rFonts w:cs="Times New Roman"/>
          <w:szCs w:val="28"/>
        </w:rPr>
        <w:t xml:space="preserve">  </w:t>
      </w:r>
      <w:r w:rsidR="00B95FF2">
        <w:rPr>
          <w:rFonts w:cs="Times New Roman"/>
          <w:szCs w:val="28"/>
        </w:rPr>
        <w:t xml:space="preserve"> № </w:t>
      </w:r>
    </w:p>
    <w:p w:rsidR="0036258A" w:rsidRDefault="0036258A" w:rsidP="00B95FF2">
      <w:pPr>
        <w:rPr>
          <w:rFonts w:cs="Times New Roman"/>
          <w:szCs w:val="28"/>
        </w:rPr>
      </w:pPr>
    </w:p>
    <w:p w:rsidR="00144033" w:rsidRDefault="00373375" w:rsidP="00934EEB">
      <w:pPr>
        <w:keepNext/>
        <w:keepLines/>
        <w:suppressAutoHyphens/>
        <w:ind w:firstLine="0"/>
        <w:contextualSpacing/>
        <w:jc w:val="center"/>
        <w:rPr>
          <w:rFonts w:cs="Times New Roman"/>
          <w:sz w:val="24"/>
          <w:szCs w:val="24"/>
          <w:lang w:eastAsia="ar-SA"/>
        </w:rPr>
      </w:pPr>
      <w:r w:rsidRPr="00373375">
        <w:rPr>
          <w:rFonts w:cs="Times New Roman"/>
          <w:sz w:val="24"/>
          <w:szCs w:val="24"/>
          <w:lang w:eastAsia="ar-SA"/>
        </w:rPr>
        <w:t>О внесени</w:t>
      </w:r>
      <w:r>
        <w:rPr>
          <w:rFonts w:cs="Times New Roman"/>
          <w:sz w:val="24"/>
          <w:szCs w:val="24"/>
          <w:lang w:eastAsia="ar-SA"/>
        </w:rPr>
        <w:t>и изменений в приказ Управления</w:t>
      </w:r>
      <w:r w:rsidRPr="00373375">
        <w:rPr>
          <w:rFonts w:cs="Times New Roman"/>
          <w:sz w:val="24"/>
          <w:szCs w:val="24"/>
          <w:lang w:eastAsia="ar-SA"/>
        </w:rPr>
        <w:t xml:space="preserve"> финансов </w:t>
      </w:r>
      <w:r>
        <w:rPr>
          <w:rFonts w:cs="Times New Roman"/>
          <w:sz w:val="24"/>
          <w:szCs w:val="24"/>
          <w:lang w:eastAsia="ar-SA"/>
        </w:rPr>
        <w:t>а</w:t>
      </w:r>
      <w:r w:rsidRPr="00373375">
        <w:rPr>
          <w:rFonts w:cs="Times New Roman"/>
          <w:sz w:val="24"/>
          <w:szCs w:val="24"/>
          <w:lang w:eastAsia="ar-SA"/>
        </w:rPr>
        <w:t>дминистрации Гаврилов – Ям</w:t>
      </w:r>
      <w:r>
        <w:rPr>
          <w:rFonts w:cs="Times New Roman"/>
          <w:sz w:val="24"/>
          <w:szCs w:val="24"/>
          <w:lang w:eastAsia="ar-SA"/>
        </w:rPr>
        <w:t>ского муниципального района от 15</w:t>
      </w:r>
      <w:r w:rsidRPr="00373375">
        <w:rPr>
          <w:rFonts w:cs="Times New Roman"/>
          <w:sz w:val="24"/>
          <w:szCs w:val="24"/>
          <w:lang w:eastAsia="ar-SA"/>
        </w:rPr>
        <w:t>.0</w:t>
      </w:r>
      <w:r>
        <w:rPr>
          <w:rFonts w:cs="Times New Roman"/>
          <w:sz w:val="24"/>
          <w:szCs w:val="24"/>
          <w:lang w:eastAsia="ar-SA"/>
        </w:rPr>
        <w:t>6.2018</w:t>
      </w:r>
      <w:r w:rsidRPr="00373375">
        <w:rPr>
          <w:rFonts w:cs="Times New Roman"/>
          <w:sz w:val="24"/>
          <w:szCs w:val="24"/>
          <w:lang w:eastAsia="ar-SA"/>
        </w:rPr>
        <w:t xml:space="preserve"> № </w:t>
      </w:r>
      <w:r>
        <w:rPr>
          <w:rFonts w:cs="Times New Roman"/>
          <w:sz w:val="24"/>
          <w:szCs w:val="24"/>
          <w:lang w:eastAsia="ar-SA"/>
        </w:rPr>
        <w:t>26</w:t>
      </w:r>
      <w:r w:rsidRPr="00373375">
        <w:rPr>
          <w:rFonts w:cs="Times New Roman"/>
          <w:sz w:val="24"/>
          <w:szCs w:val="24"/>
          <w:lang w:eastAsia="ar-SA"/>
        </w:rPr>
        <w:t xml:space="preserve"> </w:t>
      </w:r>
      <w:r>
        <w:rPr>
          <w:rFonts w:cs="Times New Roman"/>
          <w:sz w:val="24"/>
          <w:szCs w:val="24"/>
          <w:lang w:eastAsia="ar-SA"/>
        </w:rPr>
        <w:t>«</w:t>
      </w:r>
      <w:r w:rsidR="00CB7EBA">
        <w:rPr>
          <w:rFonts w:cs="Times New Roman"/>
          <w:sz w:val="24"/>
          <w:szCs w:val="24"/>
          <w:lang w:eastAsia="ar-SA"/>
        </w:rPr>
        <w:t>Об утверждении</w:t>
      </w:r>
      <w:r w:rsidR="00CB7EBA" w:rsidRPr="00CB7EBA">
        <w:rPr>
          <w:rFonts w:cs="Times New Roman"/>
          <w:sz w:val="24"/>
          <w:szCs w:val="24"/>
          <w:lang w:eastAsia="ar-SA"/>
        </w:rPr>
        <w:t xml:space="preserve"> Требовани</w:t>
      </w:r>
      <w:r w:rsidR="00CB7EBA">
        <w:rPr>
          <w:rFonts w:cs="Times New Roman"/>
          <w:sz w:val="24"/>
          <w:szCs w:val="24"/>
          <w:lang w:eastAsia="ar-SA"/>
        </w:rPr>
        <w:t>й</w:t>
      </w:r>
      <w:r w:rsidR="00CB7EBA" w:rsidRPr="00CB7EBA">
        <w:rPr>
          <w:rFonts w:cs="Times New Roman"/>
          <w:sz w:val="24"/>
          <w:szCs w:val="24"/>
          <w:lang w:eastAsia="ar-SA"/>
        </w:rPr>
        <w:t xml:space="preserve"> к  закупаемым Управлением финансов администрации Гаврилов-Ямского муниципального района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  <w:r>
        <w:rPr>
          <w:rFonts w:cs="Times New Roman"/>
          <w:sz w:val="24"/>
          <w:szCs w:val="24"/>
          <w:lang w:eastAsia="ar-SA"/>
        </w:rPr>
        <w:t>»</w:t>
      </w:r>
    </w:p>
    <w:p w:rsidR="00B95FF2" w:rsidRDefault="00B95FF2" w:rsidP="00B95FF2">
      <w:pPr>
        <w:keepNext/>
        <w:keepLines/>
        <w:tabs>
          <w:tab w:val="left" w:pos="567"/>
        </w:tabs>
        <w:suppressAutoHyphens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ab/>
      </w:r>
    </w:p>
    <w:p w:rsidR="00B95FF2" w:rsidRPr="000339BE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339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="0092201A" w:rsidRPr="000339B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</w:t>
        </w:r>
        <w:r w:rsidRPr="000339B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статьи 19</w:t>
        </w:r>
      </w:hyperlink>
      <w:r w:rsidRPr="000339BE"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4" w:history="1">
        <w:r w:rsidRPr="000339B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0339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 w:rsidRPr="000339B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</w:t>
      </w:r>
      <w:r w:rsidR="00765C66" w:rsidRPr="00033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339B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предельных цен</w:t>
      </w:r>
      <w:proofErr w:type="gramEnd"/>
      <w:r w:rsidRPr="00033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339BE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 w:rsidR="00FF266C" w:rsidRPr="000339B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033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обеспечения муниципальных нужд Гаврилов-Ямского муниципального района</w:t>
      </w:r>
      <w:r w:rsidR="000A6D36" w:rsidRPr="000339BE">
        <w:rPr>
          <w:rFonts w:ascii="Times New Roman" w:hAnsi="Times New Roman" w:cs="Times New Roman"/>
          <w:sz w:val="24"/>
          <w:szCs w:val="24"/>
          <w:lang w:eastAsia="ar-SA"/>
        </w:rPr>
        <w:t>,</w:t>
      </w:r>
      <w:proofErr w:type="gramEnd"/>
    </w:p>
    <w:p w:rsidR="00B95FF2" w:rsidRPr="000339BE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5FF2" w:rsidRPr="000339BE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9BE">
        <w:rPr>
          <w:rFonts w:ascii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B95FF2" w:rsidRPr="000339BE" w:rsidRDefault="00B95FF2" w:rsidP="00B95FF2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 w:rsidRPr="000339BE">
        <w:rPr>
          <w:rFonts w:cs="Times New Roman"/>
          <w:sz w:val="24"/>
          <w:szCs w:val="24"/>
          <w:lang w:eastAsia="ar-SA"/>
        </w:rPr>
        <w:t>1.</w:t>
      </w:r>
      <w:r w:rsidR="000F6ECF" w:rsidRPr="000339BE">
        <w:t xml:space="preserve"> </w:t>
      </w:r>
      <w:r w:rsidR="000F6ECF" w:rsidRPr="000339BE">
        <w:rPr>
          <w:rFonts w:cs="Times New Roman"/>
          <w:sz w:val="24"/>
          <w:szCs w:val="24"/>
          <w:lang w:eastAsia="ar-SA"/>
        </w:rPr>
        <w:t>Внести изменения в приказ Управления финансов администрации Гаврилов-Ямского муниципального района от 15.06.2018 № 26 «Об утверждении Требований к закупаемым Управлением финансов администрации Гаврилов-Ямского муниципального района отдельным видам товаров, работ, услуг (в том числе предельных цен товаров, работ, услуг)» согласно Приложению.</w:t>
      </w:r>
    </w:p>
    <w:p w:rsidR="00B95FF2" w:rsidRPr="000339BE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0339BE">
        <w:rPr>
          <w:rFonts w:cs="Times New Roman"/>
          <w:sz w:val="24"/>
          <w:szCs w:val="24"/>
          <w:lang w:eastAsia="ar-SA"/>
        </w:rPr>
        <w:t>2.</w:t>
      </w:r>
      <w:r w:rsidRPr="000339BE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0339BE">
        <w:rPr>
          <w:rFonts w:eastAsia="Calibri" w:cs="Times New Roman"/>
          <w:sz w:val="24"/>
          <w:szCs w:val="24"/>
        </w:rPr>
        <w:t>Разместить приказ</w:t>
      </w:r>
      <w:proofErr w:type="gramEnd"/>
      <w:r w:rsidRPr="000339BE">
        <w:rPr>
          <w:rFonts w:eastAsia="Calibri" w:cs="Times New Roman"/>
          <w:sz w:val="24"/>
          <w:szCs w:val="24"/>
        </w:rPr>
        <w:t xml:space="preserve"> на официальном сайте Администрации Гаврилов-Ямского муниципального района в сети Интернет</w:t>
      </w:r>
      <w:r w:rsidRPr="000339BE"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 w:rsidRPr="000339BE">
        <w:rPr>
          <w:rFonts w:eastAsia="Calibri" w:cs="Times New Roman"/>
          <w:sz w:val="24"/>
          <w:szCs w:val="24"/>
        </w:rPr>
        <w:t>.</w:t>
      </w:r>
    </w:p>
    <w:p w:rsidR="00B95FF2" w:rsidRPr="000339BE" w:rsidRDefault="00B95FF2" w:rsidP="00B95FF2">
      <w:pPr>
        <w:ind w:firstLine="567"/>
        <w:jc w:val="both"/>
        <w:rPr>
          <w:rFonts w:cs="Times New Roman"/>
          <w:sz w:val="24"/>
          <w:szCs w:val="24"/>
        </w:rPr>
      </w:pPr>
      <w:r w:rsidRPr="000339BE">
        <w:rPr>
          <w:rFonts w:cs="Times New Roman"/>
          <w:sz w:val="24"/>
          <w:szCs w:val="24"/>
        </w:rPr>
        <w:t>3.Применять утвержденные Требования при планировании  закупок товаров, работ, услуг для</w:t>
      </w:r>
      <w:r w:rsidR="00544E53" w:rsidRPr="000339BE">
        <w:rPr>
          <w:rFonts w:cs="Times New Roman"/>
          <w:sz w:val="24"/>
          <w:szCs w:val="24"/>
        </w:rPr>
        <w:t xml:space="preserve"> </w:t>
      </w:r>
      <w:r w:rsidRPr="000339BE">
        <w:rPr>
          <w:rFonts w:cs="Times New Roman"/>
          <w:sz w:val="24"/>
          <w:szCs w:val="24"/>
        </w:rPr>
        <w:t>обеспечени</w:t>
      </w:r>
      <w:r w:rsidR="00B67D93" w:rsidRPr="000339BE">
        <w:rPr>
          <w:rFonts w:cs="Times New Roman"/>
          <w:sz w:val="24"/>
          <w:szCs w:val="24"/>
        </w:rPr>
        <w:t>я</w:t>
      </w:r>
      <w:r w:rsidRPr="000339BE">
        <w:rPr>
          <w:rFonts w:cs="Times New Roman"/>
          <w:sz w:val="24"/>
          <w:szCs w:val="24"/>
        </w:rPr>
        <w:t xml:space="preserve"> функций Управления </w:t>
      </w:r>
      <w:r w:rsidR="001973E7" w:rsidRPr="000339BE">
        <w:rPr>
          <w:rFonts w:cs="Times New Roman"/>
          <w:sz w:val="24"/>
          <w:szCs w:val="24"/>
        </w:rPr>
        <w:t>финансов а</w:t>
      </w:r>
      <w:r w:rsidRPr="000339BE">
        <w:rPr>
          <w:rFonts w:cs="Times New Roman"/>
          <w:sz w:val="24"/>
          <w:szCs w:val="24"/>
        </w:rPr>
        <w:t>дминистрации Гаврилов-Ямского муниципального района</w:t>
      </w:r>
      <w:r w:rsidR="001973E7" w:rsidRPr="000339BE">
        <w:rPr>
          <w:rFonts w:cs="Times New Roman"/>
          <w:sz w:val="24"/>
          <w:szCs w:val="24"/>
        </w:rPr>
        <w:t>.</w:t>
      </w:r>
    </w:p>
    <w:p w:rsidR="00B95FF2" w:rsidRPr="000339BE" w:rsidRDefault="0053719E" w:rsidP="00B95FF2">
      <w:pPr>
        <w:ind w:firstLine="567"/>
        <w:jc w:val="both"/>
        <w:rPr>
          <w:rFonts w:cs="Times New Roman"/>
          <w:sz w:val="24"/>
          <w:szCs w:val="24"/>
        </w:rPr>
      </w:pPr>
      <w:r w:rsidRPr="000339BE">
        <w:rPr>
          <w:rFonts w:cs="Times New Roman"/>
          <w:sz w:val="24"/>
          <w:szCs w:val="24"/>
        </w:rPr>
        <w:t>4.</w:t>
      </w:r>
      <w:r w:rsidRPr="000339BE">
        <w:t xml:space="preserve"> </w:t>
      </w:r>
      <w:r w:rsidR="00B95FF2" w:rsidRPr="000339BE">
        <w:rPr>
          <w:rFonts w:cs="Times New Roman"/>
          <w:sz w:val="24"/>
          <w:szCs w:val="24"/>
          <w:lang w:eastAsia="ar-SA"/>
        </w:rPr>
        <w:t xml:space="preserve"> </w:t>
      </w:r>
      <w:proofErr w:type="gramStart"/>
      <w:r w:rsidR="00B95FF2" w:rsidRPr="000339BE">
        <w:rPr>
          <w:rFonts w:cs="Times New Roman"/>
          <w:sz w:val="24"/>
          <w:szCs w:val="24"/>
          <w:lang w:eastAsia="ar-SA"/>
        </w:rPr>
        <w:t>Контроль  за</w:t>
      </w:r>
      <w:proofErr w:type="gramEnd"/>
      <w:r w:rsidR="00B95FF2" w:rsidRPr="000339BE">
        <w:rPr>
          <w:rFonts w:cs="Times New Roman"/>
          <w:sz w:val="24"/>
          <w:szCs w:val="24"/>
          <w:lang w:eastAsia="ar-SA"/>
        </w:rPr>
        <w:t xml:space="preserve"> исполнением оставляю за собой.</w:t>
      </w:r>
    </w:p>
    <w:p w:rsidR="00FD11DE" w:rsidRDefault="000F6ECF" w:rsidP="00FF3423">
      <w:pPr>
        <w:tabs>
          <w:tab w:val="left" w:pos="567"/>
        </w:tabs>
        <w:ind w:firstLine="567"/>
        <w:jc w:val="both"/>
        <w:rPr>
          <w:rFonts w:cs="Times New Roman"/>
          <w:sz w:val="24"/>
          <w:szCs w:val="24"/>
          <w:lang w:eastAsia="ar-SA"/>
        </w:rPr>
      </w:pPr>
      <w:r w:rsidRPr="000339BE">
        <w:rPr>
          <w:rFonts w:cs="Times New Roman"/>
          <w:sz w:val="24"/>
          <w:szCs w:val="24"/>
          <w:lang w:eastAsia="ar-SA"/>
        </w:rPr>
        <w:t>5</w:t>
      </w:r>
      <w:r w:rsidR="00B95FF2" w:rsidRPr="000339BE">
        <w:rPr>
          <w:rFonts w:cs="Times New Roman"/>
          <w:sz w:val="24"/>
          <w:szCs w:val="24"/>
          <w:lang w:eastAsia="ar-SA"/>
        </w:rPr>
        <w:t>.</w:t>
      </w:r>
      <w:r w:rsidRPr="000339BE">
        <w:rPr>
          <w:rFonts w:cs="Times New Roman"/>
          <w:sz w:val="24"/>
          <w:szCs w:val="24"/>
          <w:lang w:eastAsia="ar-SA"/>
        </w:rPr>
        <w:t xml:space="preserve"> </w:t>
      </w:r>
      <w:r w:rsidR="00B95FF2" w:rsidRPr="000339BE">
        <w:rPr>
          <w:rFonts w:cs="Times New Roman"/>
          <w:sz w:val="24"/>
          <w:szCs w:val="24"/>
          <w:lang w:eastAsia="ar-SA"/>
        </w:rPr>
        <w:t>Настоящий приказ вступает в силу с момента подписания.</w:t>
      </w: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7E65BF" w:rsidRDefault="007E65BF" w:rsidP="00B95FF2">
      <w:pPr>
        <w:ind w:firstLine="0"/>
        <w:jc w:val="both"/>
        <w:rPr>
          <w:rFonts w:cs="Times New Roman"/>
          <w:sz w:val="24"/>
          <w:szCs w:val="24"/>
        </w:rPr>
      </w:pPr>
      <w:r w:rsidRPr="007E65BF">
        <w:rPr>
          <w:rFonts w:cs="Times New Roman"/>
          <w:sz w:val="24"/>
          <w:szCs w:val="24"/>
        </w:rPr>
        <w:t>Заместител</w:t>
      </w:r>
      <w:r>
        <w:rPr>
          <w:rFonts w:cs="Times New Roman"/>
          <w:sz w:val="24"/>
          <w:szCs w:val="24"/>
        </w:rPr>
        <w:t>ь</w:t>
      </w:r>
      <w:r w:rsidRPr="007E65BF">
        <w:rPr>
          <w:rFonts w:cs="Times New Roman"/>
          <w:sz w:val="24"/>
          <w:szCs w:val="24"/>
        </w:rPr>
        <w:t xml:space="preserve"> Главы Администрации муниципального района</w:t>
      </w:r>
    </w:p>
    <w:p w:rsidR="00B95FF2" w:rsidRDefault="007E65BF" w:rsidP="00B95FF2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7E65BF">
        <w:rPr>
          <w:rFonts w:cs="Times New Roman"/>
          <w:sz w:val="24"/>
          <w:szCs w:val="24"/>
        </w:rPr>
        <w:t xml:space="preserve"> - начальник Управления финансов </w:t>
      </w:r>
      <w:r w:rsidR="00B95FF2">
        <w:rPr>
          <w:rFonts w:cs="Times New Roman"/>
          <w:sz w:val="24"/>
          <w:szCs w:val="24"/>
        </w:rPr>
        <w:t xml:space="preserve"> </w:t>
      </w:r>
      <w:r w:rsidR="001973E7">
        <w:rPr>
          <w:rFonts w:cs="Times New Roman"/>
          <w:sz w:val="24"/>
          <w:szCs w:val="24"/>
        </w:rPr>
        <w:t xml:space="preserve">                 </w:t>
      </w:r>
      <w:r w:rsidR="00B95FF2">
        <w:rPr>
          <w:rFonts w:cs="Times New Roman"/>
          <w:sz w:val="24"/>
          <w:szCs w:val="24"/>
        </w:rPr>
        <w:t xml:space="preserve">                                                 </w:t>
      </w:r>
      <w:r w:rsidR="001973E7">
        <w:rPr>
          <w:rFonts w:cs="Times New Roman"/>
          <w:sz w:val="24"/>
          <w:szCs w:val="24"/>
        </w:rPr>
        <w:t>Е.В. Баранова</w:t>
      </w:r>
    </w:p>
    <w:p w:rsidR="00B95FF2" w:rsidRDefault="00B95FF2" w:rsidP="00B95FF2">
      <w:pPr>
        <w:jc w:val="both"/>
        <w:rPr>
          <w:rFonts w:cs="Times New Roman"/>
          <w:sz w:val="26"/>
          <w:szCs w:val="26"/>
        </w:rPr>
      </w:pPr>
    </w:p>
    <w:p w:rsidR="00B95FF2" w:rsidRDefault="00B95FF2" w:rsidP="00B95FF2">
      <w:pPr>
        <w:rPr>
          <w:rFonts w:cs="Times New Roman"/>
          <w:sz w:val="26"/>
          <w:szCs w:val="26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FE7FA5">
          <w:headerReference w:type="default" r:id="rId15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12A53" w:rsidRPr="00967AEF" w:rsidRDefault="00112A53" w:rsidP="00C448F6">
      <w:pPr>
        <w:ind w:firstLine="0"/>
        <w:rPr>
          <w:sz w:val="16"/>
          <w:szCs w:val="16"/>
        </w:r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35C56" w:rsidRDefault="00B57F5D" w:rsidP="00AD102B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3B3867">
        <w:rPr>
          <w:rFonts w:cs="Times New Roman"/>
          <w:sz w:val="24"/>
          <w:szCs w:val="24"/>
        </w:rPr>
        <w:t>приказу</w:t>
      </w:r>
    </w:p>
    <w:p w:rsidR="00B47679" w:rsidRDefault="00735C56" w:rsidP="00AD10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B3867">
        <w:rPr>
          <w:rFonts w:cs="Times New Roman"/>
          <w:sz w:val="24"/>
          <w:szCs w:val="24"/>
        </w:rPr>
        <w:t xml:space="preserve">Управления </w:t>
      </w:r>
      <w:r w:rsidR="00B47679">
        <w:rPr>
          <w:rFonts w:cs="Times New Roman"/>
          <w:sz w:val="24"/>
          <w:szCs w:val="24"/>
        </w:rPr>
        <w:t xml:space="preserve">финансов </w:t>
      </w:r>
    </w:p>
    <w:p w:rsidR="00AD102B" w:rsidRPr="003767E6" w:rsidRDefault="00B47679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а</w:t>
      </w:r>
      <w:r w:rsidR="00AD102B" w:rsidRPr="003767E6">
        <w:rPr>
          <w:rFonts w:cs="Times New Roman"/>
          <w:sz w:val="24"/>
          <w:szCs w:val="24"/>
          <w:lang w:eastAsia="ru-RU"/>
        </w:rPr>
        <w:t>дминистрации Гаврилов-Ямского</w:t>
      </w:r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C448F6" w:rsidRPr="00A55A18" w:rsidRDefault="008F7E89" w:rsidP="00A55A18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</w:t>
      </w:r>
      <w:r w:rsidR="006F1991">
        <w:rPr>
          <w:rFonts w:cs="Times New Roman"/>
          <w:sz w:val="24"/>
          <w:szCs w:val="24"/>
          <w:lang w:eastAsia="ru-RU"/>
        </w:rPr>
        <w:t xml:space="preserve"> </w:t>
      </w:r>
      <w:r w:rsidR="00AC66C2">
        <w:rPr>
          <w:rFonts w:cs="Times New Roman"/>
          <w:sz w:val="24"/>
          <w:szCs w:val="24"/>
          <w:lang w:eastAsia="ru-RU"/>
        </w:rPr>
        <w:t xml:space="preserve">                </w:t>
      </w:r>
      <w:r w:rsidR="00C578D7">
        <w:rPr>
          <w:rFonts w:cs="Times New Roman"/>
          <w:sz w:val="24"/>
          <w:szCs w:val="24"/>
          <w:lang w:eastAsia="ru-RU"/>
        </w:rPr>
        <w:t xml:space="preserve"> </w:t>
      </w:r>
      <w:r w:rsidR="006F1991">
        <w:rPr>
          <w:rFonts w:cs="Times New Roman"/>
          <w:sz w:val="24"/>
          <w:szCs w:val="24"/>
          <w:lang w:eastAsia="ru-RU"/>
        </w:rPr>
        <w:t>201</w:t>
      </w:r>
      <w:r w:rsidR="00AC66C2">
        <w:rPr>
          <w:rFonts w:cs="Times New Roman"/>
          <w:sz w:val="24"/>
          <w:szCs w:val="24"/>
          <w:lang w:eastAsia="ru-RU"/>
        </w:rPr>
        <w:t>9</w:t>
      </w:r>
      <w:r w:rsidR="006F1991">
        <w:rPr>
          <w:rFonts w:cs="Times New Roman"/>
          <w:sz w:val="24"/>
          <w:szCs w:val="24"/>
          <w:lang w:eastAsia="ru-RU"/>
        </w:rPr>
        <w:t>г</w:t>
      </w:r>
      <w:r>
        <w:rPr>
          <w:rFonts w:cs="Times New Roman"/>
          <w:sz w:val="24"/>
          <w:szCs w:val="24"/>
          <w:lang w:eastAsia="ru-RU"/>
        </w:rPr>
        <w:t xml:space="preserve">  №</w:t>
      </w:r>
      <w:r w:rsidR="00E86C9E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 </w:t>
      </w:r>
    </w:p>
    <w:p w:rsidR="003B7141" w:rsidRPr="00DF081A" w:rsidRDefault="003B7141" w:rsidP="003B71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>ИЗМЕНЕНИЯ,</w:t>
      </w:r>
    </w:p>
    <w:p w:rsidR="003B7141" w:rsidRPr="00DF081A" w:rsidRDefault="003B7141" w:rsidP="003B71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>ВНОСИМЫЕ В ПРАВИЛА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3B7141" w:rsidRDefault="003B7141" w:rsidP="003B714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  <w:lang w:eastAsia="ru-RU"/>
        </w:rPr>
      </w:pPr>
    </w:p>
    <w:p w:rsidR="003B7141" w:rsidRDefault="00A033B6" w:rsidP="003B7141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hyperlink r:id="rId16" w:history="1">
        <w:r w:rsidR="003B7141" w:rsidRPr="0042730B">
          <w:rPr>
            <w:rFonts w:cs="Times New Roman"/>
            <w:sz w:val="24"/>
            <w:szCs w:val="24"/>
          </w:rPr>
          <w:t>Пункты 12</w:t>
        </w:r>
      </w:hyperlink>
      <w:r w:rsidR="003B7141" w:rsidRPr="0042730B">
        <w:rPr>
          <w:rFonts w:cs="Times New Roman"/>
          <w:sz w:val="24"/>
          <w:szCs w:val="24"/>
        </w:rPr>
        <w:t xml:space="preserve"> - </w:t>
      </w:r>
      <w:hyperlink r:id="rId17" w:history="1">
        <w:r w:rsidR="003B7141" w:rsidRPr="0042730B">
          <w:rPr>
            <w:rFonts w:cs="Times New Roman"/>
            <w:sz w:val="24"/>
            <w:szCs w:val="24"/>
          </w:rPr>
          <w:t>15</w:t>
        </w:r>
      </w:hyperlink>
      <w:r w:rsidR="003B7141">
        <w:rPr>
          <w:rFonts w:cs="Times New Roman"/>
          <w:sz w:val="24"/>
          <w:szCs w:val="24"/>
        </w:rPr>
        <w:t xml:space="preserve"> обязательного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(приложение 1 к Правилам) изложить в следующей редакции:</w:t>
      </w:r>
    </w:p>
    <w:p w:rsidR="003B7141" w:rsidRDefault="003B7141" w:rsidP="003B7141">
      <w:pPr>
        <w:autoSpaceDE w:val="0"/>
        <w:autoSpaceDN w:val="0"/>
        <w:adjustRightInd w:val="0"/>
        <w:jc w:val="both"/>
        <w:outlineLvl w:val="0"/>
        <w:rPr>
          <w:rFonts w:cs="Times New Roman"/>
          <w:sz w:val="24"/>
          <w:szCs w:val="24"/>
        </w:rPr>
      </w:pPr>
    </w:p>
    <w:tbl>
      <w:tblPr>
        <w:tblW w:w="1539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984"/>
        <w:gridCol w:w="1276"/>
        <w:gridCol w:w="709"/>
        <w:gridCol w:w="992"/>
        <w:gridCol w:w="1502"/>
        <w:gridCol w:w="1531"/>
        <w:gridCol w:w="1531"/>
        <w:gridCol w:w="1531"/>
        <w:gridCol w:w="1531"/>
        <w:gridCol w:w="1531"/>
      </w:tblGrid>
      <w:tr w:rsidR="003B7141" w:rsidRPr="003B7141" w:rsidTr="003B71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N</w:t>
            </w:r>
          </w:p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п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Код по </w:t>
            </w:r>
            <w:hyperlink r:id="rId18" w:history="1">
              <w:r w:rsidRPr="003B7141">
                <w:rPr>
                  <w:rFonts w:eastAsia="Calibri" w:cs="Times New Roman"/>
                  <w:sz w:val="16"/>
                  <w:szCs w:val="16"/>
                </w:rPr>
                <w:t>ОКПД</w:t>
              </w:r>
              <w:proofErr w:type="gramStart"/>
              <w:r w:rsidRPr="003B7141">
                <w:rPr>
                  <w:rFonts w:eastAsia="Calibri" w:cs="Times New Roman"/>
                  <w:sz w:val="16"/>
                  <w:szCs w:val="16"/>
                </w:rPr>
                <w:t>2</w:t>
              </w:r>
              <w:proofErr w:type="gramEnd"/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1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предприятий)</w:t>
            </w:r>
          </w:p>
        </w:tc>
      </w:tr>
      <w:tr w:rsidR="003B7141" w:rsidRPr="003B7141" w:rsidTr="003B7141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код по </w:t>
            </w:r>
            <w:hyperlink r:id="rId19" w:history="1">
              <w:r w:rsidRPr="003B7141">
                <w:rPr>
                  <w:rFonts w:eastAsia="Calibri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1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иные должности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относящиеся к группам "главные", "руководители учреждений"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12</w:t>
            </w:r>
          </w:p>
        </w:tc>
      </w:tr>
      <w:tr w:rsidR="003B7141" w:rsidRPr="003B7141" w:rsidTr="003B71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26.20.11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</w:t>
            </w: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телефонного аппарата, электронные записные книжки и аналогичная компьютерная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ноутбук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дисплей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DVD-RW (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опционно</w:t>
            </w:r>
            <w:proofErr w:type="spellEnd"/>
            <w:r w:rsidRPr="003B7141">
              <w:rPr>
                <w:rFonts w:eastAsia="Calibri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DVD-RW (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опционно</w:t>
            </w:r>
            <w:proofErr w:type="spellEnd"/>
            <w:r w:rsidRPr="003B7141">
              <w:rPr>
                <w:rFonts w:eastAsia="Calibri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DVD-RW (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опционно</w:t>
            </w:r>
            <w:proofErr w:type="spellEnd"/>
            <w:r w:rsidRPr="003B7141">
              <w:rPr>
                <w:rFonts w:eastAsia="Calibri" w:cs="Times New Roman"/>
                <w:sz w:val="16"/>
                <w:szCs w:val="16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HDMI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часов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тип 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предустановленная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предустановленная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предустановленная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59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26.20.15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машины вычислительные </w:t>
            </w: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ств дл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системный блок и </w:t>
            </w: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 xml:space="preserve">системный блок и </w:t>
            </w: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 xml:space="preserve">системный блок и </w:t>
            </w: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 xml:space="preserve">системный блок и </w:t>
            </w: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 xml:space="preserve">системный блок и </w:t>
            </w: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монитор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 xml:space="preserve">системный блок и </w:t>
            </w: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монитор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3B7141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3B7141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3B7141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3B7141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3B7141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аудиоадаптером</w:t>
            </w:r>
            <w:proofErr w:type="spellEnd"/>
            <w:r w:rsidRPr="003B7141">
              <w:rPr>
                <w:rFonts w:eastAsia="Calibri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3B7141" w:rsidRPr="003B7141" w:rsidTr="003B7141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интегрированный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предустановленная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 xml:space="preserve">, 32- или 64-битная, совместимая с инфраструктурой </w:t>
            </w: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 xml:space="preserve">, 32- или 64-битная, совместимая с инфраструктурой </w:t>
            </w: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 xml:space="preserve">, 32- или 64-битная, совместимая с инфраструктурой </w:t>
            </w: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 xml:space="preserve">, 32- или 64-битная, совместимая с инфраструктурой </w:t>
            </w: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 xml:space="preserve">, 32- или 64-битная, совместимая с инфраструктурой </w:t>
            </w: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предустановленная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 xml:space="preserve">, 32- или 64-битная, совместимая с инфраструктурой </w:t>
            </w:r>
            <w:r w:rsidRPr="003B7141">
              <w:rPr>
                <w:rFonts w:eastAsia="Calibri" w:cs="Times New Roman"/>
                <w:sz w:val="16"/>
                <w:szCs w:val="16"/>
              </w:rPr>
              <w:lastRenderedPageBreak/>
              <w:t>заказчика</w:t>
            </w:r>
          </w:p>
        </w:tc>
      </w:tr>
      <w:tr w:rsidR="003B7141" w:rsidRPr="003B7141" w:rsidTr="003B7141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монитор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200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53 тыс.</w:t>
            </w:r>
          </w:p>
        </w:tc>
      </w:tr>
      <w:tr w:rsidR="003B7141" w:rsidRPr="003B7141" w:rsidTr="003B71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26.20.15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ств дл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моноблок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дисплей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дюймов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18,5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процессор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2,2 ГГц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штук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4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интерфейс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SATA III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гигабайтов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3B7141" w:rsidRPr="003B7141" w:rsidTr="003B7141"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DVD-RW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тип 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предустановленная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предустановленная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предустановленная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предустановленная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предустановленная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предустановленная</w:t>
            </w:r>
            <w:proofErr w:type="gramEnd"/>
            <w:r w:rsidRPr="003B7141">
              <w:rPr>
                <w:rFonts w:eastAsia="Calibri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наличие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63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57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50 тыс.</w:t>
            </w:r>
          </w:p>
        </w:tc>
      </w:tr>
      <w:tr w:rsidR="003B7141" w:rsidRPr="003B7141" w:rsidTr="003B71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26.20.16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принтер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тип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цветная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черно-белая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лазерная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А</w:t>
            </w: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А</w:t>
            </w: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А</w:t>
            </w: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А</w:t>
            </w: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А</w:t>
            </w: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А</w:t>
            </w: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скорость печати А</w:t>
            </w:r>
            <w:proofErr w:type="gramStart"/>
            <w:r w:rsidRPr="003B7141">
              <w:rPr>
                <w:rFonts w:eastAsia="Calibri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менее 22 стр./мин.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3B7141">
              <w:rPr>
                <w:rFonts w:eastAsia="Calibri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интерфейсы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USB 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USB 2.0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USB 2.0</w:t>
            </w:r>
          </w:p>
        </w:tc>
      </w:tr>
      <w:tr w:rsidR="003B7141" w:rsidRPr="003B7141" w:rsidTr="003B71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рублей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1" w:rsidRPr="003B7141" w:rsidRDefault="003B7141" w:rsidP="003B714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B7141">
              <w:rPr>
                <w:rFonts w:eastAsia="Calibri" w:cs="Times New Roman"/>
                <w:sz w:val="16"/>
                <w:szCs w:val="16"/>
              </w:rPr>
              <w:t>не более 11 тыс.</w:t>
            </w:r>
          </w:p>
        </w:tc>
      </w:tr>
    </w:tbl>
    <w:p w:rsidR="00B57F5D" w:rsidRPr="00967AEF" w:rsidRDefault="00B57F5D" w:rsidP="00B57F5D">
      <w:pPr>
        <w:pStyle w:val="ConsPlusNormal"/>
        <w:jc w:val="both"/>
      </w:pPr>
    </w:p>
    <w:sectPr w:rsidR="00B57F5D" w:rsidRPr="00967AEF" w:rsidSect="00DB456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18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B6" w:rsidRDefault="00A033B6" w:rsidP="00E30EA9">
      <w:r>
        <w:separator/>
      </w:r>
    </w:p>
  </w:endnote>
  <w:endnote w:type="continuationSeparator" w:id="0">
    <w:p w:rsidR="00A033B6" w:rsidRDefault="00A033B6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41" w:rsidRDefault="003B71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41" w:rsidRDefault="003B71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41" w:rsidRDefault="003B7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B6" w:rsidRDefault="00A033B6" w:rsidP="00E30EA9">
      <w:r>
        <w:separator/>
      </w:r>
    </w:p>
  </w:footnote>
  <w:footnote w:type="continuationSeparator" w:id="0">
    <w:p w:rsidR="00A033B6" w:rsidRDefault="00A033B6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41" w:rsidRDefault="003B7141">
    <w:pPr>
      <w:pStyle w:val="a3"/>
    </w:pPr>
  </w:p>
  <w:p w:rsidR="003B7141" w:rsidRDefault="003B71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41" w:rsidRDefault="003B7141">
    <w:pPr>
      <w:pStyle w:val="a3"/>
    </w:pPr>
  </w:p>
  <w:p w:rsidR="003B7141" w:rsidRDefault="003B71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41" w:rsidRDefault="003B7141">
    <w:pPr>
      <w:pStyle w:val="a3"/>
      <w:jc w:val="center"/>
    </w:pPr>
  </w:p>
  <w:p w:rsidR="003B7141" w:rsidRPr="00532191" w:rsidRDefault="003B7141" w:rsidP="0017166B">
    <w:pPr>
      <w:pStyle w:val="a3"/>
      <w:jc w:val="center"/>
      <w:rPr>
        <w:rFonts w:cs="Times New Roman"/>
        <w:szCs w:val="28"/>
      </w:rPr>
    </w:pPr>
  </w:p>
  <w:p w:rsidR="003B7141" w:rsidRDefault="003B71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41" w:rsidRDefault="003B71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2592"/>
    <w:rsid w:val="000339BE"/>
    <w:rsid w:val="000364FF"/>
    <w:rsid w:val="00042C4E"/>
    <w:rsid w:val="00047065"/>
    <w:rsid w:val="000562C6"/>
    <w:rsid w:val="000569B2"/>
    <w:rsid w:val="00064332"/>
    <w:rsid w:val="0007372F"/>
    <w:rsid w:val="00076AAC"/>
    <w:rsid w:val="00076ED8"/>
    <w:rsid w:val="000909DC"/>
    <w:rsid w:val="00095750"/>
    <w:rsid w:val="0009739B"/>
    <w:rsid w:val="000A0FD0"/>
    <w:rsid w:val="000A2E29"/>
    <w:rsid w:val="000A6D36"/>
    <w:rsid w:val="000B0923"/>
    <w:rsid w:val="000B3CCE"/>
    <w:rsid w:val="000C436B"/>
    <w:rsid w:val="000D567D"/>
    <w:rsid w:val="000D6E58"/>
    <w:rsid w:val="000D7F87"/>
    <w:rsid w:val="000F1FBB"/>
    <w:rsid w:val="000F5174"/>
    <w:rsid w:val="000F54C2"/>
    <w:rsid w:val="000F6ECF"/>
    <w:rsid w:val="00102C02"/>
    <w:rsid w:val="00103062"/>
    <w:rsid w:val="00107C7C"/>
    <w:rsid w:val="00112A53"/>
    <w:rsid w:val="00116016"/>
    <w:rsid w:val="001370BE"/>
    <w:rsid w:val="00144033"/>
    <w:rsid w:val="0016096D"/>
    <w:rsid w:val="00163481"/>
    <w:rsid w:val="00165617"/>
    <w:rsid w:val="0017166B"/>
    <w:rsid w:val="00174FDA"/>
    <w:rsid w:val="00176E58"/>
    <w:rsid w:val="0019121E"/>
    <w:rsid w:val="00191BCE"/>
    <w:rsid w:val="001951C3"/>
    <w:rsid w:val="001973E7"/>
    <w:rsid w:val="001A6E05"/>
    <w:rsid w:val="001C0016"/>
    <w:rsid w:val="001C278B"/>
    <w:rsid w:val="001C3F19"/>
    <w:rsid w:val="001C459E"/>
    <w:rsid w:val="001C4CD9"/>
    <w:rsid w:val="001C78DA"/>
    <w:rsid w:val="001D2CBA"/>
    <w:rsid w:val="001D479B"/>
    <w:rsid w:val="001E6B07"/>
    <w:rsid w:val="001F03CC"/>
    <w:rsid w:val="001F581F"/>
    <w:rsid w:val="00202F06"/>
    <w:rsid w:val="002306C4"/>
    <w:rsid w:val="00237AA5"/>
    <w:rsid w:val="002435C6"/>
    <w:rsid w:val="00244888"/>
    <w:rsid w:val="00271A1E"/>
    <w:rsid w:val="00282E32"/>
    <w:rsid w:val="002846DD"/>
    <w:rsid w:val="00285CE9"/>
    <w:rsid w:val="002872A6"/>
    <w:rsid w:val="00292CBB"/>
    <w:rsid w:val="0029549D"/>
    <w:rsid w:val="002A71D2"/>
    <w:rsid w:val="002B2060"/>
    <w:rsid w:val="002B46B1"/>
    <w:rsid w:val="002B6077"/>
    <w:rsid w:val="002C5362"/>
    <w:rsid w:val="002C7B98"/>
    <w:rsid w:val="002D0FC9"/>
    <w:rsid w:val="002D19C5"/>
    <w:rsid w:val="002D6E08"/>
    <w:rsid w:val="002F14CF"/>
    <w:rsid w:val="002F4DB4"/>
    <w:rsid w:val="00300C01"/>
    <w:rsid w:val="00312A12"/>
    <w:rsid w:val="00316818"/>
    <w:rsid w:val="00327C43"/>
    <w:rsid w:val="00332A82"/>
    <w:rsid w:val="00340C58"/>
    <w:rsid w:val="003437FB"/>
    <w:rsid w:val="003603CB"/>
    <w:rsid w:val="0036258A"/>
    <w:rsid w:val="00373375"/>
    <w:rsid w:val="00375329"/>
    <w:rsid w:val="0037618B"/>
    <w:rsid w:val="003767E6"/>
    <w:rsid w:val="00377668"/>
    <w:rsid w:val="0038047A"/>
    <w:rsid w:val="00390A83"/>
    <w:rsid w:val="00392719"/>
    <w:rsid w:val="003A0615"/>
    <w:rsid w:val="003A2DCC"/>
    <w:rsid w:val="003A7D0D"/>
    <w:rsid w:val="003B03F6"/>
    <w:rsid w:val="003B3867"/>
    <w:rsid w:val="003B4313"/>
    <w:rsid w:val="003B5BA0"/>
    <w:rsid w:val="003B7141"/>
    <w:rsid w:val="003C0E7F"/>
    <w:rsid w:val="003C129F"/>
    <w:rsid w:val="003D1E8D"/>
    <w:rsid w:val="003D473E"/>
    <w:rsid w:val="003F1CA8"/>
    <w:rsid w:val="003F5C51"/>
    <w:rsid w:val="00400B53"/>
    <w:rsid w:val="0040656C"/>
    <w:rsid w:val="00410A86"/>
    <w:rsid w:val="00413F1E"/>
    <w:rsid w:val="00437B1E"/>
    <w:rsid w:val="00440CF0"/>
    <w:rsid w:val="00443D56"/>
    <w:rsid w:val="00447EB3"/>
    <w:rsid w:val="004526FB"/>
    <w:rsid w:val="004560B2"/>
    <w:rsid w:val="00460203"/>
    <w:rsid w:val="00460BDA"/>
    <w:rsid w:val="00482B77"/>
    <w:rsid w:val="00485DAA"/>
    <w:rsid w:val="0049279C"/>
    <w:rsid w:val="00492A57"/>
    <w:rsid w:val="004B20F3"/>
    <w:rsid w:val="004B23A1"/>
    <w:rsid w:val="004C077F"/>
    <w:rsid w:val="004C0D3D"/>
    <w:rsid w:val="004C1ED5"/>
    <w:rsid w:val="004C4FC5"/>
    <w:rsid w:val="0050168A"/>
    <w:rsid w:val="0050598F"/>
    <w:rsid w:val="0050715F"/>
    <w:rsid w:val="005251AC"/>
    <w:rsid w:val="00526C89"/>
    <w:rsid w:val="00536997"/>
    <w:rsid w:val="00536FF5"/>
    <w:rsid w:val="0053719E"/>
    <w:rsid w:val="00544401"/>
    <w:rsid w:val="00544E53"/>
    <w:rsid w:val="0056458A"/>
    <w:rsid w:val="00564684"/>
    <w:rsid w:val="00570F2B"/>
    <w:rsid w:val="0057487C"/>
    <w:rsid w:val="005A0AE6"/>
    <w:rsid w:val="005A625F"/>
    <w:rsid w:val="005A738A"/>
    <w:rsid w:val="005B15C3"/>
    <w:rsid w:val="005B2D8A"/>
    <w:rsid w:val="005C0E5B"/>
    <w:rsid w:val="005E4AF9"/>
    <w:rsid w:val="005E5245"/>
    <w:rsid w:val="005E60CE"/>
    <w:rsid w:val="00603D9C"/>
    <w:rsid w:val="0062565E"/>
    <w:rsid w:val="006319D2"/>
    <w:rsid w:val="00633C1B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1991"/>
    <w:rsid w:val="006F24E4"/>
    <w:rsid w:val="006F2FAA"/>
    <w:rsid w:val="00704F8E"/>
    <w:rsid w:val="00714DB5"/>
    <w:rsid w:val="00732C47"/>
    <w:rsid w:val="00735C56"/>
    <w:rsid w:val="0074156C"/>
    <w:rsid w:val="0074227D"/>
    <w:rsid w:val="00744465"/>
    <w:rsid w:val="0075241D"/>
    <w:rsid w:val="00753C45"/>
    <w:rsid w:val="00755C6D"/>
    <w:rsid w:val="00764808"/>
    <w:rsid w:val="00765C66"/>
    <w:rsid w:val="00792E8B"/>
    <w:rsid w:val="007B1638"/>
    <w:rsid w:val="007B7898"/>
    <w:rsid w:val="007C0732"/>
    <w:rsid w:val="007D0E5F"/>
    <w:rsid w:val="007D43D4"/>
    <w:rsid w:val="007E0659"/>
    <w:rsid w:val="007E65BF"/>
    <w:rsid w:val="007F7778"/>
    <w:rsid w:val="00803696"/>
    <w:rsid w:val="00825008"/>
    <w:rsid w:val="00827886"/>
    <w:rsid w:val="00837051"/>
    <w:rsid w:val="00837745"/>
    <w:rsid w:val="00846DF3"/>
    <w:rsid w:val="008472C8"/>
    <w:rsid w:val="00862752"/>
    <w:rsid w:val="0086557D"/>
    <w:rsid w:val="00866205"/>
    <w:rsid w:val="008759BD"/>
    <w:rsid w:val="00877D59"/>
    <w:rsid w:val="00880240"/>
    <w:rsid w:val="00882BFD"/>
    <w:rsid w:val="00882EE4"/>
    <w:rsid w:val="00893484"/>
    <w:rsid w:val="008A0FB5"/>
    <w:rsid w:val="008A717D"/>
    <w:rsid w:val="008C0D73"/>
    <w:rsid w:val="008C7AF0"/>
    <w:rsid w:val="008D1DD9"/>
    <w:rsid w:val="008D4810"/>
    <w:rsid w:val="008D4B3E"/>
    <w:rsid w:val="008F6B39"/>
    <w:rsid w:val="008F7E89"/>
    <w:rsid w:val="00900617"/>
    <w:rsid w:val="00900917"/>
    <w:rsid w:val="00907CDA"/>
    <w:rsid w:val="0092201A"/>
    <w:rsid w:val="00934EEB"/>
    <w:rsid w:val="009503B6"/>
    <w:rsid w:val="00951C40"/>
    <w:rsid w:val="009550D8"/>
    <w:rsid w:val="00960B68"/>
    <w:rsid w:val="009628AF"/>
    <w:rsid w:val="00967AEF"/>
    <w:rsid w:val="00974C8F"/>
    <w:rsid w:val="00980240"/>
    <w:rsid w:val="009B7F5D"/>
    <w:rsid w:val="009F6FE7"/>
    <w:rsid w:val="009F7EF2"/>
    <w:rsid w:val="00A00F86"/>
    <w:rsid w:val="00A025C7"/>
    <w:rsid w:val="00A033B6"/>
    <w:rsid w:val="00A03E26"/>
    <w:rsid w:val="00A26869"/>
    <w:rsid w:val="00A275B7"/>
    <w:rsid w:val="00A3280B"/>
    <w:rsid w:val="00A32889"/>
    <w:rsid w:val="00A3444E"/>
    <w:rsid w:val="00A417AD"/>
    <w:rsid w:val="00A47F15"/>
    <w:rsid w:val="00A55A18"/>
    <w:rsid w:val="00A64C68"/>
    <w:rsid w:val="00AA1FB1"/>
    <w:rsid w:val="00AA25A2"/>
    <w:rsid w:val="00AC66C2"/>
    <w:rsid w:val="00AD102B"/>
    <w:rsid w:val="00AE3646"/>
    <w:rsid w:val="00AE69A3"/>
    <w:rsid w:val="00AF465B"/>
    <w:rsid w:val="00B075FD"/>
    <w:rsid w:val="00B1242A"/>
    <w:rsid w:val="00B3148D"/>
    <w:rsid w:val="00B4352C"/>
    <w:rsid w:val="00B47679"/>
    <w:rsid w:val="00B57F5D"/>
    <w:rsid w:val="00B67D93"/>
    <w:rsid w:val="00B726E2"/>
    <w:rsid w:val="00B92E0D"/>
    <w:rsid w:val="00B93BF5"/>
    <w:rsid w:val="00B95FF2"/>
    <w:rsid w:val="00B9648C"/>
    <w:rsid w:val="00BB1812"/>
    <w:rsid w:val="00BB37BB"/>
    <w:rsid w:val="00BD3533"/>
    <w:rsid w:val="00BD5F02"/>
    <w:rsid w:val="00BD6EF4"/>
    <w:rsid w:val="00BF57AC"/>
    <w:rsid w:val="00BF5A49"/>
    <w:rsid w:val="00C0791A"/>
    <w:rsid w:val="00C40398"/>
    <w:rsid w:val="00C404DC"/>
    <w:rsid w:val="00C448F6"/>
    <w:rsid w:val="00C51F3C"/>
    <w:rsid w:val="00C52447"/>
    <w:rsid w:val="00C578D7"/>
    <w:rsid w:val="00C6260B"/>
    <w:rsid w:val="00C641B4"/>
    <w:rsid w:val="00C65F61"/>
    <w:rsid w:val="00C66CE1"/>
    <w:rsid w:val="00C71EAE"/>
    <w:rsid w:val="00C77904"/>
    <w:rsid w:val="00C909D4"/>
    <w:rsid w:val="00C91785"/>
    <w:rsid w:val="00C917DB"/>
    <w:rsid w:val="00C92E7F"/>
    <w:rsid w:val="00C95E82"/>
    <w:rsid w:val="00CA4792"/>
    <w:rsid w:val="00CA7A33"/>
    <w:rsid w:val="00CB13C3"/>
    <w:rsid w:val="00CB7EBA"/>
    <w:rsid w:val="00CC1489"/>
    <w:rsid w:val="00CE2F7B"/>
    <w:rsid w:val="00CE3A26"/>
    <w:rsid w:val="00CF2969"/>
    <w:rsid w:val="00CF3AD0"/>
    <w:rsid w:val="00D00AD5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5469F"/>
    <w:rsid w:val="00D64287"/>
    <w:rsid w:val="00D65934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1384"/>
    <w:rsid w:val="00E7532A"/>
    <w:rsid w:val="00E80CA3"/>
    <w:rsid w:val="00E83F96"/>
    <w:rsid w:val="00E84862"/>
    <w:rsid w:val="00E86C9E"/>
    <w:rsid w:val="00E9286F"/>
    <w:rsid w:val="00E969DF"/>
    <w:rsid w:val="00EA6772"/>
    <w:rsid w:val="00EB0A68"/>
    <w:rsid w:val="00EC0541"/>
    <w:rsid w:val="00EC5E54"/>
    <w:rsid w:val="00ED3E03"/>
    <w:rsid w:val="00F02B94"/>
    <w:rsid w:val="00F07731"/>
    <w:rsid w:val="00F2080A"/>
    <w:rsid w:val="00F25806"/>
    <w:rsid w:val="00F36E3E"/>
    <w:rsid w:val="00F63BEB"/>
    <w:rsid w:val="00F73DFE"/>
    <w:rsid w:val="00FB019F"/>
    <w:rsid w:val="00FC6C60"/>
    <w:rsid w:val="00FD11DE"/>
    <w:rsid w:val="00FD220F"/>
    <w:rsid w:val="00FE13E2"/>
    <w:rsid w:val="00FE7FA5"/>
    <w:rsid w:val="00FF266C"/>
    <w:rsid w:val="00FF3423"/>
    <w:rsid w:val="00FF53F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1B32B4ED4E5D31E1B2649B7B876C6417660A9C055C020585E2323B9562937BAE5D5EFE8DEF30E5Fi5q2G" TargetMode="External"/><Relationship Id="rId18" Type="http://schemas.openxmlformats.org/officeDocument/2006/relationships/hyperlink" Target="consultantplus://offline/ref=3CF2B849867237827881CDD8E0736C3959FE5B917F7949D069551C55CB5C26E5A3EBCAAF88E5074A678143F5D7DDm6H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yperlink" Target="consultantplus://offline/ref=3CF2B849867237827881D3D5F61F323C5CF7059E7C71418F36011A02940C20B0F1AB94F6C9A1144B629F49F2D6D4DEAACD205FE58CB63D981628730ED0m6H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CF2B849867237827881D3D5F61F323C5CF7059E7C71418F36011A02940C20B0F1AB94F6C9A1144B629F44F0D1D4DEAACD205FE58CB63D981628730ED0m6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3CF2B849867237827881CDD8E0736C3959FC5F95787849D069551C55CB5C26E5A3EBCAAF88E5074A678143F5D7DDm6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6CC57C520585E2323B956i2q9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FEE96C48-A119-4F27-8EFF-E757F77A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115</TotalTime>
  <Pages>7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Владелец</cp:lastModifiedBy>
  <cp:revision>34</cp:revision>
  <cp:lastPrinted>2018-06-14T12:21:00Z</cp:lastPrinted>
  <dcterms:created xsi:type="dcterms:W3CDTF">2018-05-24T10:25:00Z</dcterms:created>
  <dcterms:modified xsi:type="dcterms:W3CDTF">2019-06-11T04:29:00Z</dcterms:modified>
</cp:coreProperties>
</file>