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A5" w:rsidRPr="00A93235" w:rsidRDefault="00F804A5" w:rsidP="00E059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3235">
        <w:rPr>
          <w:rFonts w:ascii="Times New Roman" w:hAnsi="Times New Roman"/>
          <w:b/>
          <w:sz w:val="28"/>
          <w:szCs w:val="28"/>
        </w:rPr>
        <w:t>Оценка уровня административной нагрузки на бизнес</w:t>
      </w:r>
    </w:p>
    <w:p w:rsidR="00F804A5" w:rsidRPr="00A93235" w:rsidRDefault="00F804A5" w:rsidP="0056697E">
      <w:pPr>
        <w:tabs>
          <w:tab w:val="left" w:pos="2130"/>
          <w:tab w:val="center" w:pos="523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93235">
        <w:rPr>
          <w:rFonts w:ascii="Times New Roman" w:hAnsi="Times New Roman"/>
          <w:b/>
          <w:sz w:val="24"/>
          <w:szCs w:val="24"/>
        </w:rPr>
        <w:t>Уважаемые эксперты!</w:t>
      </w:r>
    </w:p>
    <w:p w:rsidR="00F804A5" w:rsidRPr="00A93235" w:rsidRDefault="00F804A5" w:rsidP="00E059D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Просим Вас принять участие в опросе на тему «Оценка уровня административной нагрузки на бизнес».Цель данного исследования — изучить мнение </w:t>
      </w:r>
      <w:r>
        <w:rPr>
          <w:rFonts w:ascii="Times New Roman" w:hAnsi="Times New Roman"/>
          <w:sz w:val="24"/>
          <w:szCs w:val="24"/>
        </w:rPr>
        <w:t>бизнеса</w:t>
      </w:r>
      <w:r w:rsidRPr="00A93235">
        <w:rPr>
          <w:rFonts w:ascii="Times New Roman" w:hAnsi="Times New Roman"/>
          <w:sz w:val="24"/>
          <w:szCs w:val="24"/>
        </w:rPr>
        <w:t xml:space="preserve"> об уровне административной нагрузки на бизнес в Российской Федерации.</w:t>
      </w:r>
    </w:p>
    <w:p w:rsidR="00F804A5" w:rsidRPr="00A93235" w:rsidRDefault="00F804A5" w:rsidP="00E059D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Опрашиваются представители бизнеса разных размеров и сфер по всей стране. Организатор опроса — Аналитический центр при Правительстве Российской Федерации в рамках реализации приоритетной программы </w:t>
      </w:r>
      <w:hyperlink r:id="rId7" w:history="1">
        <w:r w:rsidRPr="00A93235">
          <w:rPr>
            <w:rStyle w:val="Hyperlink"/>
            <w:rFonts w:ascii="Times New Roman" w:hAnsi="Times New Roman"/>
            <w:color w:val="auto"/>
            <w:sz w:val="24"/>
            <w:szCs w:val="24"/>
          </w:rPr>
          <w:t>«Реформа контрольной и надзорной деятельности»</w:t>
        </w:r>
      </w:hyperlink>
      <w:r w:rsidRPr="00A93235">
        <w:rPr>
          <w:rFonts w:ascii="Times New Roman" w:hAnsi="Times New Roman"/>
          <w:sz w:val="24"/>
          <w:szCs w:val="24"/>
        </w:rPr>
        <w:t xml:space="preserve">. </w:t>
      </w:r>
    </w:p>
    <w:p w:rsidR="00F804A5" w:rsidRPr="00A93235" w:rsidRDefault="00F804A5" w:rsidP="00E059D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Мы просим Вас найти время и поделиться Вашим экспертным мнением. Пожалуйста, отвечайте на вопросы анкеты максимально полно и искренне: Ваше мнение очень важно для эффективной реализации Реформы. </w:t>
      </w:r>
      <w:r w:rsidRPr="00A93235">
        <w:rPr>
          <w:rFonts w:ascii="Times New Roman" w:hAnsi="Times New Roman"/>
          <w:b/>
          <w:sz w:val="24"/>
          <w:szCs w:val="24"/>
        </w:rPr>
        <w:t>Опрос строго конфиденциален: результаты будут обрабатываться исключительно в обобщенном виде</w:t>
      </w:r>
      <w:r w:rsidRPr="00A93235">
        <w:rPr>
          <w:rFonts w:ascii="Times New Roman" w:hAnsi="Times New Roman"/>
          <w:sz w:val="24"/>
          <w:szCs w:val="24"/>
        </w:rPr>
        <w:t>.</w:t>
      </w:r>
    </w:p>
    <w:p w:rsidR="00F804A5" w:rsidRPr="00A93235" w:rsidRDefault="00F804A5" w:rsidP="00E059D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>На основании результатов опроса будут приниматься управленческие решения о корректировке Реформы.</w:t>
      </w:r>
    </w:p>
    <w:p w:rsidR="00F804A5" w:rsidRPr="00A93235" w:rsidRDefault="00F804A5" w:rsidP="00E059D9">
      <w:pPr>
        <w:spacing w:after="0"/>
        <w:rPr>
          <w:rFonts w:ascii="Times New Roman" w:hAnsi="Times New Roman"/>
          <w:sz w:val="24"/>
          <w:szCs w:val="24"/>
        </w:rPr>
      </w:pPr>
    </w:p>
    <w:p w:rsidR="00F804A5" w:rsidRPr="00A93235" w:rsidRDefault="00F804A5" w:rsidP="00E059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3235">
        <w:rPr>
          <w:rFonts w:ascii="Times New Roman" w:hAnsi="Times New Roman"/>
          <w:b/>
          <w:sz w:val="24"/>
          <w:szCs w:val="24"/>
        </w:rPr>
        <w:t>Как отвечать на вопросы анкеты?</w:t>
      </w:r>
    </w:p>
    <w:p w:rsidR="00F804A5" w:rsidRPr="00A93235" w:rsidRDefault="00F804A5" w:rsidP="00E059D9">
      <w:pPr>
        <w:spacing w:after="0"/>
        <w:rPr>
          <w:rFonts w:ascii="Times New Roman" w:hAnsi="Times New Roman"/>
          <w:sz w:val="24"/>
          <w:szCs w:val="24"/>
        </w:rPr>
      </w:pPr>
    </w:p>
    <w:p w:rsidR="00F804A5" w:rsidRPr="00A93235" w:rsidRDefault="00F804A5" w:rsidP="00E059D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>1. Прочтите, пожалуйста, вопрос и предлагаемые варианты ответа.</w:t>
      </w:r>
    </w:p>
    <w:p w:rsidR="00F804A5" w:rsidRPr="00A93235" w:rsidRDefault="00F804A5" w:rsidP="00E059D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>2. Отметьте или впишите свой вариант ответа в соответствии с инструкцией к вопросу.</w:t>
      </w:r>
    </w:p>
    <w:p w:rsidR="00F804A5" w:rsidRPr="000F275D" w:rsidRDefault="00F804A5" w:rsidP="00E059D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>3. К вопросам есть справочная информация.</w:t>
      </w:r>
    </w:p>
    <w:p w:rsidR="00F804A5" w:rsidRPr="003A65F6" w:rsidRDefault="00F804A5" w:rsidP="00E059D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04A5" w:rsidRPr="00A93235" w:rsidRDefault="00F804A5" w:rsidP="00E059D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04A5" w:rsidRPr="00A93235" w:rsidRDefault="00F804A5" w:rsidP="0005753E">
      <w:pPr>
        <w:spacing w:after="0"/>
        <w:rPr>
          <w:rFonts w:ascii="Times New Roman" w:hAnsi="Times New Roman"/>
          <w:sz w:val="24"/>
          <w:szCs w:val="24"/>
        </w:rPr>
      </w:pPr>
    </w:p>
    <w:p w:rsidR="00F804A5" w:rsidRPr="00A93235" w:rsidRDefault="00F804A5" w:rsidP="00E059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3235">
        <w:rPr>
          <w:rFonts w:ascii="Times New Roman" w:hAnsi="Times New Roman"/>
          <w:b/>
          <w:sz w:val="24"/>
          <w:szCs w:val="24"/>
        </w:rPr>
        <w:t>Заранее благодарим Вас за участие в опросе!</w:t>
      </w:r>
    </w:p>
    <w:p w:rsidR="00F804A5" w:rsidRPr="00A93235" w:rsidRDefault="00F804A5" w:rsidP="00E059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04A5" w:rsidRPr="00A93235" w:rsidRDefault="00F804A5" w:rsidP="00E059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04A5" w:rsidRPr="00A93235" w:rsidRDefault="00F804A5" w:rsidP="00E059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04A5" w:rsidRPr="00A93235" w:rsidRDefault="00F804A5" w:rsidP="00E059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04A5" w:rsidRPr="00A93235" w:rsidRDefault="00F804A5" w:rsidP="00E059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04A5" w:rsidRPr="00A93235" w:rsidRDefault="00F804A5" w:rsidP="00E059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4A5" w:rsidRPr="00A93235" w:rsidRDefault="00F804A5" w:rsidP="00E059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04A5" w:rsidRPr="00A93235" w:rsidRDefault="00F804A5" w:rsidP="00B22839">
      <w:pPr>
        <w:pStyle w:val="ListBullet"/>
        <w:numPr>
          <w:ilvl w:val="0"/>
          <w:numId w:val="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804A5" w:rsidRDefault="00F804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bCs/>
          <w:sz w:val="24"/>
          <w:szCs w:val="24"/>
        </w:rPr>
      </w:pPr>
      <w:r w:rsidRPr="00A93235">
        <w:rPr>
          <w:rFonts w:ascii="Times New Roman" w:hAnsi="Times New Roman"/>
          <w:b/>
          <w:bCs/>
          <w:sz w:val="24"/>
          <w:szCs w:val="24"/>
        </w:rPr>
        <w:t xml:space="preserve">1.1. К какой организационно-правовой форме относится ваше предприятие? </w:t>
      </w:r>
      <w:r w:rsidRPr="00A93235">
        <w:rPr>
          <w:rFonts w:ascii="Times New Roman" w:hAnsi="Times New Roman"/>
          <w:b/>
          <w:bCs/>
          <w:i/>
          <w:iCs/>
          <w:sz w:val="24"/>
          <w:szCs w:val="24"/>
        </w:rPr>
        <w:t>Выберите, пожалуйста, один ответ.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И</w:t>
      </w:r>
      <w:r w:rsidRPr="00A93235">
        <w:rPr>
          <w:rFonts w:ascii="Times New Roman" w:hAnsi="Times New Roman"/>
          <w:sz w:val="24"/>
          <w:szCs w:val="24"/>
        </w:rPr>
        <w:t>ндивидуальный предприниматель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Ю</w:t>
      </w:r>
      <w:r w:rsidRPr="00A93235">
        <w:rPr>
          <w:rFonts w:ascii="Times New Roman" w:hAnsi="Times New Roman"/>
          <w:sz w:val="24"/>
          <w:szCs w:val="24"/>
        </w:rPr>
        <w:t>ридическое лицо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bCs/>
          <w:sz w:val="24"/>
          <w:szCs w:val="24"/>
        </w:rPr>
      </w:pPr>
      <w:r w:rsidRPr="00A93235">
        <w:rPr>
          <w:rFonts w:ascii="Times New Roman" w:hAnsi="Times New Roman"/>
          <w:b/>
          <w:bCs/>
          <w:sz w:val="24"/>
          <w:szCs w:val="24"/>
        </w:rPr>
        <w:t xml:space="preserve">1.2. К какой категории относится ваше предприятие? </w:t>
      </w:r>
      <w:r w:rsidRPr="00A93235">
        <w:rPr>
          <w:rFonts w:ascii="Times New Roman" w:hAnsi="Times New Roman"/>
          <w:b/>
          <w:bCs/>
          <w:i/>
          <w:iCs/>
          <w:sz w:val="24"/>
          <w:szCs w:val="24"/>
        </w:rPr>
        <w:t>Выберите, пожалуйста, один ответ.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М</w:t>
      </w:r>
      <w:r w:rsidRPr="00A93235">
        <w:rPr>
          <w:rFonts w:ascii="Times New Roman" w:hAnsi="Times New Roman"/>
          <w:sz w:val="24"/>
          <w:szCs w:val="24"/>
        </w:rPr>
        <w:t xml:space="preserve">икро-предприятие 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М</w:t>
      </w:r>
      <w:r w:rsidRPr="00A93235">
        <w:rPr>
          <w:rFonts w:ascii="Times New Roman" w:hAnsi="Times New Roman"/>
          <w:sz w:val="24"/>
          <w:szCs w:val="24"/>
        </w:rPr>
        <w:t xml:space="preserve">алое предприятие 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С</w:t>
      </w:r>
      <w:r w:rsidRPr="00A93235">
        <w:rPr>
          <w:rFonts w:ascii="Times New Roman" w:hAnsi="Times New Roman"/>
          <w:sz w:val="24"/>
          <w:szCs w:val="24"/>
        </w:rPr>
        <w:t>реднее предприятие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К</w:t>
      </w:r>
      <w:r w:rsidRPr="00A93235">
        <w:rPr>
          <w:rFonts w:ascii="Times New Roman" w:hAnsi="Times New Roman"/>
          <w:sz w:val="24"/>
          <w:szCs w:val="24"/>
        </w:rPr>
        <w:t>рупное предприятие (для юридических лиц)</w:t>
      </w:r>
    </w:p>
    <w:p w:rsidR="00F804A5" w:rsidRDefault="00F804A5" w:rsidP="0056697E">
      <w:pPr>
        <w:spacing w:after="0" w:line="19" w:lineRule="atLeast"/>
        <w:rPr>
          <w:rFonts w:ascii="Times New Roman" w:hAnsi="Times New Roman"/>
          <w:b/>
          <w:i/>
          <w:sz w:val="24"/>
          <w:szCs w:val="24"/>
        </w:rPr>
      </w:pPr>
      <w:r w:rsidRPr="00A93235">
        <w:rPr>
          <w:rFonts w:ascii="Times New Roman" w:hAnsi="Times New Roman"/>
          <w:b/>
          <w:sz w:val="24"/>
          <w:szCs w:val="24"/>
        </w:rPr>
        <w:t xml:space="preserve">2. К какой сфере относится вашепредприятие? Укажите сферу по ОКВЭД, являющуюся основной для вашего предприятия (которая приносит максимальнуюдолю оборота предприятия). </w:t>
      </w:r>
      <w:r w:rsidRPr="00A93235">
        <w:rPr>
          <w:rFonts w:ascii="Times New Roman" w:hAnsi="Times New Roman"/>
          <w:b/>
          <w:i/>
          <w:sz w:val="24"/>
          <w:szCs w:val="24"/>
        </w:rPr>
        <w:t>Выберите, пожалуйста, один ответ.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93235">
        <w:rPr>
          <w:rFonts w:ascii="Times New Roman" w:hAnsi="Times New Roman"/>
          <w:sz w:val="24"/>
          <w:szCs w:val="24"/>
        </w:rPr>
        <w:t>A1. Сельское хозяйство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93235">
        <w:rPr>
          <w:rFonts w:ascii="Times New Roman" w:hAnsi="Times New Roman"/>
          <w:sz w:val="24"/>
          <w:szCs w:val="24"/>
        </w:rPr>
        <w:t xml:space="preserve">А2. Лесное хозяйство, охота 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93235">
        <w:rPr>
          <w:rFonts w:ascii="Times New Roman" w:hAnsi="Times New Roman"/>
          <w:sz w:val="24"/>
          <w:szCs w:val="24"/>
        </w:rPr>
        <w:t>А3. Рыболовство и рыбоводство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93235">
        <w:rPr>
          <w:rFonts w:ascii="Times New Roman" w:hAnsi="Times New Roman"/>
          <w:sz w:val="24"/>
          <w:szCs w:val="24"/>
        </w:rPr>
        <w:t>B. Добыча полезных ископаемых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C"/>
        </w:smartTagPr>
        <w:r>
          <w:rPr>
            <w:rFonts w:ascii="Times New Roman" w:hAnsi="Times New Roman"/>
            <w:sz w:val="24"/>
            <w:szCs w:val="24"/>
          </w:rPr>
          <w:t>5.</w:t>
        </w:r>
        <w:r w:rsidRPr="00A93235">
          <w:rPr>
            <w:rFonts w:ascii="Times New Roman" w:hAnsi="Times New Roman"/>
            <w:sz w:val="24"/>
            <w:szCs w:val="24"/>
          </w:rPr>
          <w:t>C</w:t>
        </w:r>
      </w:smartTag>
      <w:r w:rsidRPr="00A93235">
        <w:rPr>
          <w:rFonts w:ascii="Times New Roman" w:hAnsi="Times New Roman"/>
          <w:sz w:val="24"/>
          <w:szCs w:val="24"/>
        </w:rPr>
        <w:t>. Обрабатывающие производства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A93235">
        <w:rPr>
          <w:rFonts w:ascii="Times New Roman" w:hAnsi="Times New Roman"/>
          <w:sz w:val="24"/>
          <w:szCs w:val="24"/>
        </w:rPr>
        <w:t>D. Обеспечение электрической энергией, газом и паром; кондиционирование воздуха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A93235">
        <w:rPr>
          <w:rFonts w:ascii="Times New Roman" w:hAnsi="Times New Roman"/>
          <w:sz w:val="24"/>
          <w:szCs w:val="24"/>
        </w:rPr>
        <w:t>E.Водоснабжение; водоотведение, организация сбора и утилизации отходов, деятельность по ликвидации загрязнений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8.F"/>
        </w:smartTagPr>
        <w:r>
          <w:rPr>
            <w:rFonts w:ascii="Times New Roman" w:hAnsi="Times New Roman"/>
            <w:sz w:val="24"/>
            <w:szCs w:val="24"/>
          </w:rPr>
          <w:t>8.</w:t>
        </w:r>
        <w:r w:rsidRPr="00A93235">
          <w:rPr>
            <w:rFonts w:ascii="Times New Roman" w:hAnsi="Times New Roman"/>
            <w:sz w:val="24"/>
            <w:szCs w:val="24"/>
          </w:rPr>
          <w:t>F</w:t>
        </w:r>
      </w:smartTag>
      <w:r w:rsidRPr="00A93235">
        <w:rPr>
          <w:rFonts w:ascii="Times New Roman" w:hAnsi="Times New Roman"/>
          <w:sz w:val="24"/>
          <w:szCs w:val="24"/>
        </w:rPr>
        <w:t>. Строительство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A93235">
        <w:rPr>
          <w:rFonts w:ascii="Times New Roman" w:hAnsi="Times New Roman"/>
          <w:sz w:val="24"/>
          <w:szCs w:val="24"/>
        </w:rPr>
        <w:t>G1. Торговля оптовая и розничная автотранспортными средствами и мотоциклами и их ремонт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A93235">
        <w:rPr>
          <w:rFonts w:ascii="Times New Roman" w:hAnsi="Times New Roman"/>
          <w:sz w:val="24"/>
          <w:szCs w:val="24"/>
          <w:lang w:val="en-US"/>
        </w:rPr>
        <w:t>G</w:t>
      </w:r>
      <w:r w:rsidRPr="00A93235">
        <w:rPr>
          <w:rFonts w:ascii="Times New Roman" w:hAnsi="Times New Roman"/>
          <w:sz w:val="24"/>
          <w:szCs w:val="24"/>
        </w:rPr>
        <w:t>2. Торговля оптовая и розничная (кроме торговли автотранспортными средствами и мотоциклами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A93235">
        <w:rPr>
          <w:rFonts w:ascii="Times New Roman" w:hAnsi="Times New Roman"/>
          <w:sz w:val="24"/>
          <w:szCs w:val="24"/>
        </w:rPr>
        <w:t>H. Транспортировка и хранение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A93235">
        <w:rPr>
          <w:rFonts w:ascii="Times New Roman" w:hAnsi="Times New Roman"/>
          <w:sz w:val="24"/>
          <w:szCs w:val="24"/>
        </w:rPr>
        <w:t>I. Деятельность гостиниц и предприятий общественного питания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A93235">
        <w:rPr>
          <w:rFonts w:ascii="Times New Roman" w:hAnsi="Times New Roman"/>
          <w:sz w:val="24"/>
          <w:szCs w:val="24"/>
        </w:rPr>
        <w:t>J. Деятельность в области информации и связи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A93235">
        <w:rPr>
          <w:rFonts w:ascii="Times New Roman" w:hAnsi="Times New Roman"/>
          <w:sz w:val="24"/>
          <w:szCs w:val="24"/>
        </w:rPr>
        <w:t>K. Деятельность финансовая и страховая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A93235">
        <w:rPr>
          <w:rFonts w:ascii="Times New Roman" w:hAnsi="Times New Roman"/>
          <w:sz w:val="24"/>
          <w:szCs w:val="24"/>
        </w:rPr>
        <w:t>L. Деятельность по операциям с недвижимым имуществом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A93235">
        <w:rPr>
          <w:rFonts w:ascii="Times New Roman" w:hAnsi="Times New Roman"/>
          <w:sz w:val="24"/>
          <w:szCs w:val="24"/>
        </w:rPr>
        <w:t>M. Деятельность профессиональная, научная и техническая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A93235">
        <w:rPr>
          <w:rFonts w:ascii="Times New Roman" w:hAnsi="Times New Roman"/>
          <w:sz w:val="24"/>
          <w:szCs w:val="24"/>
        </w:rPr>
        <w:t>N. Деятельность административная и сопутствующие дополнительные услуги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A93235">
        <w:rPr>
          <w:rFonts w:ascii="Times New Roman" w:hAnsi="Times New Roman"/>
          <w:sz w:val="24"/>
          <w:szCs w:val="24"/>
        </w:rPr>
        <w:t>O. Государственное управление и обеспечение военной безопасности; социальное обеспечение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Pr="00A93235">
        <w:rPr>
          <w:rFonts w:ascii="Times New Roman" w:hAnsi="Times New Roman"/>
          <w:sz w:val="24"/>
          <w:szCs w:val="24"/>
        </w:rPr>
        <w:t>P. Образование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Pr="00A93235">
        <w:rPr>
          <w:rFonts w:ascii="Times New Roman" w:hAnsi="Times New Roman"/>
          <w:sz w:val="24"/>
          <w:szCs w:val="24"/>
        </w:rPr>
        <w:t xml:space="preserve">Q1. Деятельность в области здравоохранения 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A93235">
        <w:rPr>
          <w:rFonts w:ascii="Times New Roman" w:hAnsi="Times New Roman"/>
          <w:sz w:val="24"/>
          <w:szCs w:val="24"/>
          <w:lang w:val="en-US"/>
        </w:rPr>
        <w:t>Q</w:t>
      </w:r>
      <w:r w:rsidRPr="00A93235">
        <w:rPr>
          <w:rFonts w:ascii="Times New Roman" w:hAnsi="Times New Roman"/>
          <w:sz w:val="24"/>
          <w:szCs w:val="24"/>
        </w:rPr>
        <w:t>2. Предоставление социальных услуг (как с обеспечением проживания, так и без обеспечения проживания)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Pr="00A93235">
        <w:rPr>
          <w:rFonts w:ascii="Times New Roman" w:hAnsi="Times New Roman"/>
          <w:sz w:val="24"/>
          <w:szCs w:val="24"/>
        </w:rPr>
        <w:t>R. Деятельность в области культуры, спорта, организации досуга и развлечений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Pr="00A93235">
        <w:rPr>
          <w:rFonts w:ascii="Times New Roman" w:hAnsi="Times New Roman"/>
          <w:sz w:val="24"/>
          <w:szCs w:val="24"/>
        </w:rPr>
        <w:t>S. Предоставление прочих видов услуг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Pr="00A93235">
        <w:rPr>
          <w:rFonts w:ascii="Times New Roman" w:hAnsi="Times New Roman"/>
          <w:sz w:val="24"/>
          <w:szCs w:val="24"/>
        </w:rPr>
        <w:t>T. Деятельность домашних хозяйств как работодателей; недифференцированная деятельность частных домашних хозяйств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A93235">
        <w:rPr>
          <w:rFonts w:ascii="Times New Roman" w:hAnsi="Times New Roman"/>
          <w:sz w:val="24"/>
          <w:szCs w:val="24"/>
        </w:rPr>
        <w:t>U. Деятельность экстерриториальных организаций и органов</w:t>
      </w:r>
    </w:p>
    <w:p w:rsidR="00F804A5" w:rsidRPr="00A93235" w:rsidRDefault="00F804A5" w:rsidP="0056697E">
      <w:pPr>
        <w:tabs>
          <w:tab w:val="left" w:pos="284"/>
        </w:tabs>
        <w:spacing w:after="0" w:line="19" w:lineRule="atLeast"/>
        <w:rPr>
          <w:rFonts w:ascii="Times New Roman" w:hAnsi="Times New Roman"/>
          <w:b/>
          <w:i/>
          <w:sz w:val="24"/>
          <w:szCs w:val="24"/>
        </w:rPr>
      </w:pPr>
      <w:r w:rsidRPr="00A93235">
        <w:rPr>
          <w:rFonts w:ascii="Times New Roman" w:hAnsi="Times New Roman"/>
          <w:b/>
          <w:sz w:val="24"/>
          <w:szCs w:val="24"/>
        </w:rPr>
        <w:t xml:space="preserve">3. Укажите регион вашего предприятия. </w:t>
      </w:r>
      <w:r w:rsidRPr="00A93235">
        <w:rPr>
          <w:rFonts w:ascii="Times New Roman" w:hAnsi="Times New Roman"/>
          <w:b/>
          <w:i/>
          <w:sz w:val="24"/>
          <w:szCs w:val="24"/>
        </w:rPr>
        <w:t>Выберите, пожалуйста, один ответ.</w:t>
      </w:r>
    </w:p>
    <w:p w:rsidR="00F804A5" w:rsidRPr="00A93235" w:rsidRDefault="00F804A5" w:rsidP="0056697E">
      <w:pPr>
        <w:pStyle w:val="ListParagraph"/>
        <w:numPr>
          <w:ilvl w:val="0"/>
          <w:numId w:val="4"/>
        </w:numPr>
        <w:tabs>
          <w:tab w:val="left" w:pos="284"/>
        </w:tabs>
        <w:spacing w:line="19" w:lineRule="atLeast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>Ярославская область</w:t>
      </w:r>
    </w:p>
    <w:p w:rsidR="00F804A5" w:rsidRDefault="00F804A5" w:rsidP="0056697E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  <w:r w:rsidRPr="00A93235">
        <w:rPr>
          <w:rFonts w:ascii="Times New Roman" w:hAnsi="Times New Roman"/>
          <w:b/>
          <w:sz w:val="24"/>
          <w:szCs w:val="24"/>
        </w:rPr>
        <w:t>4. Ваше предприятие является частью сети / холдинга? Если да, то отметьте, пожалуйста, является ли ваше предприятие головной компанией, филиалом, дочерней компанией в сети / холдинге.</w:t>
      </w:r>
      <w:r w:rsidRPr="00A93235">
        <w:rPr>
          <w:rFonts w:ascii="Times New Roman" w:hAnsi="Times New Roman"/>
          <w:b/>
          <w:i/>
          <w:sz w:val="24"/>
          <w:szCs w:val="24"/>
        </w:rPr>
        <w:t xml:space="preserve"> Выберите, пожалуйста, один ответ.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М</w:t>
      </w:r>
      <w:r w:rsidRPr="00A93235">
        <w:rPr>
          <w:rFonts w:ascii="Times New Roman" w:hAnsi="Times New Roman"/>
          <w:sz w:val="24"/>
          <w:szCs w:val="24"/>
        </w:rPr>
        <w:t xml:space="preserve">ое предприятие не является частью сети / холдинга  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М</w:t>
      </w:r>
      <w:r w:rsidRPr="00A93235">
        <w:rPr>
          <w:rFonts w:ascii="Times New Roman" w:hAnsi="Times New Roman"/>
          <w:sz w:val="24"/>
          <w:szCs w:val="24"/>
        </w:rPr>
        <w:t xml:space="preserve">ое предприятие является частью сети / холдинга; компания является головной 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М</w:t>
      </w:r>
      <w:r w:rsidRPr="00A93235">
        <w:rPr>
          <w:rFonts w:ascii="Times New Roman" w:hAnsi="Times New Roman"/>
          <w:sz w:val="24"/>
          <w:szCs w:val="24"/>
        </w:rPr>
        <w:t xml:space="preserve">ое предприятие является частью сети / холдинга; компания является филиалом 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М</w:t>
      </w:r>
      <w:r w:rsidRPr="00A93235">
        <w:rPr>
          <w:rFonts w:ascii="Times New Roman" w:hAnsi="Times New Roman"/>
          <w:sz w:val="24"/>
          <w:szCs w:val="24"/>
        </w:rPr>
        <w:t>ое предприятие является частью сети / холдинга; компания является дочерней</w:t>
      </w:r>
    </w:p>
    <w:p w:rsidR="00F804A5" w:rsidRPr="00A93235" w:rsidRDefault="00F804A5" w:rsidP="0056697E">
      <w:pPr>
        <w:pStyle w:val="ListParagraph"/>
        <w:spacing w:line="19" w:lineRule="atLeast"/>
        <w:ind w:left="0"/>
        <w:rPr>
          <w:rFonts w:ascii="Times New Roman" w:hAnsi="Times New Roman"/>
          <w:b/>
          <w:sz w:val="20"/>
          <w:szCs w:val="20"/>
        </w:rPr>
      </w:pP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  <w:r w:rsidRPr="00A93235">
        <w:rPr>
          <w:rFonts w:ascii="Times New Roman" w:hAnsi="Times New Roman"/>
          <w:b/>
          <w:sz w:val="24"/>
          <w:szCs w:val="24"/>
        </w:rPr>
        <w:t xml:space="preserve">5.1. Знакомы ли вы с проводимой в стране </w:t>
      </w:r>
      <w:r w:rsidRPr="00095F5C">
        <w:rPr>
          <w:rFonts w:ascii="Times New Roman" w:hAnsi="Times New Roman"/>
          <w:b/>
          <w:sz w:val="24"/>
          <w:szCs w:val="24"/>
        </w:rPr>
        <w:t>федеральнойреформой контрольной и надзорной деятельности?</w:t>
      </w:r>
      <w:r w:rsidRPr="00A93235">
        <w:rPr>
          <w:rFonts w:ascii="Times New Roman" w:hAnsi="Times New Roman"/>
          <w:b/>
          <w:i/>
          <w:sz w:val="24"/>
          <w:szCs w:val="24"/>
        </w:rPr>
        <w:t xml:space="preserve"> Выберите, пожалуйста, один ответ.</w:t>
      </w:r>
    </w:p>
    <w:p w:rsidR="00F804A5" w:rsidRPr="00A93235" w:rsidRDefault="00F804A5" w:rsidP="0056697E">
      <w:pPr>
        <w:tabs>
          <w:tab w:val="left" w:pos="284"/>
        </w:tabs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>1.Слышу впервые;</w:t>
      </w:r>
    </w:p>
    <w:p w:rsidR="00F804A5" w:rsidRPr="00A93235" w:rsidRDefault="00F804A5" w:rsidP="0056697E">
      <w:pPr>
        <w:tabs>
          <w:tab w:val="left" w:pos="284"/>
        </w:tabs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>2.Что-то слышал;</w:t>
      </w:r>
    </w:p>
    <w:p w:rsidR="00F804A5" w:rsidRPr="00A93235" w:rsidRDefault="00F804A5" w:rsidP="0056697E">
      <w:pPr>
        <w:tabs>
          <w:tab w:val="left" w:pos="284"/>
        </w:tabs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>3.Знаю, но не отслеживаю последние изменения в контрольно-надзорной деятельности;</w:t>
      </w:r>
    </w:p>
    <w:p w:rsidR="00F804A5" w:rsidRPr="00A93235" w:rsidRDefault="00F804A5" w:rsidP="0056697E">
      <w:pPr>
        <w:tabs>
          <w:tab w:val="left" w:pos="284"/>
        </w:tabs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>4.Знаю и слежу за всеми изменениями в контрольно-надзорной деятельности.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  <w:r w:rsidRPr="00A93235">
        <w:rPr>
          <w:rFonts w:ascii="Times New Roman" w:hAnsi="Times New Roman"/>
          <w:b/>
          <w:sz w:val="24"/>
          <w:szCs w:val="24"/>
        </w:rPr>
        <w:t xml:space="preserve">5.2. Как Вы считаете, что в бóльшей степени отражает цель федерального государственного контроля (надзора) в нашей стране на сегодняшний день? </w:t>
      </w:r>
      <w:r w:rsidRPr="00A93235">
        <w:rPr>
          <w:rFonts w:ascii="Times New Roman" w:hAnsi="Times New Roman"/>
          <w:b/>
          <w:i/>
          <w:sz w:val="24"/>
          <w:szCs w:val="24"/>
        </w:rPr>
        <w:t>Выберите, пожалуйста, один ответ.</w:t>
      </w:r>
    </w:p>
    <w:p w:rsidR="00F804A5" w:rsidRPr="00A93235" w:rsidRDefault="00F804A5" w:rsidP="0056697E">
      <w:pPr>
        <w:tabs>
          <w:tab w:val="left" w:pos="284"/>
        </w:tabs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З</w:t>
      </w:r>
      <w:r w:rsidRPr="00A93235">
        <w:rPr>
          <w:rFonts w:ascii="Times New Roman" w:hAnsi="Times New Roman"/>
          <w:sz w:val="24"/>
          <w:szCs w:val="24"/>
        </w:rPr>
        <w:t>ащита потребителей, общества от недобросовестного бизнеса</w:t>
      </w:r>
    </w:p>
    <w:p w:rsidR="00F804A5" w:rsidRPr="00A93235" w:rsidRDefault="00F804A5" w:rsidP="0056697E">
      <w:pPr>
        <w:tabs>
          <w:tab w:val="left" w:pos="284"/>
        </w:tabs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Р</w:t>
      </w:r>
      <w:r w:rsidRPr="00A93235">
        <w:rPr>
          <w:rFonts w:ascii="Times New Roman" w:hAnsi="Times New Roman"/>
          <w:sz w:val="24"/>
          <w:szCs w:val="24"/>
        </w:rPr>
        <w:t>азвитие добросовестного бизнеса</w:t>
      </w:r>
    </w:p>
    <w:p w:rsidR="00F804A5" w:rsidRPr="00A93235" w:rsidRDefault="00F804A5" w:rsidP="0056697E">
      <w:pPr>
        <w:tabs>
          <w:tab w:val="left" w:pos="284"/>
        </w:tabs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М</w:t>
      </w:r>
      <w:r w:rsidRPr="00A93235">
        <w:rPr>
          <w:rFonts w:ascii="Times New Roman" w:hAnsi="Times New Roman"/>
          <w:sz w:val="24"/>
          <w:szCs w:val="24"/>
        </w:rPr>
        <w:t>аксимизация доходов государства</w:t>
      </w:r>
    </w:p>
    <w:p w:rsidR="00F804A5" w:rsidRPr="00A93235" w:rsidRDefault="00F804A5" w:rsidP="0056697E">
      <w:pPr>
        <w:tabs>
          <w:tab w:val="left" w:pos="284"/>
        </w:tabs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С</w:t>
      </w:r>
      <w:r w:rsidRPr="00A93235">
        <w:rPr>
          <w:rFonts w:ascii="Times New Roman" w:hAnsi="Times New Roman"/>
          <w:sz w:val="24"/>
          <w:szCs w:val="24"/>
        </w:rPr>
        <w:t>нижение рисков причинения вреда окружающей среде, жизни, здоровью населения</w:t>
      </w:r>
    </w:p>
    <w:p w:rsidR="00F804A5" w:rsidRPr="00A93235" w:rsidRDefault="00F804A5" w:rsidP="0056697E">
      <w:pPr>
        <w:tabs>
          <w:tab w:val="left" w:pos="284"/>
        </w:tabs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О</w:t>
      </w:r>
      <w:r w:rsidRPr="00A93235">
        <w:rPr>
          <w:rFonts w:ascii="Times New Roman" w:hAnsi="Times New Roman"/>
          <w:sz w:val="24"/>
          <w:szCs w:val="24"/>
        </w:rPr>
        <w:t>беспечение заработной платой сотрудников контроля (надзора)</w:t>
      </w:r>
    </w:p>
    <w:p w:rsidR="00F804A5" w:rsidRPr="00A93235" w:rsidRDefault="00F804A5" w:rsidP="0056697E">
      <w:pPr>
        <w:tabs>
          <w:tab w:val="left" w:pos="284"/>
        </w:tabs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О</w:t>
      </w:r>
      <w:r w:rsidRPr="00A93235">
        <w:rPr>
          <w:rFonts w:ascii="Times New Roman" w:hAnsi="Times New Roman"/>
          <w:sz w:val="24"/>
          <w:szCs w:val="24"/>
        </w:rPr>
        <w:t>существление государственной поддержки определенных отраслей бизнеса</w:t>
      </w:r>
    </w:p>
    <w:p w:rsidR="00F804A5" w:rsidRPr="00A93235" w:rsidRDefault="00F804A5" w:rsidP="0056697E">
      <w:pPr>
        <w:tabs>
          <w:tab w:val="left" w:pos="284"/>
        </w:tabs>
        <w:spacing w:after="0" w:line="1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</w:t>
      </w:r>
      <w:r w:rsidRPr="00A93235">
        <w:rPr>
          <w:rFonts w:ascii="Times New Roman" w:hAnsi="Times New Roman"/>
          <w:sz w:val="24"/>
          <w:szCs w:val="24"/>
        </w:rPr>
        <w:t>омощь в развитии бизнеса: информирование, консультирование, профилактика нарушений</w:t>
      </w:r>
    </w:p>
    <w:p w:rsidR="00F804A5" w:rsidRPr="00A93235" w:rsidRDefault="00F804A5" w:rsidP="0056697E">
      <w:pPr>
        <w:tabs>
          <w:tab w:val="left" w:pos="284"/>
        </w:tabs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О</w:t>
      </w:r>
      <w:r w:rsidRPr="00A93235">
        <w:rPr>
          <w:rFonts w:ascii="Times New Roman" w:hAnsi="Times New Roman"/>
          <w:sz w:val="24"/>
          <w:szCs w:val="24"/>
        </w:rPr>
        <w:t>богащение отдельных должностных лиц</w:t>
      </w:r>
    </w:p>
    <w:p w:rsidR="00F804A5" w:rsidRPr="00A93235" w:rsidRDefault="00F804A5" w:rsidP="0056697E">
      <w:pPr>
        <w:tabs>
          <w:tab w:val="left" w:pos="284"/>
        </w:tabs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П</w:t>
      </w:r>
      <w:r w:rsidRPr="00A93235">
        <w:rPr>
          <w:rFonts w:ascii="Times New Roman" w:hAnsi="Times New Roman"/>
          <w:sz w:val="24"/>
          <w:szCs w:val="24"/>
        </w:rPr>
        <w:t>реследование интересов федеральных органов исполнительной власти</w:t>
      </w:r>
    </w:p>
    <w:p w:rsidR="00F804A5" w:rsidRPr="00A93235" w:rsidRDefault="00F804A5" w:rsidP="0056697E">
      <w:pPr>
        <w:tabs>
          <w:tab w:val="left" w:pos="284"/>
        </w:tabs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Д</w:t>
      </w:r>
      <w:r w:rsidRPr="00A93235">
        <w:rPr>
          <w:rFonts w:ascii="Times New Roman" w:hAnsi="Times New Roman"/>
          <w:sz w:val="24"/>
          <w:szCs w:val="24"/>
        </w:rPr>
        <w:t>ругое (напишите, что именно ____________)</w:t>
      </w:r>
    </w:p>
    <w:p w:rsidR="00F804A5" w:rsidRPr="00A93235" w:rsidRDefault="00F804A5" w:rsidP="0056697E">
      <w:pPr>
        <w:tabs>
          <w:tab w:val="left" w:pos="284"/>
        </w:tabs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>З</w:t>
      </w:r>
      <w:r w:rsidRPr="00A93235">
        <w:rPr>
          <w:rFonts w:ascii="Times New Roman" w:hAnsi="Times New Roman"/>
          <w:sz w:val="24"/>
          <w:szCs w:val="24"/>
        </w:rPr>
        <w:t>атрудняюсь ответить</w:t>
      </w:r>
    </w:p>
    <w:p w:rsidR="00F804A5" w:rsidRPr="00A93235" w:rsidRDefault="00F804A5" w:rsidP="0056697E">
      <w:pPr>
        <w:spacing w:after="0" w:line="19" w:lineRule="atLeast"/>
      </w:pPr>
      <w:r w:rsidRPr="00A93235">
        <w:rPr>
          <w:rFonts w:ascii="Times New Roman" w:hAnsi="Times New Roman"/>
          <w:b/>
          <w:sz w:val="24"/>
          <w:szCs w:val="24"/>
        </w:rPr>
        <w:t xml:space="preserve">6. </w:t>
      </w:r>
      <w:r w:rsidRPr="000F275D">
        <w:rPr>
          <w:rFonts w:ascii="Times New Roman" w:hAnsi="Times New Roman"/>
          <w:b/>
          <w:sz w:val="24"/>
          <w:szCs w:val="24"/>
        </w:rPr>
        <w:t>Скажите, пожалуйста, с какими федеральными органами исполнительной власти (или подведомственными им агентствами, службами надзорами)</w:t>
      </w:r>
      <w:r w:rsidRPr="00A93235">
        <w:rPr>
          <w:rFonts w:ascii="Times New Roman" w:hAnsi="Times New Roman"/>
          <w:b/>
          <w:sz w:val="24"/>
          <w:szCs w:val="24"/>
        </w:rPr>
        <w:t xml:space="preserve">из перечисленных Вы взаимодействуете в рамках контроля (надзора) (например, сдаете отчетность, проходите проверки и т.д.)? </w:t>
      </w:r>
      <w:r w:rsidRPr="00A93235">
        <w:rPr>
          <w:rFonts w:ascii="Times New Roman" w:hAnsi="Times New Roman"/>
          <w:b/>
          <w:i/>
          <w:sz w:val="24"/>
          <w:szCs w:val="24"/>
        </w:rPr>
        <w:t>Выберите, пожалуйста, любое число ответов.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B84870">
        <w:rPr>
          <w:rFonts w:ascii="Times New Roman" w:hAnsi="Times New Roman"/>
          <w:sz w:val="24"/>
          <w:szCs w:val="24"/>
        </w:rPr>
        <w:t>1.</w:t>
      </w:r>
      <w:r w:rsidRPr="00A93235">
        <w:rPr>
          <w:rFonts w:ascii="Times New Roman" w:hAnsi="Times New Roman"/>
          <w:sz w:val="24"/>
          <w:szCs w:val="24"/>
        </w:rPr>
        <w:t>Министерство внутренних дел Российской Федерации (МВД России) (в сфере миграции; в области безопасности дорожного движения при эксплуатации автомобильных дорог, транспортных средств, выполнении работ и предоставлении услуги по техническому обслуживанию и ремонту транспортных средств)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B84870">
        <w:rPr>
          <w:rFonts w:ascii="Times New Roman" w:hAnsi="Times New Roman"/>
          <w:sz w:val="24"/>
          <w:szCs w:val="24"/>
        </w:rPr>
        <w:t>2.</w:t>
      </w:r>
      <w:r w:rsidRPr="00A93235">
        <w:rPr>
          <w:rFonts w:ascii="Times New Roman" w:hAnsi="Times New Roman"/>
          <w:sz w:val="24"/>
          <w:szCs w:val="24"/>
        </w:rPr>
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(МЧС России) 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B84870">
        <w:rPr>
          <w:rFonts w:ascii="Times New Roman" w:hAnsi="Times New Roman"/>
          <w:sz w:val="24"/>
          <w:szCs w:val="24"/>
        </w:rPr>
        <w:t>3.</w:t>
      </w:r>
      <w:r w:rsidRPr="00A93235">
        <w:rPr>
          <w:rFonts w:ascii="Times New Roman" w:hAnsi="Times New Roman"/>
          <w:sz w:val="24"/>
          <w:szCs w:val="24"/>
        </w:rPr>
        <w:t>Федеральная служба по ветеринарному и фитосанитарному надзору (Россельхознадзор)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B84870">
        <w:rPr>
          <w:rFonts w:ascii="Times New Roman" w:hAnsi="Times New Roman"/>
          <w:sz w:val="24"/>
          <w:szCs w:val="24"/>
        </w:rPr>
        <w:t>4.</w:t>
      </w:r>
      <w:r w:rsidRPr="00A93235">
        <w:rPr>
          <w:rFonts w:ascii="Times New Roman" w:hAnsi="Times New Roman"/>
          <w:sz w:val="24"/>
          <w:szCs w:val="24"/>
        </w:rPr>
        <w:t>Федеральная служба по надзору в сфере защиты прав потребителей и благополучия человека (Роспотребнадзор)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B84870">
        <w:rPr>
          <w:rFonts w:ascii="Times New Roman" w:hAnsi="Times New Roman"/>
          <w:sz w:val="24"/>
          <w:szCs w:val="24"/>
        </w:rPr>
        <w:t>5.</w:t>
      </w:r>
      <w:r w:rsidRPr="00A93235">
        <w:rPr>
          <w:rFonts w:ascii="Times New Roman" w:hAnsi="Times New Roman"/>
          <w:sz w:val="24"/>
          <w:szCs w:val="24"/>
        </w:rPr>
        <w:t>Федеральная служба по надзору в сфере здравоохранения (Росздравнадзор)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B84870">
        <w:rPr>
          <w:rFonts w:ascii="Times New Roman" w:hAnsi="Times New Roman"/>
          <w:sz w:val="24"/>
          <w:szCs w:val="24"/>
        </w:rPr>
        <w:t>6.</w:t>
      </w:r>
      <w:r w:rsidRPr="00A93235">
        <w:rPr>
          <w:rFonts w:ascii="Times New Roman" w:hAnsi="Times New Roman"/>
          <w:sz w:val="24"/>
          <w:szCs w:val="24"/>
        </w:rPr>
        <w:t xml:space="preserve">Федеральная служба по надзору в сфере природопользования (Росприроднадзор) 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B84870">
        <w:rPr>
          <w:rFonts w:ascii="Times New Roman" w:hAnsi="Times New Roman"/>
          <w:sz w:val="24"/>
          <w:szCs w:val="24"/>
        </w:rPr>
        <w:t>7.</w:t>
      </w:r>
      <w:r w:rsidRPr="00A93235">
        <w:rPr>
          <w:rFonts w:ascii="Times New Roman" w:hAnsi="Times New Roman"/>
          <w:sz w:val="24"/>
          <w:szCs w:val="24"/>
        </w:rPr>
        <w:t xml:space="preserve">Федеральная служба по надзору в сфере транспорта (Ространснадзор) 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B84870">
        <w:rPr>
          <w:rFonts w:ascii="Times New Roman" w:hAnsi="Times New Roman"/>
          <w:sz w:val="24"/>
          <w:szCs w:val="24"/>
        </w:rPr>
        <w:t>8.</w:t>
      </w:r>
      <w:r w:rsidRPr="00A93235">
        <w:rPr>
          <w:rFonts w:ascii="Times New Roman" w:hAnsi="Times New Roman"/>
          <w:sz w:val="24"/>
          <w:szCs w:val="24"/>
        </w:rPr>
        <w:t>Федеральная служба по труду и занятости (Роструд)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B84870">
        <w:rPr>
          <w:rFonts w:ascii="Times New Roman" w:hAnsi="Times New Roman"/>
          <w:sz w:val="24"/>
          <w:szCs w:val="24"/>
        </w:rPr>
        <w:t>9.</w:t>
      </w:r>
      <w:r w:rsidRPr="00A93235">
        <w:rPr>
          <w:rFonts w:ascii="Times New Roman" w:hAnsi="Times New Roman"/>
          <w:sz w:val="24"/>
          <w:szCs w:val="24"/>
        </w:rPr>
        <w:t xml:space="preserve">Федеральная служба по экологическому, технологическому и атомному надзору (Ростехнадзор) 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B84870">
        <w:rPr>
          <w:rFonts w:ascii="Times New Roman" w:hAnsi="Times New Roman"/>
          <w:sz w:val="24"/>
          <w:szCs w:val="24"/>
        </w:rPr>
        <w:t>10.</w:t>
      </w:r>
      <w:r w:rsidRPr="00A93235">
        <w:rPr>
          <w:rFonts w:ascii="Times New Roman" w:hAnsi="Times New Roman"/>
          <w:sz w:val="24"/>
          <w:szCs w:val="24"/>
        </w:rPr>
        <w:t>Федеральная антимонопольная служба (ФАС России)</w:t>
      </w:r>
    </w:p>
    <w:p w:rsidR="00F804A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B84870">
        <w:rPr>
          <w:rFonts w:ascii="Times New Roman" w:hAnsi="Times New Roman"/>
          <w:sz w:val="24"/>
          <w:szCs w:val="24"/>
        </w:rPr>
        <w:t xml:space="preserve">11. </w:t>
      </w:r>
      <w:r w:rsidRPr="00A93235">
        <w:rPr>
          <w:rFonts w:ascii="Times New Roman" w:hAnsi="Times New Roman"/>
          <w:sz w:val="24"/>
          <w:szCs w:val="24"/>
        </w:rPr>
        <w:t>Федеральная налоговая служба (ФНС России)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B84870">
        <w:rPr>
          <w:rFonts w:ascii="Times New Roman" w:hAnsi="Times New Roman"/>
          <w:sz w:val="24"/>
          <w:szCs w:val="24"/>
        </w:rPr>
        <w:t>12.</w:t>
      </w:r>
      <w:r w:rsidRPr="00A93235">
        <w:rPr>
          <w:rFonts w:ascii="Times New Roman" w:hAnsi="Times New Roman"/>
          <w:sz w:val="24"/>
          <w:szCs w:val="24"/>
        </w:rPr>
        <w:t xml:space="preserve">Федеральная таможенная служба (ФТС России) 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B84870">
        <w:rPr>
          <w:rFonts w:ascii="Times New Roman" w:hAnsi="Times New Roman"/>
          <w:sz w:val="24"/>
          <w:szCs w:val="24"/>
        </w:rPr>
        <w:t>13.</w:t>
      </w:r>
      <w:r w:rsidRPr="00A93235">
        <w:rPr>
          <w:rFonts w:ascii="Times New Roman" w:hAnsi="Times New Roman"/>
          <w:sz w:val="24"/>
          <w:szCs w:val="24"/>
        </w:rPr>
        <w:t>Федеральное медико-биологическое агентство (ФМБА России)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B84870">
        <w:rPr>
          <w:rFonts w:ascii="Times New Roman" w:hAnsi="Times New Roman"/>
          <w:sz w:val="24"/>
          <w:szCs w:val="24"/>
        </w:rPr>
        <w:t>14.</w:t>
      </w:r>
      <w:r w:rsidRPr="00912514">
        <w:rPr>
          <w:rFonts w:ascii="Times New Roman" w:hAnsi="Times New Roman"/>
          <w:sz w:val="24"/>
          <w:szCs w:val="24"/>
        </w:rPr>
        <w:t>Федеральная служба по регулированию алкогольного рынка (Росалкогольрегулирование)</w:t>
      </w:r>
    </w:p>
    <w:p w:rsidR="00F804A5" w:rsidRPr="00912514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B8487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Pr="00912514">
        <w:rPr>
          <w:rFonts w:ascii="Times New Roman" w:hAnsi="Times New Roman"/>
          <w:sz w:val="24"/>
          <w:szCs w:val="24"/>
        </w:rPr>
        <w:t>Федеральное агентство по рыболовству (Росрыболовство)</w:t>
      </w:r>
    </w:p>
    <w:p w:rsidR="00F804A5" w:rsidRPr="00912514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B84870">
        <w:rPr>
          <w:rFonts w:ascii="Times New Roman" w:hAnsi="Times New Roman"/>
          <w:sz w:val="24"/>
          <w:szCs w:val="24"/>
        </w:rPr>
        <w:t>16.</w:t>
      </w:r>
      <w:r w:rsidRPr="00912514">
        <w:rPr>
          <w:rFonts w:ascii="Times New Roman" w:hAnsi="Times New Roman"/>
          <w:sz w:val="24"/>
          <w:szCs w:val="24"/>
        </w:rPr>
        <w:t>Федеральное агентство воздушного транспорта (Росавиация)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i/>
          <w:sz w:val="24"/>
          <w:szCs w:val="24"/>
        </w:rPr>
      </w:pPr>
      <w:r w:rsidRPr="00A93235">
        <w:rPr>
          <w:rFonts w:ascii="Times New Roman" w:hAnsi="Times New Roman"/>
          <w:b/>
          <w:sz w:val="24"/>
          <w:szCs w:val="28"/>
        </w:rPr>
        <w:t>7</w:t>
      </w:r>
      <w:r w:rsidRPr="00A93235">
        <w:rPr>
          <w:rFonts w:ascii="Times New Roman" w:hAnsi="Times New Roman"/>
          <w:b/>
          <w:sz w:val="24"/>
          <w:szCs w:val="24"/>
        </w:rPr>
        <w:t>.</w:t>
      </w:r>
      <w:r w:rsidRPr="00A93235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A93235">
        <w:rPr>
          <w:rFonts w:ascii="Times New Roman" w:hAnsi="Times New Roman"/>
          <w:b/>
          <w:sz w:val="24"/>
          <w:szCs w:val="24"/>
        </w:rPr>
        <w:t xml:space="preserve">Оцените, пожалуйста, общий уровень административной нагрузки на вашепредприятиесо стороны всех КНО, под контроль (надзор) которых подпадает вашепредприятие. Используйте пятибалльную шкалу, где 1 </w:t>
      </w:r>
      <w:r>
        <w:rPr>
          <w:rFonts w:ascii="Times New Roman" w:hAnsi="Times New Roman"/>
          <w:b/>
          <w:sz w:val="24"/>
          <w:szCs w:val="24"/>
        </w:rPr>
        <w:t>-</w:t>
      </w:r>
      <w:r w:rsidRPr="00A93235">
        <w:rPr>
          <w:rFonts w:ascii="Times New Roman" w:hAnsi="Times New Roman"/>
          <w:b/>
          <w:sz w:val="24"/>
          <w:szCs w:val="24"/>
        </w:rPr>
        <w:t xml:space="preserve"> очень низкий уровень нагрузки, 5 </w:t>
      </w:r>
      <w:r>
        <w:rPr>
          <w:rFonts w:ascii="Times New Roman" w:hAnsi="Times New Roman"/>
          <w:b/>
          <w:sz w:val="24"/>
          <w:szCs w:val="24"/>
        </w:rPr>
        <w:t>-</w:t>
      </w:r>
      <w:r w:rsidRPr="00A93235">
        <w:rPr>
          <w:rFonts w:ascii="Times New Roman" w:hAnsi="Times New Roman"/>
          <w:b/>
          <w:sz w:val="24"/>
          <w:szCs w:val="24"/>
        </w:rPr>
        <w:t xml:space="preserve"> очень высокий. </w:t>
      </w:r>
      <w:r w:rsidRPr="00A93235">
        <w:rPr>
          <w:rFonts w:ascii="Times New Roman" w:hAnsi="Times New Roman"/>
          <w:b/>
          <w:i/>
          <w:sz w:val="24"/>
          <w:szCs w:val="24"/>
        </w:rPr>
        <w:t>Дайте, пожалуйста, один ответ.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i/>
          <w:sz w:val="24"/>
          <w:szCs w:val="24"/>
        </w:rPr>
      </w:pP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sz w:val="20"/>
          <w:szCs w:val="20"/>
        </w:rPr>
      </w:pPr>
      <w:r w:rsidRPr="00A93235">
        <w:rPr>
          <w:rFonts w:ascii="Times New Roman" w:hAnsi="Times New Roman"/>
          <w:b/>
          <w:sz w:val="20"/>
          <w:szCs w:val="20"/>
        </w:rPr>
        <w:t>очень низкий   средний     очень высокий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sz w:val="20"/>
          <w:szCs w:val="20"/>
        </w:rPr>
      </w:pPr>
      <w:r w:rsidRPr="00A93235">
        <w:rPr>
          <w:rFonts w:ascii="Times New Roman" w:hAnsi="Times New Roman"/>
          <w:b/>
          <w:sz w:val="20"/>
          <w:szCs w:val="20"/>
        </w:rPr>
        <w:t>1____2____3____4____5</w:t>
      </w:r>
    </w:p>
    <w:p w:rsidR="00F804A5" w:rsidRDefault="00F804A5" w:rsidP="0056697E">
      <w:pPr>
        <w:spacing w:after="0" w:line="19" w:lineRule="atLeast"/>
        <w:rPr>
          <w:rFonts w:ascii="Times New Roman" w:hAnsi="Times New Roman"/>
          <w:b/>
          <w:i/>
          <w:sz w:val="24"/>
          <w:szCs w:val="24"/>
        </w:rPr>
      </w:pP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93235">
        <w:rPr>
          <w:rFonts w:ascii="Times New Roman" w:hAnsi="Times New Roman"/>
          <w:b/>
          <w:sz w:val="24"/>
          <w:szCs w:val="24"/>
        </w:rPr>
        <w:t xml:space="preserve">. Как изменилась административная нагрузка на ваше предприятие в целом за текущий год по сравнению с предыдущим со стороны КНО, под контроль (надзор) которых подпадает ваше предприятие? Оцените по пятибалльной шкале, где 1 </w:t>
      </w:r>
      <w:r>
        <w:rPr>
          <w:rFonts w:ascii="Times New Roman" w:hAnsi="Times New Roman"/>
          <w:b/>
          <w:sz w:val="24"/>
          <w:szCs w:val="24"/>
        </w:rPr>
        <w:t>-</w:t>
      </w:r>
      <w:r w:rsidRPr="00A93235">
        <w:rPr>
          <w:rFonts w:ascii="Times New Roman" w:hAnsi="Times New Roman"/>
          <w:b/>
          <w:sz w:val="24"/>
          <w:szCs w:val="24"/>
        </w:rPr>
        <w:t xml:space="preserve"> сильно снизилась, 5 </w:t>
      </w:r>
      <w:r>
        <w:rPr>
          <w:rFonts w:ascii="Times New Roman" w:hAnsi="Times New Roman"/>
          <w:b/>
          <w:sz w:val="24"/>
          <w:szCs w:val="24"/>
        </w:rPr>
        <w:t>-</w:t>
      </w:r>
      <w:r w:rsidRPr="00A93235">
        <w:rPr>
          <w:rFonts w:ascii="Times New Roman" w:hAnsi="Times New Roman"/>
          <w:b/>
          <w:sz w:val="24"/>
          <w:szCs w:val="24"/>
        </w:rPr>
        <w:t xml:space="preserve"> сильно возросла. </w:t>
      </w:r>
      <w:r w:rsidRPr="00A93235">
        <w:rPr>
          <w:rFonts w:ascii="Times New Roman" w:hAnsi="Times New Roman"/>
          <w:b/>
          <w:i/>
          <w:sz w:val="24"/>
          <w:szCs w:val="24"/>
        </w:rPr>
        <w:t>Дайте, пожалуйста, один ответ.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i/>
          <w:sz w:val="24"/>
          <w:szCs w:val="24"/>
        </w:rPr>
      </w:pP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sz w:val="20"/>
          <w:szCs w:val="20"/>
        </w:rPr>
      </w:pPr>
      <w:r w:rsidRPr="00A93235">
        <w:rPr>
          <w:rFonts w:ascii="Times New Roman" w:hAnsi="Times New Roman"/>
          <w:b/>
          <w:sz w:val="20"/>
          <w:szCs w:val="20"/>
        </w:rPr>
        <w:t>очень низкий   средний     очень высокий</w:t>
      </w:r>
    </w:p>
    <w:p w:rsidR="00F804A5" w:rsidRDefault="00F804A5" w:rsidP="0056697E">
      <w:pPr>
        <w:spacing w:after="0" w:line="19" w:lineRule="atLeast"/>
        <w:rPr>
          <w:rFonts w:ascii="Times New Roman" w:hAnsi="Times New Roman"/>
          <w:b/>
          <w:sz w:val="20"/>
          <w:szCs w:val="20"/>
        </w:rPr>
      </w:pPr>
      <w:r w:rsidRPr="00A93235">
        <w:rPr>
          <w:rFonts w:ascii="Times New Roman" w:hAnsi="Times New Roman"/>
          <w:b/>
          <w:sz w:val="20"/>
          <w:szCs w:val="20"/>
        </w:rPr>
        <w:t>1____2____3____4____5</w:t>
      </w:r>
    </w:p>
    <w:p w:rsidR="00F804A5" w:rsidRDefault="00F804A5" w:rsidP="0056697E">
      <w:pPr>
        <w:spacing w:after="0" w:line="19" w:lineRule="atLeast"/>
        <w:rPr>
          <w:rFonts w:ascii="Times New Roman" w:hAnsi="Times New Roman"/>
          <w:b/>
          <w:i/>
          <w:sz w:val="24"/>
          <w:szCs w:val="24"/>
        </w:rPr>
      </w:pPr>
    </w:p>
    <w:p w:rsidR="00F804A5" w:rsidRDefault="00F804A5" w:rsidP="0056697E">
      <w:pPr>
        <w:spacing w:after="0" w:line="19" w:lineRule="atLeast"/>
        <w:rPr>
          <w:rFonts w:ascii="Times New Roman" w:hAnsi="Times New Roman"/>
          <w:b/>
          <w:i/>
          <w:sz w:val="24"/>
          <w:szCs w:val="24"/>
        </w:rPr>
      </w:pPr>
      <w:r w:rsidRPr="00A93235">
        <w:rPr>
          <w:rFonts w:ascii="Times New Roman" w:hAnsi="Times New Roman"/>
          <w:b/>
          <w:i/>
          <w:sz w:val="24"/>
          <w:szCs w:val="24"/>
        </w:rPr>
        <w:t xml:space="preserve">В вопросе 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Pr="00A93235">
        <w:rPr>
          <w:rFonts w:ascii="Times New Roman" w:hAnsi="Times New Roman"/>
          <w:b/>
          <w:i/>
          <w:sz w:val="24"/>
          <w:szCs w:val="24"/>
        </w:rPr>
        <w:t xml:space="preserve"> отвеча</w:t>
      </w:r>
      <w:r>
        <w:rPr>
          <w:rFonts w:ascii="Times New Roman" w:hAnsi="Times New Roman"/>
          <w:b/>
          <w:i/>
          <w:sz w:val="24"/>
          <w:szCs w:val="24"/>
        </w:rPr>
        <w:t xml:space="preserve">йте, пожалуйста, </w:t>
      </w:r>
      <w:r w:rsidRPr="00A93235">
        <w:rPr>
          <w:rFonts w:ascii="Times New Roman" w:hAnsi="Times New Roman"/>
          <w:b/>
          <w:i/>
          <w:sz w:val="24"/>
          <w:szCs w:val="24"/>
        </w:rPr>
        <w:t>только про КНО, отмеченные в вопросе 6.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>9</w:t>
      </w:r>
      <w:r w:rsidRPr="00A93235">
        <w:rPr>
          <w:rFonts w:ascii="Times New Roman" w:hAnsi="Times New Roman"/>
          <w:b/>
          <w:sz w:val="24"/>
          <w:szCs w:val="24"/>
        </w:rPr>
        <w:t>.</w:t>
      </w:r>
      <w:r w:rsidRPr="00A93235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A93235">
        <w:rPr>
          <w:rFonts w:ascii="Times New Roman" w:hAnsi="Times New Roman"/>
          <w:b/>
          <w:sz w:val="24"/>
          <w:szCs w:val="24"/>
        </w:rPr>
        <w:t xml:space="preserve">Оцените, пожалуйста, уровень административной нагрузки на вашепредприятие со стороны каждого из КНО. Используйте пятибалльную шкалу, где 1 — очень низкий уровень нагрузки, 5 — очень высокий. </w:t>
      </w:r>
      <w:r w:rsidRPr="00A93235">
        <w:rPr>
          <w:rFonts w:ascii="Times New Roman" w:hAnsi="Times New Roman"/>
          <w:b/>
          <w:i/>
          <w:sz w:val="24"/>
          <w:szCs w:val="24"/>
        </w:rPr>
        <w:t>Дайте, пожалуйста, один ответ по каждому КНО.</w:t>
      </w:r>
    </w:p>
    <w:p w:rsidR="00F804A5" w:rsidRPr="00A93235" w:rsidRDefault="00F804A5" w:rsidP="0056697E">
      <w:pPr>
        <w:pStyle w:val="ListParagraph"/>
        <w:spacing w:line="19" w:lineRule="atLeast"/>
        <w:ind w:left="0"/>
        <w:rPr>
          <w:rFonts w:ascii="Times" w:hAnsi="Times"/>
          <w:sz w:val="20"/>
          <w:szCs w:val="20"/>
        </w:rPr>
      </w:pPr>
      <w:r w:rsidRPr="00A93235">
        <w:rPr>
          <w:rFonts w:ascii="Times New Roman" w:hAnsi="Times New Roman"/>
          <w:b/>
          <w:sz w:val="24"/>
          <w:szCs w:val="24"/>
        </w:rPr>
        <w:t> </w:t>
      </w:r>
    </w:p>
    <w:tbl>
      <w:tblPr>
        <w:tblW w:w="4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45"/>
        <w:gridCol w:w="4624"/>
      </w:tblGrid>
      <w:tr w:rsidR="00F804A5" w:rsidRPr="008B291D" w:rsidTr="00B7711A">
        <w:trPr>
          <w:cantSplit/>
          <w:tblHeader/>
        </w:trPr>
        <w:tc>
          <w:tcPr>
            <w:tcW w:w="2302" w:type="pct"/>
            <w:vMerge w:val="restart"/>
            <w:vAlign w:val="center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93235">
              <w:rPr>
                <w:rFonts w:ascii="Times New Roman" w:hAnsi="Times New Roman"/>
                <w:b/>
                <w:sz w:val="20"/>
                <w:szCs w:val="20"/>
              </w:rPr>
              <w:t>Объект оценки</w:t>
            </w:r>
          </w:p>
        </w:tc>
        <w:tc>
          <w:tcPr>
            <w:tcW w:w="2698" w:type="pct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93235">
              <w:rPr>
                <w:rFonts w:ascii="Times New Roman" w:hAnsi="Times New Roman"/>
                <w:b/>
                <w:sz w:val="20"/>
                <w:szCs w:val="20"/>
              </w:rPr>
              <w:t>Варианты ответа</w:t>
            </w:r>
          </w:p>
        </w:tc>
      </w:tr>
      <w:tr w:rsidR="00F804A5" w:rsidRPr="008B291D" w:rsidTr="00B7711A">
        <w:trPr>
          <w:cantSplit/>
          <w:tblHeader/>
        </w:trPr>
        <w:tc>
          <w:tcPr>
            <w:tcW w:w="2302" w:type="pct"/>
            <w:vMerge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8" w:type="pct"/>
          </w:tcPr>
          <w:p w:rsidR="00F804A5" w:rsidRPr="00A93235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93235">
              <w:rPr>
                <w:rFonts w:ascii="Times New Roman" w:hAnsi="Times New Roman"/>
                <w:b/>
                <w:sz w:val="20"/>
                <w:szCs w:val="20"/>
              </w:rPr>
              <w:t xml:space="preserve"> очень низкий   средний     очень высокий</w:t>
            </w:r>
          </w:p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93235">
              <w:rPr>
                <w:rFonts w:ascii="Times New Roman" w:hAnsi="Times New Roman"/>
                <w:b/>
                <w:sz w:val="20"/>
                <w:szCs w:val="20"/>
              </w:rPr>
              <w:t>1____2____3____4____5</w:t>
            </w:r>
          </w:p>
        </w:tc>
      </w:tr>
      <w:tr w:rsidR="00F804A5" w:rsidRPr="008B291D" w:rsidTr="00B7711A">
        <w:trPr>
          <w:cantSplit/>
        </w:trPr>
        <w:tc>
          <w:tcPr>
            <w:tcW w:w="2302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1. МВД России</w:t>
            </w:r>
          </w:p>
        </w:tc>
        <w:tc>
          <w:tcPr>
            <w:tcW w:w="2698" w:type="pct"/>
            <w:vAlign w:val="center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A93235">
              <w:rPr>
                <w:rFonts w:ascii="Times New Roman" w:hAnsi="Times New Roman"/>
                <w:sz w:val="20"/>
                <w:szCs w:val="20"/>
              </w:rPr>
              <w:t>1____2____3____4____5</w:t>
            </w:r>
          </w:p>
        </w:tc>
      </w:tr>
      <w:tr w:rsidR="00F804A5" w:rsidRPr="008B291D" w:rsidTr="00B7711A">
        <w:trPr>
          <w:cantSplit/>
        </w:trPr>
        <w:tc>
          <w:tcPr>
            <w:tcW w:w="2302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2. МЧС России</w:t>
            </w:r>
          </w:p>
        </w:tc>
        <w:tc>
          <w:tcPr>
            <w:tcW w:w="2698" w:type="pct"/>
            <w:vAlign w:val="center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A93235">
              <w:rPr>
                <w:rFonts w:ascii="Times New Roman" w:hAnsi="Times New Roman"/>
                <w:sz w:val="20"/>
                <w:szCs w:val="20"/>
              </w:rPr>
              <w:t>1____2____3____4____5</w:t>
            </w:r>
          </w:p>
        </w:tc>
      </w:tr>
      <w:tr w:rsidR="00F804A5" w:rsidRPr="008B291D" w:rsidTr="00B7711A">
        <w:trPr>
          <w:cantSplit/>
          <w:trHeight w:val="283"/>
        </w:trPr>
        <w:tc>
          <w:tcPr>
            <w:tcW w:w="2302" w:type="pct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8B291D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3. Россельхознадзор</w:t>
            </w:r>
          </w:p>
        </w:tc>
        <w:tc>
          <w:tcPr>
            <w:tcW w:w="2698" w:type="pct"/>
            <w:vAlign w:val="center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A93235">
              <w:rPr>
                <w:rFonts w:ascii="Times New Roman" w:hAnsi="Times New Roman"/>
                <w:sz w:val="20"/>
                <w:szCs w:val="20"/>
              </w:rPr>
              <w:t>1____2____3____4____5</w:t>
            </w:r>
          </w:p>
        </w:tc>
      </w:tr>
      <w:tr w:rsidR="00F804A5" w:rsidRPr="008B291D" w:rsidTr="00B7711A">
        <w:trPr>
          <w:cantSplit/>
          <w:trHeight w:val="54"/>
        </w:trPr>
        <w:tc>
          <w:tcPr>
            <w:tcW w:w="2302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4. Роспотребнадзор</w:t>
            </w:r>
          </w:p>
        </w:tc>
        <w:tc>
          <w:tcPr>
            <w:tcW w:w="2698" w:type="pct"/>
            <w:vAlign w:val="center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A93235">
              <w:rPr>
                <w:rFonts w:ascii="Times New Roman" w:hAnsi="Times New Roman"/>
                <w:sz w:val="20"/>
                <w:szCs w:val="20"/>
              </w:rPr>
              <w:t>1____2____3____4____5</w:t>
            </w:r>
          </w:p>
        </w:tc>
      </w:tr>
      <w:tr w:rsidR="00F804A5" w:rsidRPr="008B291D" w:rsidTr="00B7711A">
        <w:tc>
          <w:tcPr>
            <w:tcW w:w="2302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5. Росздравнадзор</w:t>
            </w:r>
          </w:p>
        </w:tc>
        <w:tc>
          <w:tcPr>
            <w:tcW w:w="2698" w:type="pct"/>
            <w:vAlign w:val="center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A93235">
              <w:rPr>
                <w:rFonts w:ascii="Times New Roman" w:hAnsi="Times New Roman"/>
                <w:sz w:val="20"/>
                <w:szCs w:val="20"/>
              </w:rPr>
              <w:t>1____2____3____4____5</w:t>
            </w:r>
          </w:p>
        </w:tc>
      </w:tr>
      <w:tr w:rsidR="00F804A5" w:rsidRPr="008B291D" w:rsidTr="00B7711A">
        <w:trPr>
          <w:cantSplit/>
        </w:trPr>
        <w:tc>
          <w:tcPr>
            <w:tcW w:w="2302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6. Росприроднадзор</w:t>
            </w:r>
          </w:p>
        </w:tc>
        <w:tc>
          <w:tcPr>
            <w:tcW w:w="2698" w:type="pct"/>
            <w:vAlign w:val="center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A93235">
              <w:rPr>
                <w:rFonts w:ascii="Times New Roman" w:hAnsi="Times New Roman"/>
                <w:sz w:val="20"/>
                <w:szCs w:val="20"/>
              </w:rPr>
              <w:t>1____2____3____4____5</w:t>
            </w:r>
          </w:p>
        </w:tc>
      </w:tr>
      <w:tr w:rsidR="00F804A5" w:rsidRPr="008B291D" w:rsidTr="00B7711A">
        <w:trPr>
          <w:cantSplit/>
        </w:trPr>
        <w:tc>
          <w:tcPr>
            <w:tcW w:w="2302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7. Ространснадзор</w:t>
            </w:r>
          </w:p>
        </w:tc>
        <w:tc>
          <w:tcPr>
            <w:tcW w:w="2698" w:type="pct"/>
            <w:vAlign w:val="center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A93235">
              <w:rPr>
                <w:rFonts w:ascii="Times New Roman" w:hAnsi="Times New Roman"/>
                <w:sz w:val="20"/>
                <w:szCs w:val="20"/>
              </w:rPr>
              <w:t>1____2____3____4____5</w:t>
            </w:r>
          </w:p>
        </w:tc>
      </w:tr>
      <w:tr w:rsidR="00F804A5" w:rsidRPr="008B291D" w:rsidTr="00B7711A">
        <w:trPr>
          <w:cantSplit/>
        </w:trPr>
        <w:tc>
          <w:tcPr>
            <w:tcW w:w="2302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8. Роструд</w:t>
            </w:r>
          </w:p>
        </w:tc>
        <w:tc>
          <w:tcPr>
            <w:tcW w:w="2698" w:type="pct"/>
            <w:vAlign w:val="center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A93235">
              <w:rPr>
                <w:rFonts w:ascii="Times New Roman" w:hAnsi="Times New Roman"/>
                <w:sz w:val="20"/>
                <w:szCs w:val="20"/>
              </w:rPr>
              <w:t>1____2____3____4____5</w:t>
            </w:r>
          </w:p>
        </w:tc>
      </w:tr>
      <w:tr w:rsidR="00F804A5" w:rsidRPr="008B291D" w:rsidTr="00B7711A">
        <w:trPr>
          <w:cantSplit/>
        </w:trPr>
        <w:tc>
          <w:tcPr>
            <w:tcW w:w="2302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9. Ростехнадзор</w:t>
            </w:r>
          </w:p>
        </w:tc>
        <w:tc>
          <w:tcPr>
            <w:tcW w:w="2698" w:type="pct"/>
            <w:vAlign w:val="center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A93235">
              <w:rPr>
                <w:rFonts w:ascii="Times New Roman" w:hAnsi="Times New Roman"/>
                <w:sz w:val="20"/>
                <w:szCs w:val="20"/>
              </w:rPr>
              <w:t>1____2____3____4____5</w:t>
            </w:r>
          </w:p>
        </w:tc>
      </w:tr>
      <w:tr w:rsidR="00F804A5" w:rsidRPr="008B291D" w:rsidTr="00B7711A">
        <w:trPr>
          <w:cantSplit/>
        </w:trPr>
        <w:tc>
          <w:tcPr>
            <w:tcW w:w="2302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10. ФАС России</w:t>
            </w:r>
          </w:p>
        </w:tc>
        <w:tc>
          <w:tcPr>
            <w:tcW w:w="2698" w:type="pct"/>
            <w:vAlign w:val="center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A93235">
              <w:rPr>
                <w:rFonts w:ascii="Times New Roman" w:hAnsi="Times New Roman"/>
                <w:sz w:val="20"/>
                <w:szCs w:val="20"/>
              </w:rPr>
              <w:t>1____2____3____4____5</w:t>
            </w:r>
          </w:p>
        </w:tc>
      </w:tr>
      <w:tr w:rsidR="00F804A5" w:rsidRPr="008B291D" w:rsidTr="00B7711A">
        <w:trPr>
          <w:cantSplit/>
        </w:trPr>
        <w:tc>
          <w:tcPr>
            <w:tcW w:w="2302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11. ФНС России</w:t>
            </w:r>
          </w:p>
        </w:tc>
        <w:tc>
          <w:tcPr>
            <w:tcW w:w="2698" w:type="pct"/>
            <w:vAlign w:val="center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A93235">
              <w:rPr>
                <w:rFonts w:ascii="Times New Roman" w:hAnsi="Times New Roman"/>
                <w:sz w:val="20"/>
                <w:szCs w:val="20"/>
              </w:rPr>
              <w:t>1____2____3____4____5</w:t>
            </w:r>
          </w:p>
        </w:tc>
      </w:tr>
      <w:tr w:rsidR="00F804A5" w:rsidRPr="008B291D" w:rsidTr="00B7711A">
        <w:trPr>
          <w:cantSplit/>
        </w:trPr>
        <w:tc>
          <w:tcPr>
            <w:tcW w:w="2302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12. ФТС России</w:t>
            </w:r>
          </w:p>
        </w:tc>
        <w:tc>
          <w:tcPr>
            <w:tcW w:w="2698" w:type="pct"/>
            <w:vAlign w:val="center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A93235">
              <w:rPr>
                <w:rFonts w:ascii="Times New Roman" w:hAnsi="Times New Roman"/>
                <w:sz w:val="20"/>
                <w:szCs w:val="20"/>
              </w:rPr>
              <w:t>1____2____3____4____5</w:t>
            </w:r>
          </w:p>
        </w:tc>
      </w:tr>
      <w:tr w:rsidR="00F804A5" w:rsidRPr="008B291D" w:rsidTr="00B7711A">
        <w:trPr>
          <w:cantSplit/>
        </w:trPr>
        <w:tc>
          <w:tcPr>
            <w:tcW w:w="2302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13. ФМБА России</w:t>
            </w:r>
          </w:p>
        </w:tc>
        <w:tc>
          <w:tcPr>
            <w:tcW w:w="2698" w:type="pct"/>
            <w:vAlign w:val="center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A93235">
              <w:rPr>
                <w:rFonts w:ascii="Times New Roman" w:hAnsi="Times New Roman"/>
                <w:sz w:val="20"/>
                <w:szCs w:val="20"/>
              </w:rPr>
              <w:t>1____2____3____4____5</w:t>
            </w:r>
          </w:p>
        </w:tc>
      </w:tr>
      <w:tr w:rsidR="00F804A5" w:rsidRPr="008B291D" w:rsidTr="00B7711A">
        <w:trPr>
          <w:cantSplit/>
        </w:trPr>
        <w:tc>
          <w:tcPr>
            <w:tcW w:w="2302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14. Росалкогольрегулирование</w:t>
            </w:r>
          </w:p>
        </w:tc>
        <w:tc>
          <w:tcPr>
            <w:tcW w:w="2698" w:type="pct"/>
            <w:vAlign w:val="center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A93235">
              <w:rPr>
                <w:rFonts w:ascii="Times New Roman" w:hAnsi="Times New Roman"/>
                <w:sz w:val="20"/>
                <w:szCs w:val="20"/>
              </w:rPr>
              <w:t>1____2____3____4____5</w:t>
            </w:r>
          </w:p>
        </w:tc>
      </w:tr>
      <w:tr w:rsidR="00F804A5" w:rsidRPr="008B291D" w:rsidTr="00B7711A">
        <w:trPr>
          <w:cantSplit/>
        </w:trPr>
        <w:tc>
          <w:tcPr>
            <w:tcW w:w="2302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15. Росрыболовство</w:t>
            </w:r>
          </w:p>
        </w:tc>
        <w:tc>
          <w:tcPr>
            <w:tcW w:w="2698" w:type="pct"/>
            <w:vAlign w:val="center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A93235">
              <w:rPr>
                <w:rFonts w:ascii="Times New Roman" w:hAnsi="Times New Roman"/>
                <w:sz w:val="20"/>
                <w:szCs w:val="20"/>
              </w:rPr>
              <w:t>1____2____3____4____5</w:t>
            </w:r>
          </w:p>
        </w:tc>
      </w:tr>
      <w:tr w:rsidR="00F804A5" w:rsidRPr="008B291D" w:rsidTr="00B7711A">
        <w:trPr>
          <w:cantSplit/>
        </w:trPr>
        <w:tc>
          <w:tcPr>
            <w:tcW w:w="2302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 xml:space="preserve">16. </w:t>
            </w:r>
            <w:r w:rsidRPr="006C1D07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Росавиация</w:t>
            </w:r>
          </w:p>
        </w:tc>
        <w:tc>
          <w:tcPr>
            <w:tcW w:w="2698" w:type="pct"/>
            <w:vAlign w:val="center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A93235">
              <w:rPr>
                <w:rFonts w:ascii="Times New Roman" w:hAnsi="Times New Roman"/>
                <w:sz w:val="20"/>
                <w:szCs w:val="20"/>
              </w:rPr>
              <w:t xml:space="preserve">      1____2____3____4____5</w:t>
            </w:r>
          </w:p>
        </w:tc>
      </w:tr>
    </w:tbl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i/>
          <w:sz w:val="24"/>
          <w:szCs w:val="24"/>
        </w:rPr>
      </w:pPr>
      <w:r w:rsidRPr="00A93235">
        <w:rPr>
          <w:rFonts w:ascii="Times New Roman" w:hAnsi="Times New Roman"/>
          <w:b/>
          <w:i/>
          <w:sz w:val="24"/>
          <w:szCs w:val="24"/>
        </w:rPr>
        <w:t>В вопросе 10 отвеча</w:t>
      </w:r>
      <w:r>
        <w:rPr>
          <w:rFonts w:ascii="Times New Roman" w:hAnsi="Times New Roman"/>
          <w:b/>
          <w:i/>
          <w:sz w:val="24"/>
          <w:szCs w:val="24"/>
        </w:rPr>
        <w:t xml:space="preserve">йте, пожалуйста, </w:t>
      </w:r>
      <w:r w:rsidRPr="00A93235">
        <w:rPr>
          <w:rFonts w:ascii="Times New Roman" w:hAnsi="Times New Roman"/>
          <w:b/>
          <w:i/>
          <w:sz w:val="24"/>
          <w:szCs w:val="24"/>
        </w:rPr>
        <w:t xml:space="preserve"> только про КНО, отмеченные в вопросе 6.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i/>
          <w:sz w:val="24"/>
          <w:szCs w:val="24"/>
        </w:rPr>
      </w:pPr>
      <w:r w:rsidRPr="00A93235">
        <w:rPr>
          <w:rFonts w:ascii="Times New Roman" w:hAnsi="Times New Roman"/>
          <w:b/>
          <w:sz w:val="24"/>
          <w:szCs w:val="24"/>
        </w:rPr>
        <w:t xml:space="preserve">10. Как изменилась административная нагрузка на вашепредприятие со стороныкаждого из КНОза последний год по сравнению с предыдущим?  Оцените по пятибалльной шкале, где 1 </w:t>
      </w:r>
      <w:r>
        <w:rPr>
          <w:rFonts w:ascii="Times New Roman" w:hAnsi="Times New Roman"/>
          <w:b/>
          <w:sz w:val="24"/>
          <w:szCs w:val="24"/>
        </w:rPr>
        <w:t>-</w:t>
      </w:r>
      <w:r w:rsidRPr="00A93235">
        <w:rPr>
          <w:rFonts w:ascii="Times New Roman" w:hAnsi="Times New Roman"/>
          <w:b/>
          <w:sz w:val="24"/>
          <w:szCs w:val="24"/>
        </w:rPr>
        <w:t xml:space="preserve"> сильно снизилась, 5 </w:t>
      </w:r>
      <w:r>
        <w:rPr>
          <w:rFonts w:ascii="Times New Roman" w:hAnsi="Times New Roman"/>
          <w:b/>
          <w:sz w:val="24"/>
          <w:szCs w:val="24"/>
        </w:rPr>
        <w:t>-</w:t>
      </w:r>
      <w:r w:rsidRPr="00A93235">
        <w:rPr>
          <w:rFonts w:ascii="Times New Roman" w:hAnsi="Times New Roman"/>
          <w:b/>
          <w:sz w:val="24"/>
          <w:szCs w:val="24"/>
        </w:rPr>
        <w:t xml:space="preserve"> сильно возросла.</w:t>
      </w:r>
      <w:r w:rsidRPr="00A93235">
        <w:rPr>
          <w:rFonts w:ascii="Times New Roman" w:hAnsi="Times New Roman"/>
          <w:b/>
          <w:i/>
          <w:sz w:val="24"/>
          <w:szCs w:val="24"/>
        </w:rPr>
        <w:t xml:space="preserve"> Дайте, пожалуйста, один ответ по каждому КНО.</w:t>
      </w:r>
    </w:p>
    <w:tbl>
      <w:tblPr>
        <w:tblW w:w="44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4"/>
        <w:gridCol w:w="5378"/>
      </w:tblGrid>
      <w:tr w:rsidR="00F804A5" w:rsidRPr="008B291D" w:rsidTr="00291279">
        <w:trPr>
          <w:cantSplit/>
          <w:tblHeader/>
        </w:trPr>
        <w:tc>
          <w:tcPr>
            <w:tcW w:w="2167" w:type="pct"/>
            <w:vMerge w:val="restart"/>
            <w:vAlign w:val="center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93235">
              <w:rPr>
                <w:rFonts w:ascii="Times New Roman" w:hAnsi="Times New Roman"/>
                <w:b/>
                <w:sz w:val="20"/>
                <w:szCs w:val="20"/>
              </w:rPr>
              <w:t>Объект оценки</w:t>
            </w:r>
          </w:p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3" w:type="pct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93235">
              <w:rPr>
                <w:rFonts w:ascii="Times New Roman" w:hAnsi="Times New Roman"/>
                <w:b/>
                <w:sz w:val="20"/>
                <w:szCs w:val="20"/>
              </w:rPr>
              <w:t>Варианты ответов</w:t>
            </w:r>
          </w:p>
        </w:tc>
      </w:tr>
      <w:tr w:rsidR="00F804A5" w:rsidRPr="008B291D" w:rsidTr="00291279">
        <w:trPr>
          <w:cantSplit/>
          <w:tblHeader/>
        </w:trPr>
        <w:tc>
          <w:tcPr>
            <w:tcW w:w="2167" w:type="pct"/>
            <w:vMerge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3" w:type="pct"/>
          </w:tcPr>
          <w:p w:rsidR="00F804A5" w:rsidRPr="00A93235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93235">
              <w:rPr>
                <w:rFonts w:ascii="Times New Roman" w:hAnsi="Times New Roman"/>
                <w:b/>
                <w:sz w:val="20"/>
                <w:szCs w:val="20"/>
              </w:rPr>
              <w:t>сильноснизилась не изменилась сильно возросла</w:t>
            </w:r>
          </w:p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93235">
              <w:rPr>
                <w:rFonts w:ascii="Times New Roman" w:hAnsi="Times New Roman"/>
                <w:b/>
                <w:sz w:val="20"/>
                <w:szCs w:val="20"/>
              </w:rPr>
              <w:t xml:space="preserve">      1____2____3____4____5</w:t>
            </w:r>
          </w:p>
        </w:tc>
      </w:tr>
      <w:tr w:rsidR="00F804A5" w:rsidRPr="008B291D" w:rsidTr="00291279">
        <w:trPr>
          <w:cantSplit/>
        </w:trPr>
        <w:tc>
          <w:tcPr>
            <w:tcW w:w="2167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1. МВД России</w:t>
            </w:r>
          </w:p>
        </w:tc>
        <w:tc>
          <w:tcPr>
            <w:tcW w:w="2833" w:type="pct"/>
            <w:vAlign w:val="center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A93235">
              <w:rPr>
                <w:rFonts w:ascii="Times New Roman" w:hAnsi="Times New Roman"/>
                <w:sz w:val="20"/>
                <w:szCs w:val="20"/>
              </w:rPr>
              <w:t xml:space="preserve">      1____2____3____4____5</w:t>
            </w:r>
          </w:p>
        </w:tc>
      </w:tr>
      <w:tr w:rsidR="00F804A5" w:rsidRPr="008B291D" w:rsidTr="00291279">
        <w:trPr>
          <w:cantSplit/>
        </w:trPr>
        <w:tc>
          <w:tcPr>
            <w:tcW w:w="2167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2. МЧС России</w:t>
            </w:r>
          </w:p>
        </w:tc>
        <w:tc>
          <w:tcPr>
            <w:tcW w:w="2833" w:type="pct"/>
            <w:vAlign w:val="center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A93235">
              <w:rPr>
                <w:rFonts w:ascii="Times New Roman" w:hAnsi="Times New Roman"/>
                <w:sz w:val="20"/>
                <w:szCs w:val="20"/>
              </w:rPr>
              <w:t xml:space="preserve">      1____2____3____4____5</w:t>
            </w:r>
          </w:p>
        </w:tc>
      </w:tr>
      <w:tr w:rsidR="00F804A5" w:rsidRPr="008B291D" w:rsidTr="00291279">
        <w:trPr>
          <w:cantSplit/>
        </w:trPr>
        <w:tc>
          <w:tcPr>
            <w:tcW w:w="2167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3. Россельхознадзор</w:t>
            </w:r>
          </w:p>
        </w:tc>
        <w:tc>
          <w:tcPr>
            <w:tcW w:w="2833" w:type="pct"/>
            <w:vAlign w:val="center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A93235">
              <w:rPr>
                <w:rFonts w:ascii="Times New Roman" w:hAnsi="Times New Roman"/>
                <w:sz w:val="20"/>
                <w:szCs w:val="20"/>
              </w:rPr>
              <w:t xml:space="preserve">      1____2____3____4____5</w:t>
            </w:r>
          </w:p>
        </w:tc>
      </w:tr>
      <w:tr w:rsidR="00F804A5" w:rsidRPr="008B291D" w:rsidTr="00291279">
        <w:trPr>
          <w:cantSplit/>
        </w:trPr>
        <w:tc>
          <w:tcPr>
            <w:tcW w:w="2167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4. Роспотребнадзор</w:t>
            </w:r>
          </w:p>
        </w:tc>
        <w:tc>
          <w:tcPr>
            <w:tcW w:w="2833" w:type="pct"/>
            <w:vAlign w:val="center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A93235">
              <w:rPr>
                <w:rFonts w:ascii="Times New Roman" w:hAnsi="Times New Roman"/>
                <w:sz w:val="20"/>
                <w:szCs w:val="20"/>
              </w:rPr>
              <w:t xml:space="preserve">      1____2____3____4____5</w:t>
            </w:r>
          </w:p>
        </w:tc>
      </w:tr>
      <w:tr w:rsidR="00F804A5" w:rsidRPr="008B291D" w:rsidTr="00291279">
        <w:tc>
          <w:tcPr>
            <w:tcW w:w="2167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5. Росздравнадзор</w:t>
            </w:r>
          </w:p>
        </w:tc>
        <w:tc>
          <w:tcPr>
            <w:tcW w:w="2833" w:type="pct"/>
            <w:vAlign w:val="center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A93235">
              <w:rPr>
                <w:rFonts w:ascii="Times New Roman" w:hAnsi="Times New Roman"/>
                <w:sz w:val="20"/>
                <w:szCs w:val="20"/>
              </w:rPr>
              <w:t xml:space="preserve">      1____2____3____4____5</w:t>
            </w:r>
          </w:p>
        </w:tc>
      </w:tr>
      <w:tr w:rsidR="00F804A5" w:rsidRPr="008B291D" w:rsidTr="00291279">
        <w:trPr>
          <w:cantSplit/>
        </w:trPr>
        <w:tc>
          <w:tcPr>
            <w:tcW w:w="2167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6. Росприроднадзор</w:t>
            </w:r>
          </w:p>
        </w:tc>
        <w:tc>
          <w:tcPr>
            <w:tcW w:w="2833" w:type="pct"/>
            <w:vAlign w:val="center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A93235">
              <w:rPr>
                <w:rFonts w:ascii="Times New Roman" w:hAnsi="Times New Roman"/>
                <w:sz w:val="20"/>
                <w:szCs w:val="20"/>
              </w:rPr>
              <w:t xml:space="preserve">      1____2____3____4____5</w:t>
            </w:r>
          </w:p>
        </w:tc>
      </w:tr>
      <w:tr w:rsidR="00F804A5" w:rsidRPr="008B291D" w:rsidTr="00291279">
        <w:trPr>
          <w:cantSplit/>
        </w:trPr>
        <w:tc>
          <w:tcPr>
            <w:tcW w:w="2167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7. Ространснадзор</w:t>
            </w:r>
          </w:p>
        </w:tc>
        <w:tc>
          <w:tcPr>
            <w:tcW w:w="2833" w:type="pct"/>
            <w:vAlign w:val="center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A93235">
              <w:rPr>
                <w:rFonts w:ascii="Times New Roman" w:hAnsi="Times New Roman"/>
                <w:sz w:val="20"/>
                <w:szCs w:val="20"/>
              </w:rPr>
              <w:t xml:space="preserve">      1____2____3____4____5</w:t>
            </w:r>
          </w:p>
        </w:tc>
      </w:tr>
      <w:tr w:rsidR="00F804A5" w:rsidRPr="008B291D" w:rsidTr="00291279">
        <w:trPr>
          <w:cantSplit/>
        </w:trPr>
        <w:tc>
          <w:tcPr>
            <w:tcW w:w="2167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8. Роструд</w:t>
            </w:r>
          </w:p>
        </w:tc>
        <w:tc>
          <w:tcPr>
            <w:tcW w:w="2833" w:type="pct"/>
            <w:vAlign w:val="center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A93235">
              <w:rPr>
                <w:rFonts w:ascii="Times New Roman" w:hAnsi="Times New Roman"/>
                <w:sz w:val="20"/>
                <w:szCs w:val="20"/>
              </w:rPr>
              <w:t xml:space="preserve">      1____2____3____4____5</w:t>
            </w:r>
          </w:p>
        </w:tc>
      </w:tr>
      <w:tr w:rsidR="00F804A5" w:rsidRPr="008B291D" w:rsidTr="00291279">
        <w:trPr>
          <w:cantSplit/>
        </w:trPr>
        <w:tc>
          <w:tcPr>
            <w:tcW w:w="2167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9. Ростехнадзор</w:t>
            </w:r>
          </w:p>
        </w:tc>
        <w:tc>
          <w:tcPr>
            <w:tcW w:w="2833" w:type="pct"/>
            <w:vAlign w:val="center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A93235">
              <w:rPr>
                <w:rFonts w:ascii="Times New Roman" w:hAnsi="Times New Roman"/>
                <w:sz w:val="20"/>
                <w:szCs w:val="20"/>
              </w:rPr>
              <w:t xml:space="preserve">      1____2____3____4____5</w:t>
            </w:r>
          </w:p>
        </w:tc>
      </w:tr>
      <w:tr w:rsidR="00F804A5" w:rsidRPr="008B291D" w:rsidTr="00291279">
        <w:trPr>
          <w:cantSplit/>
        </w:trPr>
        <w:tc>
          <w:tcPr>
            <w:tcW w:w="2167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10. ФАС России</w:t>
            </w:r>
          </w:p>
        </w:tc>
        <w:tc>
          <w:tcPr>
            <w:tcW w:w="2833" w:type="pct"/>
            <w:vAlign w:val="center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A93235">
              <w:rPr>
                <w:rFonts w:ascii="Times New Roman" w:hAnsi="Times New Roman"/>
                <w:sz w:val="20"/>
                <w:szCs w:val="20"/>
              </w:rPr>
              <w:t xml:space="preserve">      1____2____3____4____5</w:t>
            </w:r>
          </w:p>
        </w:tc>
      </w:tr>
      <w:tr w:rsidR="00F804A5" w:rsidRPr="008B291D" w:rsidTr="00291279">
        <w:trPr>
          <w:cantSplit/>
        </w:trPr>
        <w:tc>
          <w:tcPr>
            <w:tcW w:w="2167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11. ФНС России</w:t>
            </w:r>
          </w:p>
        </w:tc>
        <w:tc>
          <w:tcPr>
            <w:tcW w:w="2833" w:type="pct"/>
            <w:vAlign w:val="center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A93235">
              <w:rPr>
                <w:rFonts w:ascii="Times New Roman" w:hAnsi="Times New Roman"/>
                <w:sz w:val="20"/>
                <w:szCs w:val="20"/>
              </w:rPr>
              <w:t xml:space="preserve">      1____2____3____4____5</w:t>
            </w:r>
          </w:p>
        </w:tc>
      </w:tr>
      <w:tr w:rsidR="00F804A5" w:rsidRPr="008B291D" w:rsidTr="00291279">
        <w:trPr>
          <w:cantSplit/>
        </w:trPr>
        <w:tc>
          <w:tcPr>
            <w:tcW w:w="2167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12. ФТС России</w:t>
            </w:r>
          </w:p>
        </w:tc>
        <w:tc>
          <w:tcPr>
            <w:tcW w:w="2833" w:type="pct"/>
            <w:vAlign w:val="center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A93235">
              <w:rPr>
                <w:rFonts w:ascii="Times New Roman" w:hAnsi="Times New Roman"/>
                <w:sz w:val="20"/>
                <w:szCs w:val="20"/>
              </w:rPr>
              <w:t xml:space="preserve">      1____2____3____4____5</w:t>
            </w:r>
          </w:p>
        </w:tc>
      </w:tr>
      <w:tr w:rsidR="00F804A5" w:rsidRPr="008B291D" w:rsidTr="00291279">
        <w:trPr>
          <w:cantSplit/>
        </w:trPr>
        <w:tc>
          <w:tcPr>
            <w:tcW w:w="2167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13. ФМБА России</w:t>
            </w:r>
          </w:p>
        </w:tc>
        <w:tc>
          <w:tcPr>
            <w:tcW w:w="2833" w:type="pct"/>
            <w:vAlign w:val="center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A93235">
              <w:rPr>
                <w:rFonts w:ascii="Times New Roman" w:hAnsi="Times New Roman"/>
                <w:sz w:val="20"/>
                <w:szCs w:val="20"/>
              </w:rPr>
              <w:t xml:space="preserve">      1____2____3____4____5</w:t>
            </w:r>
          </w:p>
        </w:tc>
      </w:tr>
      <w:tr w:rsidR="00F804A5" w:rsidRPr="008B291D" w:rsidTr="00291279">
        <w:trPr>
          <w:cantSplit/>
        </w:trPr>
        <w:tc>
          <w:tcPr>
            <w:tcW w:w="2167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14. Росалкогольрегулирование</w:t>
            </w:r>
          </w:p>
        </w:tc>
        <w:tc>
          <w:tcPr>
            <w:tcW w:w="2833" w:type="pct"/>
            <w:vAlign w:val="center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A93235">
              <w:rPr>
                <w:rFonts w:ascii="Times New Roman" w:hAnsi="Times New Roman"/>
                <w:sz w:val="20"/>
                <w:szCs w:val="20"/>
              </w:rPr>
              <w:t xml:space="preserve">      1____2____3____4____5</w:t>
            </w:r>
          </w:p>
        </w:tc>
      </w:tr>
      <w:tr w:rsidR="00F804A5" w:rsidRPr="008B291D" w:rsidTr="00291279">
        <w:trPr>
          <w:cantSplit/>
        </w:trPr>
        <w:tc>
          <w:tcPr>
            <w:tcW w:w="2167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15. Росрыболовство</w:t>
            </w:r>
          </w:p>
        </w:tc>
        <w:tc>
          <w:tcPr>
            <w:tcW w:w="2833" w:type="pct"/>
            <w:vAlign w:val="center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A93235">
              <w:rPr>
                <w:rFonts w:ascii="Times New Roman" w:hAnsi="Times New Roman"/>
                <w:sz w:val="20"/>
                <w:szCs w:val="20"/>
              </w:rPr>
              <w:t xml:space="preserve">      1____2____3____4____5</w:t>
            </w:r>
          </w:p>
        </w:tc>
      </w:tr>
      <w:tr w:rsidR="00F804A5" w:rsidRPr="008B291D" w:rsidTr="00291279">
        <w:trPr>
          <w:cantSplit/>
        </w:trPr>
        <w:tc>
          <w:tcPr>
            <w:tcW w:w="2167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 xml:space="preserve">16. </w:t>
            </w:r>
            <w:r w:rsidRPr="006C1D07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Росавиация</w:t>
            </w:r>
          </w:p>
        </w:tc>
        <w:tc>
          <w:tcPr>
            <w:tcW w:w="2833" w:type="pct"/>
            <w:vAlign w:val="center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A93235">
              <w:rPr>
                <w:rFonts w:ascii="Times New Roman" w:hAnsi="Times New Roman"/>
                <w:sz w:val="20"/>
                <w:szCs w:val="20"/>
              </w:rPr>
              <w:t xml:space="preserve">      1____2____3____4____5</w:t>
            </w:r>
          </w:p>
        </w:tc>
      </w:tr>
    </w:tbl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sz w:val="24"/>
          <w:szCs w:val="24"/>
        </w:rPr>
        <w:sectPr w:rsidR="00F804A5" w:rsidRPr="00A93235" w:rsidSect="0056697E">
          <w:headerReference w:type="default" r:id="rId8"/>
          <w:footerReference w:type="default" r:id="rId9"/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F804A5" w:rsidRPr="00A93235" w:rsidRDefault="00F804A5" w:rsidP="0056697E">
      <w:pPr>
        <w:tabs>
          <w:tab w:val="left" w:pos="426"/>
        </w:tabs>
        <w:spacing w:after="0" w:line="19" w:lineRule="atLeast"/>
        <w:rPr>
          <w:rFonts w:ascii="Times New Roman" w:hAnsi="Times New Roman"/>
          <w:b/>
          <w:i/>
          <w:sz w:val="24"/>
          <w:szCs w:val="24"/>
        </w:rPr>
      </w:pPr>
      <w:r w:rsidRPr="00A93235">
        <w:rPr>
          <w:rFonts w:ascii="Times New Roman" w:hAnsi="Times New Roman"/>
          <w:b/>
          <w:sz w:val="24"/>
          <w:szCs w:val="24"/>
        </w:rPr>
        <w:t xml:space="preserve">11. Сколько примерно времени приходится затрачивать на все плановые мероприятия контроля (надзора) КНО в год? </w:t>
      </w:r>
      <w:r w:rsidRPr="00A93235">
        <w:rPr>
          <w:rFonts w:ascii="Times New Roman" w:hAnsi="Times New Roman"/>
          <w:b/>
          <w:i/>
          <w:sz w:val="24"/>
          <w:szCs w:val="24"/>
        </w:rPr>
        <w:t>Дайте, пожалуйста, один ответ по каждому КНО.</w:t>
      </w:r>
    </w:p>
    <w:p w:rsidR="00F804A5" w:rsidRPr="00A93235" w:rsidRDefault="00F804A5" w:rsidP="0056697E">
      <w:pPr>
        <w:tabs>
          <w:tab w:val="left" w:pos="426"/>
        </w:tabs>
        <w:spacing w:after="0" w:line="19" w:lineRule="atLeas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11766"/>
      </w:tblGrid>
      <w:tr w:rsidR="00F804A5" w:rsidRPr="008B291D" w:rsidTr="008B291D">
        <w:trPr>
          <w:tblHeader/>
        </w:trPr>
        <w:tc>
          <w:tcPr>
            <w:tcW w:w="534" w:type="dxa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КНО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br/>
              <w:t>(источник административной нагрузки)</w:t>
            </w:r>
          </w:p>
        </w:tc>
        <w:tc>
          <w:tcPr>
            <w:tcW w:w="11766" w:type="dxa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Число часов, затрачиваемых на плановое взаимодействие с КНО в год (в часах)</w:t>
            </w:r>
          </w:p>
        </w:tc>
      </w:tr>
      <w:tr w:rsidR="00F804A5" w:rsidRPr="008B291D" w:rsidTr="008B291D">
        <w:trPr>
          <w:trHeight w:val="28"/>
        </w:trPr>
        <w:tc>
          <w:tcPr>
            <w:tcW w:w="534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МВД России</w:t>
            </w:r>
          </w:p>
        </w:tc>
        <w:tc>
          <w:tcPr>
            <w:tcW w:w="11766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менее 10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10 до 20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20 до 30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30 до 40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40 до 50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50 до 60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60 до 70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70 до 80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80 до 90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90 до 100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затрудняюсь ответить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другое (напишите, что именно______________)                                             </w:t>
            </w:r>
          </w:p>
        </w:tc>
      </w:tr>
      <w:tr w:rsidR="00F804A5" w:rsidRPr="008B291D" w:rsidTr="008B291D">
        <w:tc>
          <w:tcPr>
            <w:tcW w:w="534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F804A5" w:rsidRPr="008B291D" w:rsidRDefault="00F804A5" w:rsidP="008B291D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  <w:lang w:eastAsia="en-US"/>
              </w:rPr>
            </w:pPr>
            <w:r w:rsidRPr="008B291D">
              <w:rPr>
                <w:sz w:val="20"/>
                <w:szCs w:val="20"/>
              </w:rPr>
              <w:t>МЧС России</w:t>
            </w:r>
          </w:p>
        </w:tc>
        <w:tc>
          <w:tcPr>
            <w:tcW w:w="11766" w:type="dxa"/>
            <w:vAlign w:val="center"/>
          </w:tcPr>
          <w:p w:rsidR="00F804A5" w:rsidRPr="008B291D" w:rsidRDefault="00F804A5" w:rsidP="008B291D">
            <w:pPr>
              <w:tabs>
                <w:tab w:val="left" w:pos="3152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менее 10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10 до 20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20 до 30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30 до 40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40 до 50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50 до 60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60 до 70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70 до 80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80 до 90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90 до 100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затрудняюсь ответить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другое (напишите, что именно______________)                                             </w:t>
            </w:r>
          </w:p>
        </w:tc>
      </w:tr>
      <w:tr w:rsidR="00F804A5" w:rsidRPr="008B291D" w:rsidTr="008B291D">
        <w:tc>
          <w:tcPr>
            <w:tcW w:w="534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F804A5" w:rsidRPr="008B291D" w:rsidRDefault="00F804A5" w:rsidP="008B291D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8B291D">
              <w:rPr>
                <w:sz w:val="20"/>
                <w:szCs w:val="20"/>
              </w:rPr>
              <w:t>Россельхознадзор</w:t>
            </w:r>
          </w:p>
        </w:tc>
        <w:tc>
          <w:tcPr>
            <w:tcW w:w="11766" w:type="dxa"/>
            <w:vAlign w:val="center"/>
          </w:tcPr>
          <w:p w:rsidR="00F804A5" w:rsidRPr="008B291D" w:rsidRDefault="00F804A5" w:rsidP="008B291D">
            <w:pPr>
              <w:tabs>
                <w:tab w:val="left" w:pos="3152"/>
              </w:tabs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менее 10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10 до 20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20 до 30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30 до 40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40 до 50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50 до 60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60 до 70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70 до 80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80 до 90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90 до 100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затрудняюсь ответить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другое (напишите, что именно______________)                                             </w:t>
            </w:r>
          </w:p>
        </w:tc>
      </w:tr>
      <w:tr w:rsidR="00F804A5" w:rsidRPr="008B291D" w:rsidTr="008B291D">
        <w:tc>
          <w:tcPr>
            <w:tcW w:w="534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F804A5" w:rsidRPr="008B291D" w:rsidRDefault="00F804A5" w:rsidP="008B291D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8B291D">
              <w:rPr>
                <w:sz w:val="20"/>
                <w:szCs w:val="20"/>
              </w:rPr>
              <w:t>Роспотребнадзор</w:t>
            </w:r>
          </w:p>
        </w:tc>
        <w:tc>
          <w:tcPr>
            <w:tcW w:w="11766" w:type="dxa"/>
            <w:vAlign w:val="center"/>
          </w:tcPr>
          <w:p w:rsidR="00F804A5" w:rsidRPr="008B291D" w:rsidRDefault="00F804A5" w:rsidP="008B291D">
            <w:pPr>
              <w:tabs>
                <w:tab w:val="left" w:pos="3152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менее 10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10 до 20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20 до 30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30 до 40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40 до 50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50 до 60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60 до 70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70 до 80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80 до 90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90 до 100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затрудняюсь ответить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другое (напишите, что именно______________)                                             </w:t>
            </w:r>
          </w:p>
        </w:tc>
      </w:tr>
      <w:tr w:rsidR="00F804A5" w:rsidRPr="008B291D" w:rsidTr="008B291D">
        <w:tc>
          <w:tcPr>
            <w:tcW w:w="534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F804A5" w:rsidRPr="008B291D" w:rsidRDefault="00F804A5" w:rsidP="008B291D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8B291D">
              <w:rPr>
                <w:sz w:val="20"/>
                <w:szCs w:val="20"/>
              </w:rPr>
              <w:t>Росздравнадзор</w:t>
            </w:r>
          </w:p>
        </w:tc>
        <w:tc>
          <w:tcPr>
            <w:tcW w:w="11766" w:type="dxa"/>
            <w:vAlign w:val="center"/>
          </w:tcPr>
          <w:p w:rsidR="00F804A5" w:rsidRPr="008B291D" w:rsidRDefault="00F804A5" w:rsidP="008B291D">
            <w:pPr>
              <w:tabs>
                <w:tab w:val="left" w:pos="3152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менее 10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10 до 20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20 до 30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30 до 40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от 40 до 50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50 до 60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60 до 70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70 до 80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80 до 90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90 до 100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затрудняюсь ответить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другое (напишите, что именно______________)                                             </w:t>
            </w:r>
          </w:p>
        </w:tc>
      </w:tr>
      <w:tr w:rsidR="00F804A5" w:rsidRPr="008B291D" w:rsidTr="008B291D">
        <w:tc>
          <w:tcPr>
            <w:tcW w:w="534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F804A5" w:rsidRPr="008B291D" w:rsidRDefault="00F804A5" w:rsidP="008B291D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8B291D">
              <w:rPr>
                <w:sz w:val="20"/>
                <w:szCs w:val="20"/>
              </w:rPr>
              <w:t>Росприроднадзор</w:t>
            </w:r>
          </w:p>
        </w:tc>
        <w:tc>
          <w:tcPr>
            <w:tcW w:w="11766" w:type="dxa"/>
            <w:vAlign w:val="center"/>
          </w:tcPr>
          <w:p w:rsidR="00F804A5" w:rsidRPr="008B291D" w:rsidRDefault="00F804A5" w:rsidP="008B291D">
            <w:pPr>
              <w:tabs>
                <w:tab w:val="left" w:pos="3152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менее 10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10 до 20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20 до 30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30 до 40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40 до 50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50 до 60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60 до 70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70 до 80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80 до 90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90 до 100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затрудняюсь ответить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другое (напишите, что именно______________)                                             </w:t>
            </w:r>
          </w:p>
        </w:tc>
      </w:tr>
      <w:tr w:rsidR="00F804A5" w:rsidRPr="008B291D" w:rsidTr="008B291D">
        <w:tc>
          <w:tcPr>
            <w:tcW w:w="534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F804A5" w:rsidRPr="008B291D" w:rsidRDefault="00F804A5" w:rsidP="008B291D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8B291D">
              <w:rPr>
                <w:sz w:val="20"/>
                <w:szCs w:val="20"/>
              </w:rPr>
              <w:t>Ространснадзор</w:t>
            </w:r>
          </w:p>
        </w:tc>
        <w:tc>
          <w:tcPr>
            <w:tcW w:w="11766" w:type="dxa"/>
            <w:vAlign w:val="center"/>
          </w:tcPr>
          <w:p w:rsidR="00F804A5" w:rsidRPr="008B291D" w:rsidRDefault="00F804A5" w:rsidP="008B291D">
            <w:pPr>
              <w:tabs>
                <w:tab w:val="left" w:pos="3152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менее 10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10 до 20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20 до 30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30 до 40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40 до 50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50 до 60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60 до 70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70 до 80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80 до 90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90 до 100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затрудняюсь ответить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другое (напишите, что именно______________)                                             </w:t>
            </w:r>
          </w:p>
        </w:tc>
      </w:tr>
      <w:tr w:rsidR="00F804A5" w:rsidRPr="008B291D" w:rsidTr="008B291D">
        <w:tc>
          <w:tcPr>
            <w:tcW w:w="534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F804A5" w:rsidRPr="008B291D" w:rsidRDefault="00F804A5" w:rsidP="008B291D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8B291D">
              <w:rPr>
                <w:sz w:val="20"/>
                <w:szCs w:val="20"/>
              </w:rPr>
              <w:t>Роструд</w:t>
            </w:r>
          </w:p>
        </w:tc>
        <w:tc>
          <w:tcPr>
            <w:tcW w:w="11766" w:type="dxa"/>
            <w:vAlign w:val="center"/>
          </w:tcPr>
          <w:p w:rsidR="00F804A5" w:rsidRPr="008B291D" w:rsidRDefault="00F804A5" w:rsidP="008B291D">
            <w:pPr>
              <w:tabs>
                <w:tab w:val="left" w:pos="3152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менее 10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10 до 20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20 до 30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30 до 40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40 до 50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50 до 60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60 до 70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70 до 80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80 до 90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90 до 100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затрудняюсь ответить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другое (напишите, что именно______________)                                             </w:t>
            </w:r>
          </w:p>
        </w:tc>
      </w:tr>
      <w:tr w:rsidR="00F804A5" w:rsidRPr="008B291D" w:rsidTr="008B291D">
        <w:tc>
          <w:tcPr>
            <w:tcW w:w="534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F804A5" w:rsidRPr="008B291D" w:rsidRDefault="00F804A5" w:rsidP="008B291D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8B291D">
              <w:rPr>
                <w:sz w:val="20"/>
                <w:szCs w:val="20"/>
              </w:rPr>
              <w:t>Ростехнадзор</w:t>
            </w:r>
          </w:p>
        </w:tc>
        <w:tc>
          <w:tcPr>
            <w:tcW w:w="11766" w:type="dxa"/>
            <w:vAlign w:val="center"/>
          </w:tcPr>
          <w:p w:rsidR="00F804A5" w:rsidRPr="008B291D" w:rsidRDefault="00F804A5" w:rsidP="008B291D">
            <w:pPr>
              <w:tabs>
                <w:tab w:val="left" w:pos="3152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менее 10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10 до 20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20 до 30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30 до 40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40 до 50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50 до 60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60 до 70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70 до 80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80 до 90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90 до 100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затрудняюсь ответить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другое (напишите, что именно______________)                                             </w:t>
            </w:r>
          </w:p>
        </w:tc>
      </w:tr>
      <w:tr w:rsidR="00F804A5" w:rsidRPr="008B291D" w:rsidTr="008B291D">
        <w:tc>
          <w:tcPr>
            <w:tcW w:w="534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F804A5" w:rsidRPr="008B291D" w:rsidRDefault="00F804A5" w:rsidP="008B291D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8B291D">
              <w:rPr>
                <w:sz w:val="20"/>
                <w:szCs w:val="20"/>
              </w:rPr>
              <w:t>ФАС России</w:t>
            </w:r>
          </w:p>
        </w:tc>
        <w:tc>
          <w:tcPr>
            <w:tcW w:w="11766" w:type="dxa"/>
            <w:vAlign w:val="center"/>
          </w:tcPr>
          <w:p w:rsidR="00F804A5" w:rsidRPr="008B291D" w:rsidRDefault="00F804A5" w:rsidP="008B291D">
            <w:pPr>
              <w:tabs>
                <w:tab w:val="left" w:pos="3152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менее 10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10 до 20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20 до 30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30 до 40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40 до 50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50 до 60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60 до 70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70 до 80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80 до 90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90 до 100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затрудняюсь ответить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другое (напишите, что именно______________)                                             </w:t>
            </w:r>
          </w:p>
        </w:tc>
      </w:tr>
      <w:tr w:rsidR="00F804A5" w:rsidRPr="008B291D" w:rsidTr="008B291D">
        <w:tc>
          <w:tcPr>
            <w:tcW w:w="534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vAlign w:val="center"/>
          </w:tcPr>
          <w:p w:rsidR="00F804A5" w:rsidRPr="008B291D" w:rsidRDefault="00F804A5" w:rsidP="008B291D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8B291D">
              <w:rPr>
                <w:sz w:val="20"/>
                <w:szCs w:val="20"/>
              </w:rPr>
              <w:t>ФНС России</w:t>
            </w:r>
          </w:p>
        </w:tc>
        <w:tc>
          <w:tcPr>
            <w:tcW w:w="11766" w:type="dxa"/>
            <w:vAlign w:val="center"/>
          </w:tcPr>
          <w:p w:rsidR="00F804A5" w:rsidRPr="008B291D" w:rsidRDefault="00F804A5" w:rsidP="008B291D">
            <w:pPr>
              <w:tabs>
                <w:tab w:val="left" w:pos="3152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менее 10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10 до 20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20 до 30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30 до 40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40 до 50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50 до 60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60 до 70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70 до 80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80 до 90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90 до 100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затрудняюсь ответить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другое (напишите, что именно______________)                                             </w:t>
            </w:r>
          </w:p>
        </w:tc>
      </w:tr>
      <w:tr w:rsidR="00F804A5" w:rsidRPr="008B291D" w:rsidTr="008B291D">
        <w:tc>
          <w:tcPr>
            <w:tcW w:w="534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vAlign w:val="center"/>
          </w:tcPr>
          <w:p w:rsidR="00F804A5" w:rsidRPr="008B291D" w:rsidRDefault="00F804A5" w:rsidP="008B291D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8B291D">
              <w:rPr>
                <w:sz w:val="20"/>
                <w:szCs w:val="20"/>
              </w:rPr>
              <w:t>ФТС России</w:t>
            </w:r>
          </w:p>
        </w:tc>
        <w:tc>
          <w:tcPr>
            <w:tcW w:w="11766" w:type="dxa"/>
            <w:vAlign w:val="center"/>
          </w:tcPr>
          <w:p w:rsidR="00F804A5" w:rsidRPr="008B291D" w:rsidRDefault="00F804A5" w:rsidP="008B291D">
            <w:pPr>
              <w:tabs>
                <w:tab w:val="left" w:pos="3152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менее 10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10 до 20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20 до 30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от 30 до 40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40 до 50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50 до 60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60 до 70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70 до 80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80 до 90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90 до 100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затрудняюсь ответить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другое (напишите, что именно______________)                                             </w:t>
            </w:r>
          </w:p>
        </w:tc>
      </w:tr>
      <w:tr w:rsidR="00F804A5" w:rsidRPr="008B291D" w:rsidTr="008B291D">
        <w:tc>
          <w:tcPr>
            <w:tcW w:w="534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vAlign w:val="center"/>
          </w:tcPr>
          <w:p w:rsidR="00F804A5" w:rsidRPr="008B291D" w:rsidRDefault="00F804A5" w:rsidP="008B291D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8B291D">
              <w:rPr>
                <w:sz w:val="20"/>
                <w:szCs w:val="20"/>
              </w:rPr>
              <w:t>ФМБА России</w:t>
            </w:r>
          </w:p>
        </w:tc>
        <w:tc>
          <w:tcPr>
            <w:tcW w:w="11766" w:type="dxa"/>
            <w:vAlign w:val="center"/>
          </w:tcPr>
          <w:p w:rsidR="00F804A5" w:rsidRPr="008B291D" w:rsidRDefault="00F804A5" w:rsidP="008B291D">
            <w:pPr>
              <w:tabs>
                <w:tab w:val="left" w:pos="3152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менее 10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10 до 20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от 20 до 30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30 до 40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40 до 50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50 до 60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60 до 70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70 до 80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80 до 90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90 до 100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затрудняюсь ответить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другое (напишите, что именно______________)                                             </w:t>
            </w:r>
          </w:p>
        </w:tc>
      </w:tr>
      <w:tr w:rsidR="00F804A5" w:rsidRPr="008B291D" w:rsidTr="008B291D">
        <w:tc>
          <w:tcPr>
            <w:tcW w:w="534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vAlign w:val="center"/>
          </w:tcPr>
          <w:p w:rsidR="00F804A5" w:rsidRPr="008B291D" w:rsidRDefault="00F804A5" w:rsidP="008B291D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8B291D">
              <w:rPr>
                <w:sz w:val="20"/>
                <w:szCs w:val="20"/>
              </w:rPr>
              <w:t>Росалкогольрегулирование</w:t>
            </w:r>
          </w:p>
        </w:tc>
        <w:tc>
          <w:tcPr>
            <w:tcW w:w="11766" w:type="dxa"/>
            <w:vAlign w:val="center"/>
          </w:tcPr>
          <w:p w:rsidR="00F804A5" w:rsidRPr="008B291D" w:rsidRDefault="00F804A5" w:rsidP="008B291D">
            <w:pPr>
              <w:tabs>
                <w:tab w:val="left" w:pos="3152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менее 10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10 до 20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20 до 30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30 до 40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40 до 50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50 до 60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60 до 70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70 до 80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80 до 90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90 до 100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затрудняюсь ответить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другое (напишите, что именно______________)                                             </w:t>
            </w:r>
          </w:p>
        </w:tc>
      </w:tr>
      <w:tr w:rsidR="00F804A5" w:rsidRPr="008B291D" w:rsidTr="008B291D">
        <w:tc>
          <w:tcPr>
            <w:tcW w:w="534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vAlign w:val="center"/>
          </w:tcPr>
          <w:p w:rsidR="00F804A5" w:rsidRPr="008B291D" w:rsidRDefault="00F804A5" w:rsidP="008B291D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8B291D">
              <w:rPr>
                <w:sz w:val="20"/>
                <w:szCs w:val="20"/>
              </w:rPr>
              <w:t>Росрыболовство</w:t>
            </w:r>
          </w:p>
        </w:tc>
        <w:tc>
          <w:tcPr>
            <w:tcW w:w="11766" w:type="dxa"/>
            <w:vAlign w:val="center"/>
          </w:tcPr>
          <w:p w:rsidR="00F804A5" w:rsidRPr="008B291D" w:rsidRDefault="00F804A5" w:rsidP="008B291D">
            <w:pPr>
              <w:tabs>
                <w:tab w:val="left" w:pos="3152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менее 10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10 до 20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20 до 30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30 до 40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40 до 50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50 до 60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60 до 70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70 до 80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80 до 90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90 до 100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. затрудняюсь ответить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другое (напишите, что именно______________)                                             </w:t>
            </w:r>
          </w:p>
        </w:tc>
      </w:tr>
      <w:tr w:rsidR="00F804A5" w:rsidRPr="008B291D" w:rsidTr="008B291D">
        <w:tc>
          <w:tcPr>
            <w:tcW w:w="534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vAlign w:val="center"/>
          </w:tcPr>
          <w:p w:rsidR="00F804A5" w:rsidRPr="008B291D" w:rsidRDefault="00F804A5" w:rsidP="008B291D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8B291D">
              <w:rPr>
                <w:sz w:val="20"/>
                <w:szCs w:val="20"/>
              </w:rPr>
              <w:t>Росавиация</w:t>
            </w:r>
          </w:p>
        </w:tc>
        <w:tc>
          <w:tcPr>
            <w:tcW w:w="11766" w:type="dxa"/>
            <w:vAlign w:val="center"/>
          </w:tcPr>
          <w:p w:rsidR="00F804A5" w:rsidRPr="008B291D" w:rsidRDefault="00F804A5" w:rsidP="008B291D">
            <w:pPr>
              <w:tabs>
                <w:tab w:val="left" w:pos="3152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менее 10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10 до 20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20 до 30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30 до 40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40 до 50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50 до 60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60 до 70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70 до 80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80 до 90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90 до 100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. затрудняюсь ответить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 xml:space="preserve">12. 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другое (напишите, что именно______________)                                             </w:t>
            </w:r>
          </w:p>
        </w:tc>
      </w:tr>
    </w:tbl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i/>
          <w:sz w:val="24"/>
          <w:szCs w:val="24"/>
        </w:rPr>
      </w:pPr>
      <w:r w:rsidRPr="00A93235">
        <w:rPr>
          <w:rFonts w:ascii="Times New Roman" w:hAnsi="Times New Roman"/>
          <w:b/>
          <w:i/>
          <w:sz w:val="24"/>
          <w:szCs w:val="24"/>
        </w:rPr>
        <w:t>В вопросе 1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A93235">
        <w:rPr>
          <w:rFonts w:ascii="Times New Roman" w:hAnsi="Times New Roman"/>
          <w:b/>
          <w:i/>
          <w:sz w:val="24"/>
          <w:szCs w:val="24"/>
        </w:rPr>
        <w:t xml:space="preserve"> отвеча</w:t>
      </w:r>
      <w:r>
        <w:rPr>
          <w:rFonts w:ascii="Times New Roman" w:hAnsi="Times New Roman"/>
          <w:b/>
          <w:i/>
          <w:sz w:val="24"/>
          <w:szCs w:val="24"/>
        </w:rPr>
        <w:t xml:space="preserve">йте, пожалуйста, </w:t>
      </w:r>
      <w:r w:rsidRPr="00A93235">
        <w:rPr>
          <w:rFonts w:ascii="Times New Roman" w:hAnsi="Times New Roman"/>
          <w:b/>
          <w:i/>
          <w:sz w:val="24"/>
          <w:szCs w:val="24"/>
        </w:rPr>
        <w:t xml:space="preserve"> только про КНО, отмеченные в вопросе 6.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i/>
          <w:sz w:val="24"/>
          <w:szCs w:val="24"/>
        </w:rPr>
      </w:pPr>
      <w:r w:rsidRPr="00A93235">
        <w:rPr>
          <w:rFonts w:ascii="Times New Roman" w:hAnsi="Times New Roman"/>
          <w:b/>
          <w:sz w:val="24"/>
          <w:szCs w:val="24"/>
        </w:rPr>
        <w:t>12. Ваше предприятие проходило или не проходило внеплановые проверки по требованиям КНОза последний год?</w:t>
      </w:r>
      <w:r w:rsidRPr="00A93235">
        <w:rPr>
          <w:rFonts w:ascii="Times New Roman" w:hAnsi="Times New Roman"/>
          <w:b/>
          <w:i/>
          <w:sz w:val="24"/>
          <w:szCs w:val="24"/>
        </w:rPr>
        <w:t>Дайте, пожалуйста, один ответ по каждому КНО.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3728"/>
        <w:gridCol w:w="5563"/>
      </w:tblGrid>
      <w:tr w:rsidR="00F804A5" w:rsidRPr="008B291D" w:rsidTr="000F275D">
        <w:trPr>
          <w:tblHeader/>
          <w:jc w:val="center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2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КНО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br/>
              <w:t>(источник административной нагрузки)</w:t>
            </w:r>
          </w:p>
        </w:tc>
        <w:tc>
          <w:tcPr>
            <w:tcW w:w="5563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Варианты ответа</w:t>
            </w:r>
          </w:p>
        </w:tc>
      </w:tr>
      <w:tr w:rsidR="00F804A5" w:rsidRPr="008B291D" w:rsidTr="000F275D">
        <w:trPr>
          <w:jc w:val="center"/>
        </w:trPr>
        <w:tc>
          <w:tcPr>
            <w:tcW w:w="456" w:type="dxa"/>
          </w:tcPr>
          <w:p w:rsidR="00F804A5" w:rsidRPr="008B291D" w:rsidRDefault="00F804A5" w:rsidP="0056697E">
            <w:pPr>
              <w:tabs>
                <w:tab w:val="left" w:pos="4678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28" w:type="dxa"/>
            <w:vAlign w:val="center"/>
          </w:tcPr>
          <w:p w:rsidR="00F804A5" w:rsidRPr="008B291D" w:rsidRDefault="00F804A5" w:rsidP="0056697E">
            <w:pPr>
              <w:tabs>
                <w:tab w:val="left" w:pos="4678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МВД России</w:t>
            </w:r>
          </w:p>
        </w:tc>
        <w:tc>
          <w:tcPr>
            <w:tcW w:w="5563" w:type="dxa"/>
            <w:vAlign w:val="center"/>
          </w:tcPr>
          <w:p w:rsidR="00F804A5" w:rsidRPr="008B291D" w:rsidRDefault="00F804A5" w:rsidP="0056697E">
            <w:pPr>
              <w:tabs>
                <w:tab w:val="left" w:pos="4678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. проходило  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не проходило </w:t>
            </w:r>
            <w:r w:rsidRPr="008B291D">
              <w:rPr>
                <w:rFonts w:ascii="Times New Roman" w:hAnsi="Times New Roman"/>
                <w:b/>
                <w:i/>
                <w:sz w:val="20"/>
                <w:szCs w:val="20"/>
              </w:rPr>
              <w:t>(переход к вопросу 14)</w:t>
            </w:r>
          </w:p>
        </w:tc>
      </w:tr>
      <w:tr w:rsidR="00F804A5" w:rsidRPr="008B291D" w:rsidTr="000F275D">
        <w:trPr>
          <w:jc w:val="center"/>
        </w:trPr>
        <w:tc>
          <w:tcPr>
            <w:tcW w:w="456" w:type="dxa"/>
          </w:tcPr>
          <w:p w:rsidR="00F804A5" w:rsidRPr="008B291D" w:rsidRDefault="00F804A5" w:rsidP="0056697E">
            <w:pPr>
              <w:tabs>
                <w:tab w:val="left" w:pos="4678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28" w:type="dxa"/>
            <w:vAlign w:val="center"/>
          </w:tcPr>
          <w:p w:rsidR="00F804A5" w:rsidRPr="00A93235" w:rsidRDefault="00F804A5" w:rsidP="0056697E">
            <w:pPr>
              <w:pStyle w:val="NormalWeb"/>
              <w:tabs>
                <w:tab w:val="left" w:pos="4678"/>
              </w:tabs>
              <w:spacing w:before="0" w:beforeAutospacing="0" w:after="0" w:afterAutospacing="0" w:line="19" w:lineRule="atLeast"/>
              <w:rPr>
                <w:sz w:val="20"/>
                <w:szCs w:val="20"/>
                <w:lang w:eastAsia="en-US"/>
              </w:rPr>
            </w:pPr>
            <w:r w:rsidRPr="00A93235">
              <w:rPr>
                <w:sz w:val="20"/>
                <w:szCs w:val="20"/>
              </w:rPr>
              <w:t>МЧС России</w:t>
            </w:r>
          </w:p>
        </w:tc>
        <w:tc>
          <w:tcPr>
            <w:tcW w:w="5563" w:type="dxa"/>
          </w:tcPr>
          <w:p w:rsidR="00F804A5" w:rsidRPr="008B291D" w:rsidRDefault="00F804A5" w:rsidP="0056697E">
            <w:pPr>
              <w:spacing w:after="0" w:line="19" w:lineRule="atLeast"/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. проходило  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не проходило </w:t>
            </w:r>
            <w:r w:rsidRPr="008B291D">
              <w:rPr>
                <w:rFonts w:ascii="Times New Roman" w:hAnsi="Times New Roman"/>
                <w:b/>
                <w:i/>
                <w:sz w:val="20"/>
                <w:szCs w:val="20"/>
              </w:rPr>
              <w:t>(переход к вопросу 14)</w:t>
            </w:r>
          </w:p>
        </w:tc>
      </w:tr>
      <w:tr w:rsidR="00F804A5" w:rsidRPr="008B291D" w:rsidTr="000F275D">
        <w:trPr>
          <w:jc w:val="center"/>
        </w:trPr>
        <w:tc>
          <w:tcPr>
            <w:tcW w:w="456" w:type="dxa"/>
          </w:tcPr>
          <w:p w:rsidR="00F804A5" w:rsidRPr="008B291D" w:rsidRDefault="00F804A5" w:rsidP="0056697E">
            <w:pPr>
              <w:tabs>
                <w:tab w:val="left" w:pos="4678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28" w:type="dxa"/>
            <w:vAlign w:val="center"/>
          </w:tcPr>
          <w:p w:rsidR="00F804A5" w:rsidRPr="00A93235" w:rsidRDefault="00F804A5" w:rsidP="0056697E">
            <w:pPr>
              <w:pStyle w:val="NormalWeb"/>
              <w:tabs>
                <w:tab w:val="left" w:pos="4678"/>
              </w:tabs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A93235">
              <w:rPr>
                <w:sz w:val="20"/>
                <w:szCs w:val="20"/>
              </w:rPr>
              <w:t>Россельхознадзор</w:t>
            </w:r>
          </w:p>
        </w:tc>
        <w:tc>
          <w:tcPr>
            <w:tcW w:w="5563" w:type="dxa"/>
          </w:tcPr>
          <w:p w:rsidR="00F804A5" w:rsidRPr="008B291D" w:rsidRDefault="00F804A5" w:rsidP="0056697E">
            <w:pPr>
              <w:spacing w:after="0" w:line="19" w:lineRule="atLeast"/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проходило  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не проходило </w:t>
            </w:r>
            <w:r w:rsidRPr="008B291D">
              <w:rPr>
                <w:rFonts w:ascii="Times New Roman" w:hAnsi="Times New Roman"/>
                <w:b/>
                <w:i/>
                <w:sz w:val="20"/>
                <w:szCs w:val="20"/>
              </w:rPr>
              <w:t>(переход к вопросу 14)</w:t>
            </w:r>
          </w:p>
        </w:tc>
      </w:tr>
      <w:tr w:rsidR="00F804A5" w:rsidRPr="008B291D" w:rsidTr="000F275D">
        <w:trPr>
          <w:jc w:val="center"/>
        </w:trPr>
        <w:tc>
          <w:tcPr>
            <w:tcW w:w="456" w:type="dxa"/>
          </w:tcPr>
          <w:p w:rsidR="00F804A5" w:rsidRPr="008B291D" w:rsidRDefault="00F804A5" w:rsidP="0056697E">
            <w:pPr>
              <w:tabs>
                <w:tab w:val="left" w:pos="4678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28" w:type="dxa"/>
            <w:vAlign w:val="center"/>
          </w:tcPr>
          <w:p w:rsidR="00F804A5" w:rsidRPr="00A93235" w:rsidRDefault="00F804A5" w:rsidP="0056697E">
            <w:pPr>
              <w:pStyle w:val="NormalWeb"/>
              <w:tabs>
                <w:tab w:val="left" w:pos="4678"/>
              </w:tabs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A93235">
              <w:rPr>
                <w:sz w:val="20"/>
                <w:szCs w:val="20"/>
              </w:rPr>
              <w:t>Роспотребнадзор</w:t>
            </w:r>
          </w:p>
        </w:tc>
        <w:tc>
          <w:tcPr>
            <w:tcW w:w="5563" w:type="dxa"/>
          </w:tcPr>
          <w:p w:rsidR="00F804A5" w:rsidRPr="008B291D" w:rsidRDefault="00F804A5" w:rsidP="0056697E">
            <w:pPr>
              <w:spacing w:after="0" w:line="19" w:lineRule="atLeast"/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. проходило  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не проходило </w:t>
            </w:r>
            <w:r w:rsidRPr="008B291D">
              <w:rPr>
                <w:rFonts w:ascii="Times New Roman" w:hAnsi="Times New Roman"/>
                <w:b/>
                <w:i/>
                <w:sz w:val="20"/>
                <w:szCs w:val="20"/>
              </w:rPr>
              <w:t>(переход к вопросу 14)</w:t>
            </w:r>
          </w:p>
        </w:tc>
      </w:tr>
      <w:tr w:rsidR="00F804A5" w:rsidRPr="008B291D" w:rsidTr="000F275D">
        <w:trPr>
          <w:jc w:val="center"/>
        </w:trPr>
        <w:tc>
          <w:tcPr>
            <w:tcW w:w="456" w:type="dxa"/>
          </w:tcPr>
          <w:p w:rsidR="00F804A5" w:rsidRPr="008B291D" w:rsidRDefault="00F804A5" w:rsidP="0056697E">
            <w:pPr>
              <w:tabs>
                <w:tab w:val="left" w:pos="4678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28" w:type="dxa"/>
            <w:vAlign w:val="center"/>
          </w:tcPr>
          <w:p w:rsidR="00F804A5" w:rsidRPr="00A93235" w:rsidRDefault="00F804A5" w:rsidP="0056697E">
            <w:pPr>
              <w:pStyle w:val="NormalWeb"/>
              <w:tabs>
                <w:tab w:val="left" w:pos="4678"/>
              </w:tabs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A93235">
              <w:rPr>
                <w:sz w:val="20"/>
                <w:szCs w:val="20"/>
              </w:rPr>
              <w:t>Росздравнадзор</w:t>
            </w:r>
          </w:p>
        </w:tc>
        <w:tc>
          <w:tcPr>
            <w:tcW w:w="5563" w:type="dxa"/>
          </w:tcPr>
          <w:p w:rsidR="00F804A5" w:rsidRPr="008B291D" w:rsidRDefault="00F804A5" w:rsidP="0056697E">
            <w:pPr>
              <w:spacing w:after="0" w:line="19" w:lineRule="atLeast"/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проходило  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не проходило </w:t>
            </w:r>
            <w:r w:rsidRPr="008B291D">
              <w:rPr>
                <w:rFonts w:ascii="Times New Roman" w:hAnsi="Times New Roman"/>
                <w:b/>
                <w:i/>
                <w:sz w:val="20"/>
                <w:szCs w:val="20"/>
              </w:rPr>
              <w:t>(переход к вопросу 14)</w:t>
            </w:r>
          </w:p>
        </w:tc>
      </w:tr>
      <w:tr w:rsidR="00F804A5" w:rsidRPr="008B291D" w:rsidTr="000F275D">
        <w:trPr>
          <w:jc w:val="center"/>
        </w:trPr>
        <w:tc>
          <w:tcPr>
            <w:tcW w:w="456" w:type="dxa"/>
          </w:tcPr>
          <w:p w:rsidR="00F804A5" w:rsidRPr="008B291D" w:rsidRDefault="00F804A5" w:rsidP="0056697E">
            <w:pPr>
              <w:tabs>
                <w:tab w:val="left" w:pos="4678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28" w:type="dxa"/>
            <w:vAlign w:val="center"/>
          </w:tcPr>
          <w:p w:rsidR="00F804A5" w:rsidRPr="00A93235" w:rsidRDefault="00F804A5" w:rsidP="0056697E">
            <w:pPr>
              <w:pStyle w:val="NormalWeb"/>
              <w:tabs>
                <w:tab w:val="left" w:pos="4678"/>
              </w:tabs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A93235">
              <w:rPr>
                <w:sz w:val="20"/>
                <w:szCs w:val="20"/>
              </w:rPr>
              <w:t>Росприроднадзор</w:t>
            </w:r>
          </w:p>
        </w:tc>
        <w:tc>
          <w:tcPr>
            <w:tcW w:w="5563" w:type="dxa"/>
          </w:tcPr>
          <w:p w:rsidR="00F804A5" w:rsidRPr="008B291D" w:rsidRDefault="00F804A5" w:rsidP="0056697E">
            <w:pPr>
              <w:spacing w:after="0" w:line="19" w:lineRule="atLeast"/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проходило  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не проходило </w:t>
            </w:r>
            <w:r w:rsidRPr="008B291D">
              <w:rPr>
                <w:rFonts w:ascii="Times New Roman" w:hAnsi="Times New Roman"/>
                <w:b/>
                <w:i/>
                <w:sz w:val="20"/>
                <w:szCs w:val="20"/>
              </w:rPr>
              <w:t>(переход к вопросу 14)</w:t>
            </w:r>
          </w:p>
        </w:tc>
      </w:tr>
      <w:tr w:rsidR="00F804A5" w:rsidRPr="008B291D" w:rsidTr="000F275D">
        <w:trPr>
          <w:jc w:val="center"/>
        </w:trPr>
        <w:tc>
          <w:tcPr>
            <w:tcW w:w="456" w:type="dxa"/>
          </w:tcPr>
          <w:p w:rsidR="00F804A5" w:rsidRPr="008B291D" w:rsidRDefault="00F804A5" w:rsidP="0056697E">
            <w:pPr>
              <w:tabs>
                <w:tab w:val="left" w:pos="4678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28" w:type="dxa"/>
            <w:vAlign w:val="center"/>
          </w:tcPr>
          <w:p w:rsidR="00F804A5" w:rsidRPr="00A93235" w:rsidRDefault="00F804A5" w:rsidP="0056697E">
            <w:pPr>
              <w:pStyle w:val="NormalWeb"/>
              <w:tabs>
                <w:tab w:val="left" w:pos="4678"/>
              </w:tabs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A93235">
              <w:rPr>
                <w:sz w:val="20"/>
                <w:szCs w:val="20"/>
              </w:rPr>
              <w:t>Ространснадзор</w:t>
            </w:r>
          </w:p>
        </w:tc>
        <w:tc>
          <w:tcPr>
            <w:tcW w:w="5563" w:type="dxa"/>
          </w:tcPr>
          <w:p w:rsidR="00F804A5" w:rsidRPr="008B291D" w:rsidRDefault="00F804A5" w:rsidP="0056697E">
            <w:pPr>
              <w:spacing w:after="0" w:line="19" w:lineRule="atLeast"/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проходило  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не проходило </w:t>
            </w:r>
            <w:r w:rsidRPr="008B291D">
              <w:rPr>
                <w:rFonts w:ascii="Times New Roman" w:hAnsi="Times New Roman"/>
                <w:b/>
                <w:i/>
                <w:sz w:val="20"/>
                <w:szCs w:val="20"/>
              </w:rPr>
              <w:t>(переход к вопросу 14)</w:t>
            </w:r>
          </w:p>
        </w:tc>
      </w:tr>
      <w:tr w:rsidR="00F804A5" w:rsidRPr="008B291D" w:rsidTr="000F275D">
        <w:trPr>
          <w:jc w:val="center"/>
        </w:trPr>
        <w:tc>
          <w:tcPr>
            <w:tcW w:w="456" w:type="dxa"/>
          </w:tcPr>
          <w:p w:rsidR="00F804A5" w:rsidRPr="008B291D" w:rsidRDefault="00F804A5" w:rsidP="0056697E">
            <w:pPr>
              <w:tabs>
                <w:tab w:val="left" w:pos="4678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28" w:type="dxa"/>
            <w:vAlign w:val="center"/>
          </w:tcPr>
          <w:p w:rsidR="00F804A5" w:rsidRPr="00A93235" w:rsidRDefault="00F804A5" w:rsidP="0056697E">
            <w:pPr>
              <w:pStyle w:val="NormalWeb"/>
              <w:tabs>
                <w:tab w:val="left" w:pos="4678"/>
              </w:tabs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A93235">
              <w:rPr>
                <w:sz w:val="20"/>
                <w:szCs w:val="20"/>
              </w:rPr>
              <w:t>Роструд</w:t>
            </w:r>
          </w:p>
        </w:tc>
        <w:tc>
          <w:tcPr>
            <w:tcW w:w="5563" w:type="dxa"/>
          </w:tcPr>
          <w:p w:rsidR="00F804A5" w:rsidRPr="008B291D" w:rsidRDefault="00F804A5" w:rsidP="0056697E">
            <w:pPr>
              <w:spacing w:after="0" w:line="19" w:lineRule="atLeast"/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проходило  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не проходило </w:t>
            </w:r>
            <w:r w:rsidRPr="008B291D">
              <w:rPr>
                <w:rFonts w:ascii="Times New Roman" w:hAnsi="Times New Roman"/>
                <w:b/>
                <w:i/>
                <w:sz w:val="20"/>
                <w:szCs w:val="20"/>
              </w:rPr>
              <w:t>(переход к вопросу 14)</w:t>
            </w:r>
          </w:p>
        </w:tc>
      </w:tr>
      <w:tr w:rsidR="00F804A5" w:rsidRPr="008B291D" w:rsidTr="000F275D">
        <w:trPr>
          <w:jc w:val="center"/>
        </w:trPr>
        <w:tc>
          <w:tcPr>
            <w:tcW w:w="456" w:type="dxa"/>
          </w:tcPr>
          <w:p w:rsidR="00F804A5" w:rsidRPr="008B291D" w:rsidRDefault="00F804A5" w:rsidP="0056697E">
            <w:pPr>
              <w:tabs>
                <w:tab w:val="left" w:pos="4678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28" w:type="dxa"/>
            <w:vAlign w:val="center"/>
          </w:tcPr>
          <w:p w:rsidR="00F804A5" w:rsidRPr="00A93235" w:rsidRDefault="00F804A5" w:rsidP="0056697E">
            <w:pPr>
              <w:pStyle w:val="NormalWeb"/>
              <w:tabs>
                <w:tab w:val="left" w:pos="4678"/>
              </w:tabs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A93235">
              <w:rPr>
                <w:sz w:val="20"/>
                <w:szCs w:val="20"/>
              </w:rPr>
              <w:t>Ростехнадзор</w:t>
            </w:r>
          </w:p>
        </w:tc>
        <w:tc>
          <w:tcPr>
            <w:tcW w:w="5563" w:type="dxa"/>
          </w:tcPr>
          <w:p w:rsidR="00F804A5" w:rsidRPr="008B291D" w:rsidRDefault="00F804A5" w:rsidP="0056697E">
            <w:pPr>
              <w:spacing w:after="0" w:line="19" w:lineRule="atLeast"/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проходило  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не проходило </w:t>
            </w:r>
            <w:r w:rsidRPr="008B291D">
              <w:rPr>
                <w:rFonts w:ascii="Times New Roman" w:hAnsi="Times New Roman"/>
                <w:b/>
                <w:i/>
                <w:sz w:val="20"/>
                <w:szCs w:val="20"/>
              </w:rPr>
              <w:t>(переход к вопросу 14)</w:t>
            </w:r>
          </w:p>
        </w:tc>
      </w:tr>
      <w:tr w:rsidR="00F804A5" w:rsidRPr="008B291D" w:rsidTr="000F275D">
        <w:trPr>
          <w:jc w:val="center"/>
        </w:trPr>
        <w:tc>
          <w:tcPr>
            <w:tcW w:w="456" w:type="dxa"/>
          </w:tcPr>
          <w:p w:rsidR="00F804A5" w:rsidRPr="008B291D" w:rsidRDefault="00F804A5" w:rsidP="0056697E">
            <w:pPr>
              <w:tabs>
                <w:tab w:val="left" w:pos="4678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28" w:type="dxa"/>
            <w:vAlign w:val="center"/>
          </w:tcPr>
          <w:p w:rsidR="00F804A5" w:rsidRPr="00A93235" w:rsidRDefault="00F804A5" w:rsidP="0056697E">
            <w:pPr>
              <w:pStyle w:val="NormalWeb"/>
              <w:tabs>
                <w:tab w:val="left" w:pos="4678"/>
              </w:tabs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A93235">
              <w:rPr>
                <w:sz w:val="20"/>
                <w:szCs w:val="20"/>
              </w:rPr>
              <w:t>ФАС России</w:t>
            </w:r>
          </w:p>
        </w:tc>
        <w:tc>
          <w:tcPr>
            <w:tcW w:w="5563" w:type="dxa"/>
          </w:tcPr>
          <w:p w:rsidR="00F804A5" w:rsidRPr="008B291D" w:rsidRDefault="00F804A5" w:rsidP="0056697E">
            <w:pPr>
              <w:spacing w:after="0" w:line="19" w:lineRule="atLeast"/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проходило  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не проходило </w:t>
            </w:r>
            <w:r w:rsidRPr="008B291D">
              <w:rPr>
                <w:rFonts w:ascii="Times New Roman" w:hAnsi="Times New Roman"/>
                <w:b/>
                <w:i/>
                <w:sz w:val="20"/>
                <w:szCs w:val="20"/>
              </w:rPr>
              <w:t>(переход к вопросу 14)</w:t>
            </w:r>
          </w:p>
        </w:tc>
      </w:tr>
      <w:tr w:rsidR="00F804A5" w:rsidRPr="008B291D" w:rsidTr="000F275D">
        <w:trPr>
          <w:jc w:val="center"/>
        </w:trPr>
        <w:tc>
          <w:tcPr>
            <w:tcW w:w="456" w:type="dxa"/>
          </w:tcPr>
          <w:p w:rsidR="00F804A5" w:rsidRPr="008B291D" w:rsidRDefault="00F804A5" w:rsidP="0056697E">
            <w:pPr>
              <w:tabs>
                <w:tab w:val="left" w:pos="4678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28" w:type="dxa"/>
            <w:vAlign w:val="center"/>
          </w:tcPr>
          <w:p w:rsidR="00F804A5" w:rsidRPr="00A93235" w:rsidRDefault="00F804A5" w:rsidP="0056697E">
            <w:pPr>
              <w:pStyle w:val="NormalWeb"/>
              <w:tabs>
                <w:tab w:val="left" w:pos="4678"/>
              </w:tabs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A93235">
              <w:rPr>
                <w:sz w:val="20"/>
                <w:szCs w:val="20"/>
              </w:rPr>
              <w:t>ФНС России (выездные налоговые проверки)</w:t>
            </w:r>
          </w:p>
        </w:tc>
        <w:tc>
          <w:tcPr>
            <w:tcW w:w="5563" w:type="dxa"/>
          </w:tcPr>
          <w:p w:rsidR="00F804A5" w:rsidRPr="008B291D" w:rsidRDefault="00F804A5" w:rsidP="0056697E">
            <w:pPr>
              <w:spacing w:after="0" w:line="19" w:lineRule="atLeast"/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проходило  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не проходило </w:t>
            </w:r>
            <w:r w:rsidRPr="008B291D">
              <w:rPr>
                <w:rFonts w:ascii="Times New Roman" w:hAnsi="Times New Roman"/>
                <w:b/>
                <w:i/>
                <w:sz w:val="20"/>
                <w:szCs w:val="20"/>
              </w:rPr>
              <w:t>(переход к вопросу 14)</w:t>
            </w:r>
          </w:p>
        </w:tc>
      </w:tr>
      <w:tr w:rsidR="00F804A5" w:rsidRPr="008B291D" w:rsidTr="000F275D">
        <w:trPr>
          <w:jc w:val="center"/>
        </w:trPr>
        <w:tc>
          <w:tcPr>
            <w:tcW w:w="456" w:type="dxa"/>
          </w:tcPr>
          <w:p w:rsidR="00F804A5" w:rsidRPr="008B291D" w:rsidRDefault="00F804A5" w:rsidP="0056697E">
            <w:pPr>
              <w:tabs>
                <w:tab w:val="left" w:pos="4678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728" w:type="dxa"/>
            <w:vAlign w:val="center"/>
          </w:tcPr>
          <w:p w:rsidR="00F804A5" w:rsidRPr="00A93235" w:rsidRDefault="00F804A5" w:rsidP="0056697E">
            <w:pPr>
              <w:pStyle w:val="NormalWeb"/>
              <w:tabs>
                <w:tab w:val="left" w:pos="4678"/>
              </w:tabs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A93235">
              <w:rPr>
                <w:sz w:val="20"/>
                <w:szCs w:val="20"/>
              </w:rPr>
              <w:t>ФТС России</w:t>
            </w:r>
          </w:p>
        </w:tc>
        <w:tc>
          <w:tcPr>
            <w:tcW w:w="5563" w:type="dxa"/>
          </w:tcPr>
          <w:p w:rsidR="00F804A5" w:rsidRPr="008B291D" w:rsidRDefault="00F804A5" w:rsidP="0056697E">
            <w:pPr>
              <w:spacing w:after="0" w:line="19" w:lineRule="atLeast"/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проходило  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не проходило </w:t>
            </w:r>
            <w:r w:rsidRPr="008B291D">
              <w:rPr>
                <w:rFonts w:ascii="Times New Roman" w:hAnsi="Times New Roman"/>
                <w:b/>
                <w:i/>
                <w:sz w:val="20"/>
                <w:szCs w:val="20"/>
              </w:rPr>
              <w:t>(переход к вопросу 14)</w:t>
            </w:r>
          </w:p>
        </w:tc>
      </w:tr>
      <w:tr w:rsidR="00F804A5" w:rsidRPr="008B291D" w:rsidTr="000F275D">
        <w:trPr>
          <w:jc w:val="center"/>
        </w:trPr>
        <w:tc>
          <w:tcPr>
            <w:tcW w:w="456" w:type="dxa"/>
          </w:tcPr>
          <w:p w:rsidR="00F804A5" w:rsidRPr="008B291D" w:rsidRDefault="00F804A5" w:rsidP="0056697E">
            <w:pPr>
              <w:tabs>
                <w:tab w:val="left" w:pos="4678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728" w:type="dxa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ФМБА России</w:t>
            </w:r>
          </w:p>
        </w:tc>
        <w:tc>
          <w:tcPr>
            <w:tcW w:w="5563" w:type="dxa"/>
          </w:tcPr>
          <w:p w:rsidR="00F804A5" w:rsidRPr="008B291D" w:rsidRDefault="00F804A5" w:rsidP="0056697E">
            <w:pPr>
              <w:spacing w:after="0" w:line="19" w:lineRule="atLeast"/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проходило  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не проходило </w:t>
            </w:r>
            <w:r w:rsidRPr="008B291D">
              <w:rPr>
                <w:rFonts w:ascii="Times New Roman" w:hAnsi="Times New Roman"/>
                <w:b/>
                <w:i/>
                <w:sz w:val="20"/>
                <w:szCs w:val="20"/>
              </w:rPr>
              <w:t>(переход к вопросу 14)</w:t>
            </w:r>
          </w:p>
        </w:tc>
      </w:tr>
      <w:tr w:rsidR="00F804A5" w:rsidRPr="008B291D" w:rsidTr="000F275D">
        <w:trPr>
          <w:jc w:val="center"/>
        </w:trPr>
        <w:tc>
          <w:tcPr>
            <w:tcW w:w="456" w:type="dxa"/>
          </w:tcPr>
          <w:p w:rsidR="00F804A5" w:rsidRPr="008B291D" w:rsidRDefault="00F804A5" w:rsidP="0056697E">
            <w:pPr>
              <w:tabs>
                <w:tab w:val="left" w:pos="4678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28" w:type="dxa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Росалкогольрегулирование</w:t>
            </w:r>
          </w:p>
        </w:tc>
        <w:tc>
          <w:tcPr>
            <w:tcW w:w="5563" w:type="dxa"/>
          </w:tcPr>
          <w:p w:rsidR="00F804A5" w:rsidRPr="008B291D" w:rsidRDefault="00F804A5" w:rsidP="0056697E">
            <w:pPr>
              <w:spacing w:after="0" w:line="19" w:lineRule="atLeast"/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проходило  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не проходило </w:t>
            </w:r>
            <w:r w:rsidRPr="008B291D">
              <w:rPr>
                <w:rFonts w:ascii="Times New Roman" w:hAnsi="Times New Roman"/>
                <w:b/>
                <w:i/>
                <w:sz w:val="20"/>
                <w:szCs w:val="20"/>
              </w:rPr>
              <w:t>(переход к вопросу 14)</w:t>
            </w:r>
          </w:p>
        </w:tc>
      </w:tr>
      <w:tr w:rsidR="00F804A5" w:rsidRPr="008B291D" w:rsidTr="000F275D">
        <w:trPr>
          <w:jc w:val="center"/>
        </w:trPr>
        <w:tc>
          <w:tcPr>
            <w:tcW w:w="456" w:type="dxa"/>
          </w:tcPr>
          <w:p w:rsidR="00F804A5" w:rsidRPr="008B291D" w:rsidRDefault="00F804A5" w:rsidP="0056697E">
            <w:pPr>
              <w:tabs>
                <w:tab w:val="left" w:pos="4678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728" w:type="dxa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Росрыболовство</w:t>
            </w:r>
          </w:p>
        </w:tc>
        <w:tc>
          <w:tcPr>
            <w:tcW w:w="5563" w:type="dxa"/>
          </w:tcPr>
          <w:p w:rsidR="00F804A5" w:rsidRPr="008B291D" w:rsidRDefault="00F804A5" w:rsidP="0056697E">
            <w:pPr>
              <w:spacing w:after="0" w:line="19" w:lineRule="atLeast"/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проходило  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не проходило </w:t>
            </w:r>
            <w:r w:rsidRPr="008B291D">
              <w:rPr>
                <w:rFonts w:ascii="Times New Roman" w:hAnsi="Times New Roman"/>
                <w:b/>
                <w:i/>
                <w:sz w:val="20"/>
                <w:szCs w:val="20"/>
              </w:rPr>
              <w:t>(переход к вопросу 14)</w:t>
            </w:r>
          </w:p>
        </w:tc>
      </w:tr>
      <w:tr w:rsidR="00F804A5" w:rsidRPr="008B291D" w:rsidTr="000F275D">
        <w:trPr>
          <w:jc w:val="center"/>
        </w:trPr>
        <w:tc>
          <w:tcPr>
            <w:tcW w:w="456" w:type="dxa"/>
          </w:tcPr>
          <w:p w:rsidR="00F804A5" w:rsidRPr="008B291D" w:rsidRDefault="00F804A5" w:rsidP="0056697E">
            <w:pPr>
              <w:tabs>
                <w:tab w:val="left" w:pos="4678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728" w:type="dxa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Рос</w:t>
            </w:r>
            <w:r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авиация</w:t>
            </w:r>
          </w:p>
        </w:tc>
        <w:tc>
          <w:tcPr>
            <w:tcW w:w="5563" w:type="dxa"/>
          </w:tcPr>
          <w:p w:rsidR="00F804A5" w:rsidRPr="008B291D" w:rsidRDefault="00F804A5" w:rsidP="0056697E">
            <w:pPr>
              <w:spacing w:after="0" w:line="19" w:lineRule="atLeast"/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проходило  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не проходило </w:t>
            </w:r>
            <w:r w:rsidRPr="008B291D">
              <w:rPr>
                <w:rFonts w:ascii="Times New Roman" w:hAnsi="Times New Roman"/>
                <w:b/>
                <w:i/>
                <w:sz w:val="20"/>
                <w:szCs w:val="20"/>
              </w:rPr>
              <w:t>(переход к вопросу 14)</w:t>
            </w:r>
          </w:p>
        </w:tc>
      </w:tr>
    </w:tbl>
    <w:p w:rsidR="00F804A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</w:p>
    <w:p w:rsidR="00F804A5" w:rsidRDefault="00F804A5" w:rsidP="0085104B">
      <w:pPr>
        <w:spacing w:after="0" w:line="19" w:lineRule="atLeast"/>
        <w:rPr>
          <w:rFonts w:ascii="Times New Roman" w:hAnsi="Times New Roman"/>
          <w:b/>
          <w:i/>
          <w:sz w:val="24"/>
          <w:szCs w:val="24"/>
        </w:rPr>
      </w:pPr>
      <w:r w:rsidRPr="00A93235">
        <w:rPr>
          <w:rFonts w:ascii="Times New Roman" w:hAnsi="Times New Roman"/>
          <w:b/>
          <w:sz w:val="24"/>
          <w:szCs w:val="24"/>
        </w:rPr>
        <w:t>13. Сколько примерно времени приходится затрачивать на внеплановые проверки КНО в год?</w:t>
      </w:r>
      <w:r w:rsidRPr="00A93235">
        <w:rPr>
          <w:rFonts w:ascii="Times New Roman" w:hAnsi="Times New Roman"/>
          <w:b/>
          <w:i/>
          <w:sz w:val="24"/>
          <w:szCs w:val="24"/>
        </w:rPr>
        <w:t xml:space="preserve"> Отметьте на шкале приблизительное значение. Дайте, пожалуйста, один ответ по каждому КНО.В вопросе 13 </w:t>
      </w:r>
      <w:r>
        <w:rPr>
          <w:rFonts w:ascii="Times New Roman" w:hAnsi="Times New Roman"/>
          <w:b/>
          <w:i/>
          <w:sz w:val="24"/>
          <w:szCs w:val="24"/>
        </w:rPr>
        <w:t>необходимо ответить</w:t>
      </w:r>
      <w:r w:rsidRPr="00A93235">
        <w:rPr>
          <w:rFonts w:ascii="Times New Roman" w:hAnsi="Times New Roman"/>
          <w:b/>
          <w:i/>
          <w:sz w:val="24"/>
          <w:szCs w:val="24"/>
        </w:rPr>
        <w:t xml:space="preserve"> только про КНО, по требованию которых предприятие проходило внеплановые п</w:t>
      </w:r>
      <w:r>
        <w:rPr>
          <w:rFonts w:ascii="Times New Roman" w:hAnsi="Times New Roman"/>
          <w:b/>
          <w:i/>
          <w:sz w:val="24"/>
          <w:szCs w:val="24"/>
        </w:rPr>
        <w:t xml:space="preserve">роверки, </w:t>
      </w:r>
      <w:r w:rsidRPr="00A93235">
        <w:rPr>
          <w:rFonts w:ascii="Times New Roman" w:hAnsi="Times New Roman"/>
          <w:b/>
          <w:i/>
          <w:sz w:val="24"/>
          <w:szCs w:val="24"/>
        </w:rPr>
        <w:t xml:space="preserve">по которым в вопросе 12 выбран вариант ответа 1. </w:t>
      </w:r>
    </w:p>
    <w:tbl>
      <w:tblPr>
        <w:tblW w:w="13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7"/>
        <w:gridCol w:w="2585"/>
        <w:gridCol w:w="10149"/>
      </w:tblGrid>
      <w:tr w:rsidR="00F804A5" w:rsidRPr="008B291D" w:rsidTr="008B291D">
        <w:trPr>
          <w:tblHeader/>
        </w:trPr>
        <w:tc>
          <w:tcPr>
            <w:tcW w:w="1067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85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КНО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br/>
              <w:t>(источник административной нагрузки)</w:t>
            </w:r>
          </w:p>
        </w:tc>
        <w:tc>
          <w:tcPr>
            <w:tcW w:w="10149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Число часов, затрачиваемых на внеплановое взаимодействие с КНО в год (в часах)</w:t>
            </w:r>
          </w:p>
        </w:tc>
      </w:tr>
      <w:tr w:rsidR="00F804A5" w:rsidRPr="008B291D" w:rsidTr="008B291D">
        <w:trPr>
          <w:trHeight w:val="28"/>
        </w:trPr>
        <w:tc>
          <w:tcPr>
            <w:tcW w:w="1067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5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МВД России</w:t>
            </w:r>
          </w:p>
        </w:tc>
        <w:tc>
          <w:tcPr>
            <w:tcW w:w="10149" w:type="dxa"/>
            <w:vAlign w:val="center"/>
          </w:tcPr>
          <w:p w:rsidR="00F804A5" w:rsidRPr="008B291D" w:rsidRDefault="00F804A5" w:rsidP="008B291D">
            <w:pPr>
              <w:pStyle w:val="ListParagraph"/>
              <w:spacing w:line="19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менее 10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10 до 20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20 до 30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от 30 до 40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40 до 50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50 до 60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60 до 70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70 до 80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80 до 90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90 до 100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затрудняюсь ответить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другое (напишите, что именно______________)                                             </w:t>
            </w:r>
          </w:p>
        </w:tc>
      </w:tr>
      <w:tr w:rsidR="00F804A5" w:rsidRPr="008B291D" w:rsidTr="008B291D">
        <w:tc>
          <w:tcPr>
            <w:tcW w:w="1067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85" w:type="dxa"/>
            <w:vAlign w:val="center"/>
          </w:tcPr>
          <w:p w:rsidR="00F804A5" w:rsidRPr="008B291D" w:rsidRDefault="00F804A5" w:rsidP="008B291D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  <w:lang w:eastAsia="en-US"/>
              </w:rPr>
            </w:pPr>
            <w:r w:rsidRPr="008B291D">
              <w:rPr>
                <w:sz w:val="20"/>
                <w:szCs w:val="20"/>
              </w:rPr>
              <w:t>МЧС России</w:t>
            </w:r>
          </w:p>
        </w:tc>
        <w:tc>
          <w:tcPr>
            <w:tcW w:w="10149" w:type="dxa"/>
            <w:vAlign w:val="center"/>
          </w:tcPr>
          <w:p w:rsidR="00F804A5" w:rsidRPr="008B291D" w:rsidRDefault="00F804A5" w:rsidP="008B291D">
            <w:pPr>
              <w:tabs>
                <w:tab w:val="left" w:pos="3152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менее 10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10 до 20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20 до 30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30 до 40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40 до 50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50 до 60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60 до 70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70 до 80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80 до 90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90 до 100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затрудняюсь ответить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. другое (напишите, что именно______________)                                             </w:t>
            </w:r>
          </w:p>
        </w:tc>
      </w:tr>
      <w:tr w:rsidR="00F804A5" w:rsidRPr="008B291D" w:rsidTr="008B291D">
        <w:tc>
          <w:tcPr>
            <w:tcW w:w="1067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85" w:type="dxa"/>
            <w:vAlign w:val="center"/>
          </w:tcPr>
          <w:p w:rsidR="00F804A5" w:rsidRPr="008B291D" w:rsidRDefault="00F804A5" w:rsidP="008B291D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8B291D">
              <w:rPr>
                <w:sz w:val="20"/>
                <w:szCs w:val="20"/>
              </w:rPr>
              <w:t>Россельхознадзор</w:t>
            </w:r>
          </w:p>
        </w:tc>
        <w:tc>
          <w:tcPr>
            <w:tcW w:w="10149" w:type="dxa"/>
            <w:vAlign w:val="center"/>
          </w:tcPr>
          <w:p w:rsidR="00F804A5" w:rsidRPr="008B291D" w:rsidRDefault="00F804A5" w:rsidP="008B291D">
            <w:pPr>
              <w:tabs>
                <w:tab w:val="left" w:pos="3152"/>
              </w:tabs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менее 10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10 до 20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20 до 30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30 до 40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40 до 50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50 до 60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60 до 70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70 до 80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80 до 90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90 до 100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затрудняюсь ответить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другое (напишите, что именно______________)                                             </w:t>
            </w:r>
          </w:p>
        </w:tc>
      </w:tr>
      <w:tr w:rsidR="00F804A5" w:rsidRPr="008B291D" w:rsidTr="008B291D">
        <w:tc>
          <w:tcPr>
            <w:tcW w:w="1067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85" w:type="dxa"/>
            <w:vAlign w:val="center"/>
          </w:tcPr>
          <w:p w:rsidR="00F804A5" w:rsidRPr="008B291D" w:rsidRDefault="00F804A5" w:rsidP="008B291D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8B291D">
              <w:rPr>
                <w:sz w:val="20"/>
                <w:szCs w:val="20"/>
              </w:rPr>
              <w:t>Роспотребнадзор</w:t>
            </w:r>
          </w:p>
        </w:tc>
        <w:tc>
          <w:tcPr>
            <w:tcW w:w="10149" w:type="dxa"/>
            <w:vAlign w:val="center"/>
          </w:tcPr>
          <w:p w:rsidR="00F804A5" w:rsidRPr="008B291D" w:rsidRDefault="00F804A5" w:rsidP="008B291D">
            <w:pPr>
              <w:tabs>
                <w:tab w:val="left" w:pos="3152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менее 10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10 до 20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20 до 30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30 до 40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40 до 50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50 до 60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60 до 70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70 до 80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80 до 90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90 до 100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затрудняюсь ответить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другое (напишите, что именно______________)                                             </w:t>
            </w:r>
          </w:p>
        </w:tc>
      </w:tr>
      <w:tr w:rsidR="00F804A5" w:rsidRPr="008B291D" w:rsidTr="008B291D">
        <w:tc>
          <w:tcPr>
            <w:tcW w:w="1067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85" w:type="dxa"/>
            <w:vAlign w:val="center"/>
          </w:tcPr>
          <w:p w:rsidR="00F804A5" w:rsidRPr="008B291D" w:rsidRDefault="00F804A5" w:rsidP="008B291D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8B291D">
              <w:rPr>
                <w:sz w:val="20"/>
                <w:szCs w:val="20"/>
              </w:rPr>
              <w:t>Росздравнадзор</w:t>
            </w:r>
          </w:p>
        </w:tc>
        <w:tc>
          <w:tcPr>
            <w:tcW w:w="10149" w:type="dxa"/>
            <w:vAlign w:val="center"/>
          </w:tcPr>
          <w:p w:rsidR="00F804A5" w:rsidRPr="008B291D" w:rsidRDefault="00F804A5" w:rsidP="008B291D">
            <w:pPr>
              <w:tabs>
                <w:tab w:val="left" w:pos="3152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менее 10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10 до 20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20 до 30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30 до 40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40 до 50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50 до 60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60 до 70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70 до 80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80 до 90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90 до 100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затрудняюсь ответить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другое (напишите, что именно______________)                                             </w:t>
            </w:r>
          </w:p>
        </w:tc>
      </w:tr>
      <w:tr w:rsidR="00F804A5" w:rsidRPr="008B291D" w:rsidTr="008B291D">
        <w:tc>
          <w:tcPr>
            <w:tcW w:w="1067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85" w:type="dxa"/>
            <w:vAlign w:val="center"/>
          </w:tcPr>
          <w:p w:rsidR="00F804A5" w:rsidRPr="008B291D" w:rsidRDefault="00F804A5" w:rsidP="008B291D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8B291D">
              <w:rPr>
                <w:sz w:val="20"/>
                <w:szCs w:val="20"/>
              </w:rPr>
              <w:t>Росприроднадзор</w:t>
            </w:r>
          </w:p>
        </w:tc>
        <w:tc>
          <w:tcPr>
            <w:tcW w:w="10149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менее 10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10 до 20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20 до 30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30 до 40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40 до 50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50 до 60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60 до 70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70 до 80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80 до 90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90 до 100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затрудняюсь ответить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другое (напишите, что именно______________)                                             </w:t>
            </w:r>
          </w:p>
        </w:tc>
      </w:tr>
      <w:tr w:rsidR="00F804A5" w:rsidRPr="008B291D" w:rsidTr="008B291D">
        <w:trPr>
          <w:trHeight w:val="645"/>
        </w:trPr>
        <w:tc>
          <w:tcPr>
            <w:tcW w:w="1067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85" w:type="dxa"/>
            <w:vAlign w:val="center"/>
          </w:tcPr>
          <w:p w:rsidR="00F804A5" w:rsidRPr="008B291D" w:rsidRDefault="00F804A5" w:rsidP="008B291D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8B291D">
              <w:rPr>
                <w:sz w:val="20"/>
                <w:szCs w:val="20"/>
              </w:rPr>
              <w:t>Ространснадзор</w:t>
            </w:r>
          </w:p>
        </w:tc>
        <w:tc>
          <w:tcPr>
            <w:tcW w:w="10149" w:type="dxa"/>
            <w:vAlign w:val="center"/>
          </w:tcPr>
          <w:p w:rsidR="00F804A5" w:rsidRPr="008B291D" w:rsidRDefault="00F804A5" w:rsidP="008B291D">
            <w:pPr>
              <w:pStyle w:val="ListParagraph"/>
              <w:numPr>
                <w:ilvl w:val="0"/>
                <w:numId w:val="8"/>
              </w:numPr>
              <w:tabs>
                <w:tab w:val="left" w:pos="225"/>
              </w:tabs>
              <w:spacing w:line="19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 xml:space="preserve">менее 10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10 до 20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20 до 30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30 до 40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40 до 50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50 до 60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60 до 70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70 до 80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80 до 90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90 до 100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затрудняюсь ответить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другое (напишите, что именно______________)       </w:t>
            </w:r>
          </w:p>
          <w:p w:rsidR="00F804A5" w:rsidRPr="008B291D" w:rsidRDefault="00F804A5" w:rsidP="008B291D">
            <w:pPr>
              <w:pStyle w:val="ListParagraph"/>
              <w:spacing w:line="19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8B291D">
        <w:tc>
          <w:tcPr>
            <w:tcW w:w="1067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85" w:type="dxa"/>
            <w:vAlign w:val="center"/>
          </w:tcPr>
          <w:p w:rsidR="00F804A5" w:rsidRPr="008B291D" w:rsidRDefault="00F804A5" w:rsidP="008B291D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8B291D">
              <w:rPr>
                <w:sz w:val="20"/>
                <w:szCs w:val="20"/>
              </w:rPr>
              <w:t>Роструд</w:t>
            </w:r>
          </w:p>
        </w:tc>
        <w:tc>
          <w:tcPr>
            <w:tcW w:w="10149" w:type="dxa"/>
            <w:vAlign w:val="center"/>
          </w:tcPr>
          <w:p w:rsidR="00F804A5" w:rsidRPr="008B291D" w:rsidRDefault="00F804A5" w:rsidP="008B291D">
            <w:pPr>
              <w:tabs>
                <w:tab w:val="left" w:pos="3152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менее 10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10 до 20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20 до 30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30 до 40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40 до 50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50 до 60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60 до 70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70 до 80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80 до 90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90 до 100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затрудняюсь ответить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другое (напишите, что именно______________)                                             </w:t>
            </w:r>
          </w:p>
        </w:tc>
      </w:tr>
      <w:tr w:rsidR="00F804A5" w:rsidRPr="008B291D" w:rsidTr="008B291D">
        <w:tc>
          <w:tcPr>
            <w:tcW w:w="1067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85" w:type="dxa"/>
            <w:vAlign w:val="center"/>
          </w:tcPr>
          <w:p w:rsidR="00F804A5" w:rsidRPr="008B291D" w:rsidRDefault="00F804A5" w:rsidP="008B291D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8B291D">
              <w:rPr>
                <w:sz w:val="20"/>
                <w:szCs w:val="20"/>
              </w:rPr>
              <w:t>Ростехнадзор</w:t>
            </w:r>
          </w:p>
        </w:tc>
        <w:tc>
          <w:tcPr>
            <w:tcW w:w="10149" w:type="dxa"/>
            <w:vAlign w:val="center"/>
          </w:tcPr>
          <w:p w:rsidR="00F804A5" w:rsidRPr="008B291D" w:rsidRDefault="00F804A5" w:rsidP="008B291D">
            <w:pPr>
              <w:tabs>
                <w:tab w:val="left" w:pos="3152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менее 10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10 до 20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20 до 30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30 до 40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40 до 50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50 до 60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60 до 70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70 до 80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80 до 90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90 до 100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затрудняюсь ответить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другое (напишите, что именно______________)                                             </w:t>
            </w:r>
          </w:p>
        </w:tc>
      </w:tr>
      <w:tr w:rsidR="00F804A5" w:rsidRPr="008B291D" w:rsidTr="008B291D">
        <w:tc>
          <w:tcPr>
            <w:tcW w:w="1067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85" w:type="dxa"/>
            <w:vAlign w:val="center"/>
          </w:tcPr>
          <w:p w:rsidR="00F804A5" w:rsidRPr="008B291D" w:rsidRDefault="00F804A5" w:rsidP="008B291D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8B291D">
              <w:rPr>
                <w:sz w:val="20"/>
                <w:szCs w:val="20"/>
              </w:rPr>
              <w:t>ФАС России</w:t>
            </w:r>
          </w:p>
        </w:tc>
        <w:tc>
          <w:tcPr>
            <w:tcW w:w="10149" w:type="dxa"/>
            <w:vAlign w:val="center"/>
          </w:tcPr>
          <w:p w:rsidR="00F804A5" w:rsidRPr="008B291D" w:rsidRDefault="00F804A5" w:rsidP="008B291D">
            <w:pPr>
              <w:tabs>
                <w:tab w:val="left" w:pos="3152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менее 10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10 до 20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20 до 30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30 до 40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40 до 50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50 до 60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60 до 70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70 до 80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80 до 90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90 до 100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затрудняюсь ответить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другое (напишите, что именно______________)                                             </w:t>
            </w:r>
          </w:p>
        </w:tc>
      </w:tr>
      <w:tr w:rsidR="00F804A5" w:rsidRPr="008B291D" w:rsidTr="008B291D">
        <w:tc>
          <w:tcPr>
            <w:tcW w:w="1067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85" w:type="dxa"/>
            <w:vAlign w:val="center"/>
          </w:tcPr>
          <w:p w:rsidR="00F804A5" w:rsidRPr="008B291D" w:rsidRDefault="00F804A5" w:rsidP="008B291D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8B291D">
              <w:rPr>
                <w:sz w:val="20"/>
                <w:szCs w:val="20"/>
              </w:rPr>
              <w:t>ФНС России (выездные налоговые проверки)</w:t>
            </w:r>
          </w:p>
        </w:tc>
        <w:tc>
          <w:tcPr>
            <w:tcW w:w="10149" w:type="dxa"/>
            <w:vAlign w:val="center"/>
          </w:tcPr>
          <w:p w:rsidR="00F804A5" w:rsidRPr="008B291D" w:rsidRDefault="00F804A5" w:rsidP="008B291D">
            <w:pPr>
              <w:tabs>
                <w:tab w:val="left" w:pos="3152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менее 10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10 до 20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20 до 30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30 до 40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40 до 50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50 до 60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60 до 70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70 до 80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80 до 90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90 до 100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затрудняюсь ответить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другое (напишите, что именно______________)                                             </w:t>
            </w:r>
          </w:p>
        </w:tc>
      </w:tr>
      <w:tr w:rsidR="00F804A5" w:rsidRPr="008B291D" w:rsidTr="008B291D">
        <w:tc>
          <w:tcPr>
            <w:tcW w:w="1067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85" w:type="dxa"/>
            <w:vAlign w:val="center"/>
          </w:tcPr>
          <w:p w:rsidR="00F804A5" w:rsidRPr="008B291D" w:rsidRDefault="00F804A5" w:rsidP="008B291D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8B291D">
              <w:rPr>
                <w:sz w:val="20"/>
                <w:szCs w:val="20"/>
              </w:rPr>
              <w:t>ФТС России</w:t>
            </w:r>
          </w:p>
        </w:tc>
        <w:tc>
          <w:tcPr>
            <w:tcW w:w="10149" w:type="dxa"/>
            <w:vAlign w:val="center"/>
          </w:tcPr>
          <w:p w:rsidR="00F804A5" w:rsidRPr="008B291D" w:rsidRDefault="00F804A5" w:rsidP="008B291D">
            <w:pPr>
              <w:tabs>
                <w:tab w:val="left" w:pos="3152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менее 10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10 до 20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20 до 30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30 до 40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40 до 50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50 до 60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60 до 70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70 до 80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80 до 90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90 до 100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затрудняюсь ответить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другое (напишите, что именно______________)                                             </w:t>
            </w:r>
          </w:p>
        </w:tc>
      </w:tr>
      <w:tr w:rsidR="00F804A5" w:rsidRPr="008B291D" w:rsidTr="008B291D">
        <w:tc>
          <w:tcPr>
            <w:tcW w:w="1067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85" w:type="dxa"/>
            <w:vAlign w:val="center"/>
          </w:tcPr>
          <w:p w:rsidR="00F804A5" w:rsidRPr="008B291D" w:rsidRDefault="00F804A5" w:rsidP="008B291D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8B291D">
              <w:rPr>
                <w:sz w:val="20"/>
                <w:szCs w:val="20"/>
              </w:rPr>
              <w:t>ФМБА России</w:t>
            </w:r>
          </w:p>
        </w:tc>
        <w:tc>
          <w:tcPr>
            <w:tcW w:w="10149" w:type="dxa"/>
            <w:vAlign w:val="center"/>
          </w:tcPr>
          <w:p w:rsidR="00F804A5" w:rsidRPr="008B291D" w:rsidRDefault="00F804A5" w:rsidP="008B291D">
            <w:pPr>
              <w:tabs>
                <w:tab w:val="left" w:pos="3152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менее 10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от 10 до 20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20 до 30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30 до 40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40 до 50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50 до 60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60 до 70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70 до 80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80 до 90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90 до 100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затрудняюсь ответить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другое (напишите, что именно______________)                                             </w:t>
            </w:r>
          </w:p>
        </w:tc>
      </w:tr>
      <w:tr w:rsidR="00F804A5" w:rsidRPr="008B291D" w:rsidTr="008B291D">
        <w:tc>
          <w:tcPr>
            <w:tcW w:w="1067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85" w:type="dxa"/>
            <w:vAlign w:val="center"/>
          </w:tcPr>
          <w:p w:rsidR="00F804A5" w:rsidRPr="008B291D" w:rsidRDefault="00F804A5" w:rsidP="008B291D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8B291D">
              <w:rPr>
                <w:sz w:val="20"/>
                <w:szCs w:val="20"/>
              </w:rPr>
              <w:t>Росалкогольрегулирование</w:t>
            </w:r>
          </w:p>
        </w:tc>
        <w:tc>
          <w:tcPr>
            <w:tcW w:w="10149" w:type="dxa"/>
            <w:vAlign w:val="center"/>
          </w:tcPr>
          <w:p w:rsidR="00F804A5" w:rsidRPr="008B291D" w:rsidRDefault="00F804A5" w:rsidP="008B291D">
            <w:pPr>
              <w:tabs>
                <w:tab w:val="left" w:pos="3152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менее 10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10 до 20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20 до 30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30 до 40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40 до 50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50 до 60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60 до 70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70 до 80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80 до 90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90 до 100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затрудняюсь ответить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другое (напишите, что именно______________)                                             </w:t>
            </w:r>
          </w:p>
        </w:tc>
      </w:tr>
      <w:tr w:rsidR="00F804A5" w:rsidRPr="008B291D" w:rsidTr="008B291D">
        <w:tc>
          <w:tcPr>
            <w:tcW w:w="1067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85" w:type="dxa"/>
            <w:vAlign w:val="center"/>
          </w:tcPr>
          <w:p w:rsidR="00F804A5" w:rsidRPr="008B291D" w:rsidRDefault="00F804A5" w:rsidP="008B291D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8B291D">
              <w:rPr>
                <w:sz w:val="20"/>
                <w:szCs w:val="20"/>
              </w:rPr>
              <w:t>Росрыболовство</w:t>
            </w:r>
          </w:p>
        </w:tc>
        <w:tc>
          <w:tcPr>
            <w:tcW w:w="10149" w:type="dxa"/>
            <w:vAlign w:val="center"/>
          </w:tcPr>
          <w:p w:rsidR="00F804A5" w:rsidRPr="008B291D" w:rsidRDefault="00F804A5" w:rsidP="008B291D">
            <w:pPr>
              <w:tabs>
                <w:tab w:val="left" w:pos="3152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менее 10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10 до 20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20 до 30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30 до 40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40 до 50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50 до 60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60 до 70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70 до 80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80 до 90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90 до 100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затрудняюсь ответить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другое (напишите, что именно______________)                                             </w:t>
            </w:r>
          </w:p>
        </w:tc>
      </w:tr>
      <w:tr w:rsidR="00F804A5" w:rsidRPr="008B291D" w:rsidTr="008B291D">
        <w:tc>
          <w:tcPr>
            <w:tcW w:w="1067" w:type="dxa"/>
            <w:vAlign w:val="center"/>
          </w:tcPr>
          <w:p w:rsidR="00F804A5" w:rsidRPr="008B291D" w:rsidRDefault="00F804A5" w:rsidP="008B291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85" w:type="dxa"/>
            <w:vAlign w:val="center"/>
          </w:tcPr>
          <w:p w:rsidR="00F804A5" w:rsidRPr="008B291D" w:rsidRDefault="00F804A5" w:rsidP="008B291D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 w:rsidRPr="008B291D">
              <w:rPr>
                <w:sz w:val="20"/>
                <w:szCs w:val="20"/>
              </w:rPr>
              <w:t>Росавиация</w:t>
            </w:r>
          </w:p>
        </w:tc>
        <w:tc>
          <w:tcPr>
            <w:tcW w:w="10149" w:type="dxa"/>
            <w:vAlign w:val="center"/>
          </w:tcPr>
          <w:p w:rsidR="00F804A5" w:rsidRPr="008B291D" w:rsidRDefault="00F804A5" w:rsidP="008B291D">
            <w:pPr>
              <w:tabs>
                <w:tab w:val="left" w:pos="3152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менее 10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10 до 20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20 до 30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30 до 40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40 до 50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50 до 60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60 до 70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70 до 80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80 до 90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от 90 до 100 часов в год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затрудняюсь ответить </w:t>
            </w: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Pr="008B291D">
              <w:rPr>
                <w:rFonts w:ascii="Times New Roman" w:hAnsi="Times New Roman"/>
                <w:sz w:val="20"/>
                <w:szCs w:val="20"/>
              </w:rPr>
              <w:t xml:space="preserve"> другое (напишите, что именно______________)                                             </w:t>
            </w:r>
          </w:p>
        </w:tc>
      </w:tr>
    </w:tbl>
    <w:p w:rsidR="00F804A5" w:rsidRPr="00A93235" w:rsidRDefault="00F804A5" w:rsidP="0056697E">
      <w:pPr>
        <w:spacing w:after="0" w:line="19" w:lineRule="atLeast"/>
      </w:pPr>
    </w:p>
    <w:p w:rsidR="00F804A5" w:rsidRDefault="00F804A5" w:rsidP="0085104B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</w:p>
    <w:p w:rsidR="00F804A5" w:rsidRDefault="00F804A5" w:rsidP="0085104B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</w:p>
    <w:p w:rsidR="00F804A5" w:rsidRDefault="00F804A5" w:rsidP="0085104B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</w:p>
    <w:p w:rsidR="00F804A5" w:rsidRDefault="00F804A5" w:rsidP="0085104B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</w:p>
    <w:p w:rsidR="00F804A5" w:rsidRDefault="00F804A5" w:rsidP="0085104B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</w:p>
    <w:p w:rsidR="00F804A5" w:rsidRDefault="00F804A5" w:rsidP="0085104B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</w:p>
    <w:p w:rsidR="00F804A5" w:rsidRDefault="00F804A5" w:rsidP="0085104B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</w:p>
    <w:p w:rsidR="00F804A5" w:rsidRDefault="00F804A5" w:rsidP="0085104B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</w:p>
    <w:p w:rsidR="00F804A5" w:rsidRDefault="00F804A5" w:rsidP="0085104B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</w:p>
    <w:p w:rsidR="00F804A5" w:rsidRPr="00A93235" w:rsidRDefault="00F804A5" w:rsidP="0085104B">
      <w:pPr>
        <w:spacing w:after="0" w:line="19" w:lineRule="atLeast"/>
        <w:rPr>
          <w:rFonts w:ascii="Times New Roman" w:hAnsi="Times New Roman"/>
          <w:b/>
          <w:i/>
          <w:sz w:val="24"/>
          <w:szCs w:val="24"/>
        </w:rPr>
      </w:pPr>
      <w:r w:rsidRPr="00A93235">
        <w:rPr>
          <w:rFonts w:ascii="Times New Roman" w:hAnsi="Times New Roman"/>
          <w:b/>
          <w:sz w:val="24"/>
          <w:szCs w:val="24"/>
        </w:rPr>
        <w:t xml:space="preserve">14. Оцените, пожалуйста, насколько сильное влияние на текущую деятельность вашего предприятия оказывают различные виды взаимодействия с КНОпо шкале от 1 до 5, где 1 </w:t>
      </w:r>
      <w:r>
        <w:rPr>
          <w:rFonts w:ascii="Times New Roman" w:hAnsi="Times New Roman"/>
          <w:b/>
          <w:sz w:val="24"/>
          <w:szCs w:val="24"/>
        </w:rPr>
        <w:t>-</w:t>
      </w:r>
      <w:r w:rsidRPr="00A93235">
        <w:rPr>
          <w:rFonts w:ascii="Times New Roman" w:hAnsi="Times New Roman"/>
          <w:b/>
          <w:sz w:val="24"/>
          <w:szCs w:val="24"/>
        </w:rPr>
        <w:t xml:space="preserve"> очень слабое влияние, практически не оказывает воздействие на бизнес-процессы, 5 </w:t>
      </w:r>
      <w:r>
        <w:rPr>
          <w:rFonts w:ascii="Times New Roman" w:hAnsi="Times New Roman"/>
          <w:b/>
          <w:sz w:val="24"/>
          <w:szCs w:val="24"/>
        </w:rPr>
        <w:t>-</w:t>
      </w:r>
      <w:r w:rsidRPr="00A93235">
        <w:rPr>
          <w:rFonts w:ascii="Times New Roman" w:hAnsi="Times New Roman"/>
          <w:b/>
          <w:sz w:val="24"/>
          <w:szCs w:val="24"/>
        </w:rPr>
        <w:t xml:space="preserve">очень сильное влияние, тормозит бизнес-процессы. </w:t>
      </w:r>
      <w:r w:rsidRPr="00A93235">
        <w:rPr>
          <w:rFonts w:ascii="Times New Roman" w:hAnsi="Times New Roman"/>
          <w:b/>
          <w:i/>
          <w:sz w:val="24"/>
          <w:szCs w:val="24"/>
        </w:rPr>
        <w:t>Дайте, пожалуйста, один ответ в каждой ячейке по каждому КНО.</w:t>
      </w:r>
      <w:r>
        <w:rPr>
          <w:rFonts w:ascii="Times New Roman" w:hAnsi="Times New Roman"/>
          <w:b/>
          <w:i/>
          <w:sz w:val="24"/>
          <w:szCs w:val="24"/>
        </w:rPr>
        <w:t>В вопросе 14</w:t>
      </w:r>
      <w:r w:rsidRPr="00A93235">
        <w:rPr>
          <w:rFonts w:ascii="Times New Roman" w:hAnsi="Times New Roman"/>
          <w:b/>
          <w:i/>
          <w:sz w:val="24"/>
          <w:szCs w:val="24"/>
        </w:rPr>
        <w:t xml:space="preserve"> отвеча</w:t>
      </w:r>
      <w:r>
        <w:rPr>
          <w:rFonts w:ascii="Times New Roman" w:hAnsi="Times New Roman"/>
          <w:b/>
          <w:i/>
          <w:sz w:val="24"/>
          <w:szCs w:val="24"/>
        </w:rPr>
        <w:t xml:space="preserve">йте, пожалуйста, </w:t>
      </w:r>
      <w:r w:rsidRPr="00A93235">
        <w:rPr>
          <w:rFonts w:ascii="Times New Roman" w:hAnsi="Times New Roman"/>
          <w:b/>
          <w:i/>
          <w:sz w:val="24"/>
          <w:szCs w:val="24"/>
        </w:rPr>
        <w:t xml:space="preserve"> только про КНО, отмеченные в вопросе 6.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1495"/>
        <w:gridCol w:w="851"/>
        <w:gridCol w:w="850"/>
        <w:gridCol w:w="851"/>
        <w:gridCol w:w="850"/>
        <w:gridCol w:w="851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804A5" w:rsidRPr="008B291D" w:rsidTr="00343C69">
        <w:trPr>
          <w:trHeight w:val="102"/>
          <w:tblHeader/>
        </w:trPr>
        <w:tc>
          <w:tcPr>
            <w:tcW w:w="456" w:type="dxa"/>
            <w:vMerge w:val="restar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95" w:type="dxa"/>
            <w:vMerge w:val="restar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Вид деятельности, связанный с контролем (надзором) КНО</w:t>
            </w: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</w:tr>
      <w:tr w:rsidR="00F804A5" w:rsidRPr="008B291D" w:rsidTr="00343C69">
        <w:trPr>
          <w:cantSplit/>
          <w:trHeight w:val="1654"/>
          <w:tblHeader/>
        </w:trPr>
        <w:tc>
          <w:tcPr>
            <w:tcW w:w="456" w:type="dxa"/>
            <w:vMerge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МВД России</w:t>
            </w:r>
          </w:p>
        </w:tc>
        <w:tc>
          <w:tcPr>
            <w:tcW w:w="850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МЧС России</w:t>
            </w:r>
          </w:p>
        </w:tc>
        <w:tc>
          <w:tcPr>
            <w:tcW w:w="851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Россельхознадзор</w:t>
            </w:r>
          </w:p>
        </w:tc>
        <w:tc>
          <w:tcPr>
            <w:tcW w:w="850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Роспотребнадзор</w:t>
            </w:r>
          </w:p>
        </w:tc>
        <w:tc>
          <w:tcPr>
            <w:tcW w:w="851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Росздравнадзор</w:t>
            </w:r>
          </w:p>
        </w:tc>
        <w:tc>
          <w:tcPr>
            <w:tcW w:w="850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Росприроднадзор</w:t>
            </w:r>
          </w:p>
        </w:tc>
        <w:tc>
          <w:tcPr>
            <w:tcW w:w="992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Ространснадзор</w:t>
            </w:r>
          </w:p>
        </w:tc>
        <w:tc>
          <w:tcPr>
            <w:tcW w:w="851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Роструд</w:t>
            </w:r>
          </w:p>
        </w:tc>
        <w:tc>
          <w:tcPr>
            <w:tcW w:w="850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Ростехнадзор</w:t>
            </w:r>
          </w:p>
        </w:tc>
        <w:tc>
          <w:tcPr>
            <w:tcW w:w="851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ФАС России</w:t>
            </w:r>
          </w:p>
        </w:tc>
        <w:tc>
          <w:tcPr>
            <w:tcW w:w="850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ФНС России</w:t>
            </w:r>
          </w:p>
        </w:tc>
        <w:tc>
          <w:tcPr>
            <w:tcW w:w="851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ФТС России</w:t>
            </w:r>
          </w:p>
        </w:tc>
        <w:tc>
          <w:tcPr>
            <w:tcW w:w="850" w:type="dxa"/>
            <w:textDirection w:val="btL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ФМБА России</w:t>
            </w:r>
          </w:p>
        </w:tc>
        <w:tc>
          <w:tcPr>
            <w:tcW w:w="851" w:type="dxa"/>
            <w:textDirection w:val="btL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Росалкогольрегулирование</w:t>
            </w:r>
          </w:p>
        </w:tc>
        <w:tc>
          <w:tcPr>
            <w:tcW w:w="850" w:type="dxa"/>
            <w:textDirection w:val="btL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Росрыболовство</w:t>
            </w:r>
          </w:p>
        </w:tc>
        <w:tc>
          <w:tcPr>
            <w:tcW w:w="851" w:type="dxa"/>
            <w:textDirection w:val="btL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Росавиация</w:t>
            </w:r>
          </w:p>
        </w:tc>
      </w:tr>
      <w:tr w:rsidR="00F804A5" w:rsidRPr="008B291D" w:rsidTr="00B4098E">
        <w:trPr>
          <w:trHeight w:val="3392"/>
        </w:trPr>
        <w:tc>
          <w:tcPr>
            <w:tcW w:w="456" w:type="dxa"/>
            <w:vAlign w:val="center"/>
          </w:tcPr>
          <w:p w:rsidR="00F804A5" w:rsidRPr="008B291D" w:rsidRDefault="00F804A5" w:rsidP="00B4098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5" w:type="dxa"/>
            <w:vAlign w:val="center"/>
          </w:tcPr>
          <w:p w:rsidR="00F804A5" w:rsidRPr="008B291D" w:rsidRDefault="00F804A5" w:rsidP="00B4098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Подготовка отчетности в данный КНО по заданным формам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992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</w:tr>
      <w:tr w:rsidR="00F804A5" w:rsidRPr="008B291D" w:rsidTr="0092347A">
        <w:trPr>
          <w:trHeight w:val="3129"/>
        </w:trPr>
        <w:tc>
          <w:tcPr>
            <w:tcW w:w="456" w:type="dxa"/>
            <w:vAlign w:val="center"/>
          </w:tcPr>
          <w:p w:rsidR="00F804A5" w:rsidRPr="008B291D" w:rsidRDefault="00F804A5" w:rsidP="00B4098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95" w:type="dxa"/>
            <w:vAlign w:val="center"/>
          </w:tcPr>
          <w:p w:rsidR="00F804A5" w:rsidRPr="008B291D" w:rsidRDefault="00F804A5" w:rsidP="00B4098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Сдача отчетности в данный КНО, корректировка отчетности и повторная сдача в случае необходимости по требованию КНО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992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</w:tr>
      <w:tr w:rsidR="00F804A5" w:rsidRPr="008B291D" w:rsidTr="006C2FEB">
        <w:trPr>
          <w:trHeight w:val="143"/>
        </w:trPr>
        <w:tc>
          <w:tcPr>
            <w:tcW w:w="456" w:type="dxa"/>
            <w:vAlign w:val="center"/>
          </w:tcPr>
          <w:p w:rsidR="00F804A5" w:rsidRPr="008B291D" w:rsidRDefault="00F804A5" w:rsidP="00B4098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  <w:vAlign w:val="center"/>
          </w:tcPr>
          <w:p w:rsidR="00F804A5" w:rsidRPr="008B291D" w:rsidRDefault="00F804A5" w:rsidP="00B4098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Подготовка и сдача дополнительных информационных материалов по требованию данного КНО, не предусмотренных законодательством (например, мониторинг отрасли)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992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</w:tr>
      <w:tr w:rsidR="00F804A5" w:rsidRPr="008B291D" w:rsidTr="00B4098E">
        <w:trPr>
          <w:trHeight w:val="3716"/>
        </w:trPr>
        <w:tc>
          <w:tcPr>
            <w:tcW w:w="456" w:type="dxa"/>
            <w:vAlign w:val="center"/>
          </w:tcPr>
          <w:p w:rsidR="00F804A5" w:rsidRPr="008B291D" w:rsidRDefault="00F804A5" w:rsidP="00B4098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5" w:type="dxa"/>
            <w:vAlign w:val="center"/>
          </w:tcPr>
          <w:p w:rsidR="00F804A5" w:rsidRPr="008B291D" w:rsidRDefault="00F804A5" w:rsidP="00B4098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Изучение полного объема обязательных требований данного КНО, происходящих изменений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992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</w:tr>
      <w:tr w:rsidR="00F804A5" w:rsidRPr="008B291D" w:rsidTr="00343C69">
        <w:trPr>
          <w:trHeight w:val="143"/>
        </w:trPr>
        <w:tc>
          <w:tcPr>
            <w:tcW w:w="456" w:type="dxa"/>
            <w:vAlign w:val="center"/>
          </w:tcPr>
          <w:p w:rsidR="00F804A5" w:rsidRPr="008B291D" w:rsidRDefault="00F804A5" w:rsidP="00B4098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95" w:type="dxa"/>
            <w:vAlign w:val="center"/>
          </w:tcPr>
          <w:p w:rsidR="00F804A5" w:rsidRPr="008B291D" w:rsidRDefault="00F804A5" w:rsidP="00B4098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 xml:space="preserve">Подготовка лицензионных требований, сертификатов, получение разрешений 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992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</w:tr>
      <w:tr w:rsidR="00F804A5" w:rsidRPr="008B291D" w:rsidTr="00B4098E">
        <w:trPr>
          <w:trHeight w:val="4401"/>
        </w:trPr>
        <w:tc>
          <w:tcPr>
            <w:tcW w:w="456" w:type="dxa"/>
            <w:vAlign w:val="center"/>
          </w:tcPr>
          <w:p w:rsidR="00F804A5" w:rsidRPr="008B291D" w:rsidRDefault="00F804A5" w:rsidP="00B4098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95" w:type="dxa"/>
            <w:vAlign w:val="center"/>
          </w:tcPr>
          <w:p w:rsidR="00F804A5" w:rsidRPr="008B291D" w:rsidRDefault="00F804A5" w:rsidP="00B4098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Соблюдение обязательных требований данного КНО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992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</w:tr>
      <w:tr w:rsidR="00F804A5" w:rsidRPr="008B291D" w:rsidTr="00343C69">
        <w:trPr>
          <w:trHeight w:val="143"/>
        </w:trPr>
        <w:tc>
          <w:tcPr>
            <w:tcW w:w="456" w:type="dxa"/>
            <w:vAlign w:val="center"/>
          </w:tcPr>
          <w:p w:rsidR="00F804A5" w:rsidRPr="008B291D" w:rsidRDefault="00F804A5" w:rsidP="00B4098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95" w:type="dxa"/>
            <w:vAlign w:val="center"/>
          </w:tcPr>
          <w:p w:rsidR="00F804A5" w:rsidRPr="008B291D" w:rsidRDefault="00F804A5" w:rsidP="00B4098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Подготовка к плановым (внеплановым) выездным проверкам данного КНО после получения уведомления о проверке, прохождение плановых выездных проверок данного КНО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992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</w:tr>
      <w:tr w:rsidR="00F804A5" w:rsidRPr="008B291D" w:rsidTr="00343C69">
        <w:trPr>
          <w:trHeight w:val="855"/>
        </w:trPr>
        <w:tc>
          <w:tcPr>
            <w:tcW w:w="456" w:type="dxa"/>
            <w:vAlign w:val="center"/>
          </w:tcPr>
          <w:p w:rsidR="00F804A5" w:rsidRPr="008B291D" w:rsidRDefault="00F804A5" w:rsidP="00B4098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95" w:type="dxa"/>
            <w:vAlign w:val="center"/>
          </w:tcPr>
          <w:p w:rsidR="00F804A5" w:rsidRPr="008B291D" w:rsidRDefault="00F804A5" w:rsidP="00B4098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Подготовка к проверке документов без выезда инспектора КНО на предприятие / документарной проверке, прохождение проверки документов без выезда инспектора КНО на предприятие / документарной проверке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992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</w:tr>
      <w:tr w:rsidR="00F804A5" w:rsidRPr="008B291D" w:rsidTr="00343C69">
        <w:trPr>
          <w:trHeight w:val="855"/>
        </w:trPr>
        <w:tc>
          <w:tcPr>
            <w:tcW w:w="456" w:type="dxa"/>
            <w:vAlign w:val="center"/>
          </w:tcPr>
          <w:p w:rsidR="00F804A5" w:rsidRPr="008B291D" w:rsidRDefault="00F804A5" w:rsidP="00B4098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95" w:type="dxa"/>
            <w:vAlign w:val="center"/>
          </w:tcPr>
          <w:p w:rsidR="00F804A5" w:rsidRPr="008B291D" w:rsidRDefault="00F804A5" w:rsidP="00B4098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Взаимодействие в период проведения проверок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992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</w:tr>
      <w:tr w:rsidR="00F804A5" w:rsidRPr="008B291D" w:rsidTr="00343C69">
        <w:trPr>
          <w:trHeight w:val="143"/>
        </w:trPr>
        <w:tc>
          <w:tcPr>
            <w:tcW w:w="456" w:type="dxa"/>
            <w:vAlign w:val="center"/>
          </w:tcPr>
          <w:p w:rsidR="00F804A5" w:rsidRPr="008B291D" w:rsidRDefault="00F804A5" w:rsidP="00B4098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  <w:vAlign w:val="center"/>
          </w:tcPr>
          <w:p w:rsidR="00F804A5" w:rsidRPr="008B291D" w:rsidRDefault="00F804A5" w:rsidP="00B4098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Устранение нарушений, выявленных в ходе проверок КНО</w:t>
            </w:r>
          </w:p>
          <w:p w:rsidR="00F804A5" w:rsidRPr="008B291D" w:rsidRDefault="00F804A5" w:rsidP="00B4098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992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</w:tr>
      <w:tr w:rsidR="00F804A5" w:rsidRPr="008B291D" w:rsidTr="00343C69">
        <w:trPr>
          <w:trHeight w:val="143"/>
        </w:trPr>
        <w:tc>
          <w:tcPr>
            <w:tcW w:w="456" w:type="dxa"/>
            <w:vAlign w:val="center"/>
          </w:tcPr>
          <w:p w:rsidR="00F804A5" w:rsidRPr="008B291D" w:rsidRDefault="00F804A5" w:rsidP="00B4098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95" w:type="dxa"/>
            <w:vAlign w:val="center"/>
          </w:tcPr>
          <w:p w:rsidR="00F804A5" w:rsidRPr="008B291D" w:rsidRDefault="00F804A5" w:rsidP="00B4098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Административные наказания (штрафы, предупреждения, приостановление основной деятельности предприятия), административные расследования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992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0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  <w:tc>
          <w:tcPr>
            <w:tcW w:w="851" w:type="dxa"/>
          </w:tcPr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04A5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г. случаев 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  <w:p w:rsidR="00F804A5" w:rsidRPr="008B291D" w:rsidRDefault="00F804A5" w:rsidP="00B4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</w:tc>
      </w:tr>
    </w:tbl>
    <w:p w:rsidR="00F804A5" w:rsidRDefault="00F804A5" w:rsidP="0056697E">
      <w:pPr>
        <w:spacing w:after="0" w:line="19" w:lineRule="atLeast"/>
        <w:rPr>
          <w:rFonts w:ascii="Times New Roman" w:hAnsi="Times New Roman"/>
          <w:b/>
          <w:i/>
          <w:sz w:val="24"/>
          <w:szCs w:val="24"/>
        </w:rPr>
      </w:pP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br w:type="page"/>
      </w:r>
      <w:r w:rsidRPr="00A93235">
        <w:rPr>
          <w:rFonts w:ascii="Times New Roman" w:hAnsi="Times New Roman"/>
          <w:b/>
          <w:sz w:val="24"/>
          <w:szCs w:val="24"/>
        </w:rPr>
        <w:t xml:space="preserve">15. Как Вы оцениваете следующие аспекты деятельности КНО? Используйте пятибалльную шкалу, где 1 </w:t>
      </w:r>
      <w:r>
        <w:rPr>
          <w:rFonts w:ascii="Times New Roman" w:hAnsi="Times New Roman"/>
          <w:b/>
          <w:sz w:val="24"/>
          <w:szCs w:val="24"/>
        </w:rPr>
        <w:t>-</w:t>
      </w:r>
      <w:r w:rsidRPr="00A93235">
        <w:rPr>
          <w:rFonts w:ascii="Times New Roman" w:hAnsi="Times New Roman"/>
          <w:b/>
          <w:sz w:val="24"/>
          <w:szCs w:val="24"/>
        </w:rPr>
        <w:t xml:space="preserve"> очень плохо, 5 </w:t>
      </w:r>
      <w:r>
        <w:rPr>
          <w:rFonts w:ascii="Times New Roman" w:hAnsi="Times New Roman"/>
          <w:b/>
          <w:sz w:val="24"/>
          <w:szCs w:val="24"/>
        </w:rPr>
        <w:t>-</w:t>
      </w:r>
      <w:r w:rsidRPr="00A93235">
        <w:rPr>
          <w:rFonts w:ascii="Times New Roman" w:hAnsi="Times New Roman"/>
          <w:b/>
          <w:sz w:val="24"/>
          <w:szCs w:val="24"/>
        </w:rPr>
        <w:t xml:space="preserve"> отлично. </w:t>
      </w:r>
      <w:r w:rsidRPr="00A93235">
        <w:rPr>
          <w:rFonts w:ascii="Times New Roman" w:hAnsi="Times New Roman"/>
          <w:b/>
          <w:i/>
          <w:sz w:val="24"/>
          <w:szCs w:val="24"/>
        </w:rPr>
        <w:t>Дайте, пожалуйста, один ответ по каждому КНО.</w:t>
      </w:r>
      <w:r>
        <w:rPr>
          <w:rFonts w:ascii="Times New Roman" w:hAnsi="Times New Roman"/>
          <w:b/>
          <w:i/>
          <w:sz w:val="24"/>
          <w:szCs w:val="24"/>
        </w:rPr>
        <w:t>В вопросе 15</w:t>
      </w:r>
      <w:r w:rsidRPr="00A93235">
        <w:rPr>
          <w:rFonts w:ascii="Times New Roman" w:hAnsi="Times New Roman"/>
          <w:b/>
          <w:i/>
          <w:sz w:val="24"/>
          <w:szCs w:val="24"/>
        </w:rPr>
        <w:t xml:space="preserve"> отвеча</w:t>
      </w:r>
      <w:r>
        <w:rPr>
          <w:rFonts w:ascii="Times New Roman" w:hAnsi="Times New Roman"/>
          <w:b/>
          <w:i/>
          <w:sz w:val="24"/>
          <w:szCs w:val="24"/>
        </w:rPr>
        <w:t xml:space="preserve">йте, пожалуйста, </w:t>
      </w:r>
      <w:r w:rsidRPr="00A93235">
        <w:rPr>
          <w:rFonts w:ascii="Times New Roman" w:hAnsi="Times New Roman"/>
          <w:b/>
          <w:i/>
          <w:sz w:val="24"/>
          <w:szCs w:val="24"/>
        </w:rPr>
        <w:t xml:space="preserve"> только про КНО, отмеченные в вопросе 6.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1918"/>
        <w:gridCol w:w="708"/>
        <w:gridCol w:w="712"/>
        <w:gridCol w:w="709"/>
        <w:gridCol w:w="708"/>
        <w:gridCol w:w="851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  <w:gridCol w:w="708"/>
        <w:gridCol w:w="710"/>
      </w:tblGrid>
      <w:tr w:rsidR="00F804A5" w:rsidRPr="008B291D" w:rsidTr="00D22262">
        <w:trPr>
          <w:trHeight w:val="102"/>
          <w:tblHeader/>
        </w:trPr>
        <w:tc>
          <w:tcPr>
            <w:tcW w:w="456" w:type="dxa"/>
            <w:vMerge w:val="restar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18" w:type="dxa"/>
            <w:vMerge w:val="restar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Вид деятельности, связанный с контролем (надзором) КНО</w:t>
            </w: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</w:tr>
      <w:tr w:rsidR="00F804A5" w:rsidRPr="008B291D" w:rsidTr="00D22262">
        <w:trPr>
          <w:cantSplit/>
          <w:trHeight w:val="1840"/>
          <w:tblHeader/>
        </w:trPr>
        <w:tc>
          <w:tcPr>
            <w:tcW w:w="456" w:type="dxa"/>
            <w:vMerge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МВД России</w:t>
            </w:r>
          </w:p>
        </w:tc>
        <w:tc>
          <w:tcPr>
            <w:tcW w:w="712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МЧС России</w:t>
            </w:r>
          </w:p>
        </w:tc>
        <w:tc>
          <w:tcPr>
            <w:tcW w:w="709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Россельхознадзор</w:t>
            </w:r>
          </w:p>
        </w:tc>
        <w:tc>
          <w:tcPr>
            <w:tcW w:w="708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Роспотребнадзор</w:t>
            </w:r>
          </w:p>
        </w:tc>
        <w:tc>
          <w:tcPr>
            <w:tcW w:w="851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Росздравнадзор</w:t>
            </w:r>
          </w:p>
        </w:tc>
        <w:tc>
          <w:tcPr>
            <w:tcW w:w="709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Росприроднадзор</w:t>
            </w:r>
          </w:p>
        </w:tc>
        <w:tc>
          <w:tcPr>
            <w:tcW w:w="708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Ространснадзор</w:t>
            </w:r>
          </w:p>
        </w:tc>
        <w:tc>
          <w:tcPr>
            <w:tcW w:w="709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Роструд</w:t>
            </w:r>
          </w:p>
        </w:tc>
        <w:tc>
          <w:tcPr>
            <w:tcW w:w="709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Ростехнадзор</w:t>
            </w:r>
          </w:p>
        </w:tc>
        <w:tc>
          <w:tcPr>
            <w:tcW w:w="850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ФАС России</w:t>
            </w:r>
          </w:p>
        </w:tc>
        <w:tc>
          <w:tcPr>
            <w:tcW w:w="851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ФНС России</w:t>
            </w:r>
          </w:p>
        </w:tc>
        <w:tc>
          <w:tcPr>
            <w:tcW w:w="850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ФТС России</w:t>
            </w:r>
          </w:p>
        </w:tc>
        <w:tc>
          <w:tcPr>
            <w:tcW w:w="851" w:type="dxa"/>
            <w:textDirection w:val="btL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ФМБА России</w:t>
            </w:r>
          </w:p>
        </w:tc>
        <w:tc>
          <w:tcPr>
            <w:tcW w:w="850" w:type="dxa"/>
            <w:textDirection w:val="btL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Росалкогольрегулирование</w:t>
            </w:r>
          </w:p>
        </w:tc>
        <w:tc>
          <w:tcPr>
            <w:tcW w:w="708" w:type="dxa"/>
            <w:textDirection w:val="btL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Росрыболовство</w:t>
            </w:r>
          </w:p>
        </w:tc>
        <w:tc>
          <w:tcPr>
            <w:tcW w:w="710" w:type="dxa"/>
            <w:textDirection w:val="btL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Росавиация</w:t>
            </w:r>
          </w:p>
        </w:tc>
      </w:tr>
      <w:tr w:rsidR="00F804A5" w:rsidRPr="008B291D" w:rsidTr="00D22262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Полнота, достоверность и доступность справочной информации в открытом доступе по контролю (надзору) данного КНО (график плановых выездных проверок КНО; перечень обязательных требований; изменения в законодательстве и т.д.)</w:t>
            </w: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D22262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Общая оценка профессионализма сотрудников КНО</w:t>
            </w: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D22262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291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1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Общая оценка актуальности обязательных требований данного КНО</w:t>
            </w: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8B291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D22262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291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1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Общая оценка того, способствует ли взаимодействие с данным КНО предотвращению нарушений, развитию и работе предприятия</w:t>
            </w: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A5" w:rsidRPr="008B291D" w:rsidTr="00D22262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291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1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Общая оценка степени избыточности обязательных требований данного КНО (1 — высокая степень избыточности обязательных требований, 5 — обязательные требования не избыточны)</w:t>
            </w: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8B29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  <w:r w:rsidRPr="00A93235">
        <w:rPr>
          <w:rFonts w:ascii="Times New Roman" w:hAnsi="Times New Roman"/>
          <w:b/>
          <w:sz w:val="24"/>
          <w:szCs w:val="24"/>
        </w:rPr>
        <w:br w:type="page"/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i/>
          <w:sz w:val="24"/>
          <w:szCs w:val="24"/>
        </w:rPr>
      </w:pPr>
      <w:r w:rsidRPr="00A93235">
        <w:rPr>
          <w:rFonts w:ascii="Times New Roman" w:hAnsi="Times New Roman"/>
          <w:b/>
          <w:i/>
          <w:sz w:val="24"/>
          <w:szCs w:val="24"/>
        </w:rPr>
        <w:t>В вопросе 1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A93235">
        <w:rPr>
          <w:rFonts w:ascii="Times New Roman" w:hAnsi="Times New Roman"/>
          <w:b/>
          <w:i/>
          <w:sz w:val="24"/>
          <w:szCs w:val="24"/>
        </w:rPr>
        <w:t xml:space="preserve"> отвеча</w:t>
      </w:r>
      <w:r>
        <w:rPr>
          <w:rFonts w:ascii="Times New Roman" w:hAnsi="Times New Roman"/>
          <w:b/>
          <w:i/>
          <w:sz w:val="24"/>
          <w:szCs w:val="24"/>
        </w:rPr>
        <w:t xml:space="preserve">йте, пожалуйста, </w:t>
      </w:r>
      <w:r w:rsidRPr="00A93235">
        <w:rPr>
          <w:rFonts w:ascii="Times New Roman" w:hAnsi="Times New Roman"/>
          <w:b/>
          <w:i/>
          <w:sz w:val="24"/>
          <w:szCs w:val="24"/>
        </w:rPr>
        <w:t xml:space="preserve"> только про КНО, отмеченные в вопросе 6.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i/>
          <w:sz w:val="24"/>
          <w:szCs w:val="24"/>
        </w:rPr>
      </w:pPr>
      <w:r w:rsidRPr="00A93235">
        <w:rPr>
          <w:rFonts w:ascii="Times New Roman" w:hAnsi="Times New Roman"/>
          <w:b/>
          <w:sz w:val="24"/>
          <w:szCs w:val="24"/>
        </w:rPr>
        <w:t xml:space="preserve">16. Отметьте все утверждения, которые являются верными относительно процесса взаимодействия вашего предприятия с КНО. </w:t>
      </w:r>
      <w:r w:rsidRPr="00A93235">
        <w:rPr>
          <w:rFonts w:ascii="Times New Roman" w:hAnsi="Times New Roman"/>
          <w:b/>
          <w:i/>
          <w:sz w:val="24"/>
          <w:szCs w:val="24"/>
        </w:rPr>
        <w:t>Дайте, пожалуйста, любое число ответов по каждому КНО.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2487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567"/>
        <w:gridCol w:w="851"/>
        <w:gridCol w:w="709"/>
        <w:gridCol w:w="850"/>
        <w:gridCol w:w="709"/>
        <w:gridCol w:w="850"/>
        <w:gridCol w:w="850"/>
      </w:tblGrid>
      <w:tr w:rsidR="00F804A5" w:rsidRPr="008B291D" w:rsidTr="00D22262">
        <w:trPr>
          <w:trHeight w:val="102"/>
          <w:tblHeader/>
        </w:trPr>
        <w:tc>
          <w:tcPr>
            <w:tcW w:w="456" w:type="dxa"/>
            <w:vMerge w:val="restar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87" w:type="dxa"/>
            <w:vMerge w:val="restar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Вид деятельности, связанный с контролем (надзором) КНО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</w:tr>
      <w:tr w:rsidR="00F804A5" w:rsidRPr="008B291D" w:rsidTr="00D22262">
        <w:trPr>
          <w:cantSplit/>
          <w:trHeight w:val="1840"/>
          <w:tblHeader/>
        </w:trPr>
        <w:tc>
          <w:tcPr>
            <w:tcW w:w="456" w:type="dxa"/>
            <w:vMerge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МВД России</w:t>
            </w:r>
          </w:p>
        </w:tc>
        <w:tc>
          <w:tcPr>
            <w:tcW w:w="709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МЧС России</w:t>
            </w:r>
          </w:p>
        </w:tc>
        <w:tc>
          <w:tcPr>
            <w:tcW w:w="709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Россельхознадзор</w:t>
            </w:r>
          </w:p>
        </w:tc>
        <w:tc>
          <w:tcPr>
            <w:tcW w:w="708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Роспотребнадзор</w:t>
            </w:r>
          </w:p>
        </w:tc>
        <w:tc>
          <w:tcPr>
            <w:tcW w:w="709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Росздравнадзор</w:t>
            </w:r>
          </w:p>
        </w:tc>
        <w:tc>
          <w:tcPr>
            <w:tcW w:w="709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Росприроднадзор</w:t>
            </w:r>
          </w:p>
        </w:tc>
        <w:tc>
          <w:tcPr>
            <w:tcW w:w="567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Ространснадзор</w:t>
            </w:r>
          </w:p>
        </w:tc>
        <w:tc>
          <w:tcPr>
            <w:tcW w:w="709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Роструд</w:t>
            </w:r>
          </w:p>
        </w:tc>
        <w:tc>
          <w:tcPr>
            <w:tcW w:w="708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Ростехнадзор</w:t>
            </w:r>
          </w:p>
        </w:tc>
        <w:tc>
          <w:tcPr>
            <w:tcW w:w="567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ФАС России</w:t>
            </w:r>
          </w:p>
        </w:tc>
        <w:tc>
          <w:tcPr>
            <w:tcW w:w="851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ФНС России</w:t>
            </w:r>
          </w:p>
        </w:tc>
        <w:tc>
          <w:tcPr>
            <w:tcW w:w="709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ФТС России</w:t>
            </w:r>
          </w:p>
        </w:tc>
        <w:tc>
          <w:tcPr>
            <w:tcW w:w="850" w:type="dxa"/>
            <w:textDirection w:val="btL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ФМБА России</w:t>
            </w:r>
          </w:p>
        </w:tc>
        <w:tc>
          <w:tcPr>
            <w:tcW w:w="709" w:type="dxa"/>
            <w:textDirection w:val="btL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Росалкогольрегулирование</w:t>
            </w:r>
          </w:p>
        </w:tc>
        <w:tc>
          <w:tcPr>
            <w:tcW w:w="850" w:type="dxa"/>
            <w:textDirection w:val="btL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Росрыболовство</w:t>
            </w:r>
          </w:p>
        </w:tc>
        <w:tc>
          <w:tcPr>
            <w:tcW w:w="850" w:type="dxa"/>
            <w:textDirection w:val="btL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Росавиация</w:t>
            </w:r>
          </w:p>
        </w:tc>
      </w:tr>
      <w:tr w:rsidR="00F804A5" w:rsidRPr="008B291D" w:rsidTr="003A65F6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Я (мои сотрудники) знаю (знают) обязательные требования данного КНО по отношению к моему предприятию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A5" w:rsidRPr="008B291D" w:rsidTr="003A65F6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8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Я (мои сотрудники) знаю (знают) виды контроля (надзора), относящиеся к КНО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A5" w:rsidRPr="008B291D" w:rsidTr="003A65F6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8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У меня (моих сотрудников) есть положительный опыт получения обратной связи от КНО при обращении (жалобы, предложения по актуализации обязательных требований и т.д.)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A5" w:rsidRPr="008B291D" w:rsidTr="003A65F6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8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У моего предприятия есть опыт дистанционной (через Интернет) сдачи отчетности в КНО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A5" w:rsidRPr="008B291D" w:rsidTr="003A65F6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8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У моего предприятия есть опыт пользования сайтом КНО для получения интересующей информации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A5" w:rsidRPr="008B291D" w:rsidTr="00D22648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8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Мое предприятие сталкивалось с отсутствием проверочных листов со списком обязательных требований во время выездных проверок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A5" w:rsidRPr="008B291D" w:rsidTr="003A65F6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8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У моего предприятия есть уверенность, что КНО больше ориентирован на профилактику нарушений, чем на наказание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A5" w:rsidRPr="008B291D" w:rsidTr="003A65F6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8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КНО в большинстве случаев заменяет выездные проверки на проверки без выезда инспектора на предприятие / документарные проверки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A5" w:rsidRPr="008B291D" w:rsidTr="003A65F6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8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У моего предприятия есть понимание, какие действия, требования КНО являются правомерными, какие - нет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A5" w:rsidRPr="008B291D" w:rsidTr="003A65F6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8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У моего предприятия есть уверенность в том, что КНО выбирает объекты для проверок и формы проверок в соответствии со степенью риска безопасности бизнеса для общества, окружающей среды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A5" w:rsidRPr="008B291D" w:rsidTr="003A65F6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8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Я считаю, что большинство проверок КНО являются формальными, не имеют смысла предупреждения рисков нанесения ущерба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A5" w:rsidRPr="008B291D" w:rsidTr="003A65F6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8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Среди перечисленных нет ни одного верного утверждения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04A5" w:rsidRDefault="00F804A5" w:rsidP="0056697E">
      <w:pPr>
        <w:pStyle w:val="ListParagraph"/>
        <w:spacing w:line="19" w:lineRule="atLeast"/>
        <w:ind w:left="0"/>
        <w:rPr>
          <w:rFonts w:ascii="Times New Roman" w:hAnsi="Times New Roman"/>
          <w:b/>
          <w:sz w:val="20"/>
          <w:szCs w:val="20"/>
        </w:rPr>
      </w:pP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i/>
          <w:sz w:val="24"/>
          <w:szCs w:val="24"/>
        </w:rPr>
      </w:pPr>
      <w:r w:rsidRPr="00A93235">
        <w:rPr>
          <w:rFonts w:ascii="Times New Roman" w:hAnsi="Times New Roman"/>
          <w:b/>
          <w:sz w:val="24"/>
          <w:szCs w:val="24"/>
        </w:rPr>
        <w:t xml:space="preserve">17. Что из перечисленного формирует наибольшие временные и (или) финансовые издержки для вашего предприятия? </w:t>
      </w:r>
      <w:r w:rsidRPr="00A93235">
        <w:rPr>
          <w:rFonts w:ascii="Times New Roman" w:hAnsi="Times New Roman"/>
          <w:b/>
          <w:i/>
          <w:sz w:val="24"/>
          <w:szCs w:val="24"/>
        </w:rPr>
        <w:t>Выберите, пожалуйста, не болеепяти ответовв каждомстолбце.</w:t>
      </w:r>
      <w:r>
        <w:rPr>
          <w:rFonts w:ascii="Times New Roman" w:hAnsi="Times New Roman"/>
          <w:b/>
          <w:sz w:val="24"/>
          <w:szCs w:val="24"/>
        </w:rPr>
        <w:t>На вопрос 17 столбец 2 необходимо отвечать только тем респондентам, у которых были внеплановые проверки за последний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30"/>
        <w:gridCol w:w="2514"/>
        <w:gridCol w:w="2870"/>
      </w:tblGrid>
      <w:tr w:rsidR="00F804A5" w:rsidRPr="008B291D" w:rsidTr="00673A73">
        <w:trPr>
          <w:tblHeader/>
        </w:trPr>
        <w:tc>
          <w:tcPr>
            <w:tcW w:w="3276" w:type="pct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Виды издержек</w:t>
            </w:r>
          </w:p>
        </w:tc>
        <w:tc>
          <w:tcPr>
            <w:tcW w:w="805" w:type="pct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1. Плановые мероприятия контроля (надзора)</w:t>
            </w:r>
          </w:p>
        </w:tc>
        <w:tc>
          <w:tcPr>
            <w:tcW w:w="919" w:type="pct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2. Внеплановые мероприятия контроля (надзора)</w:t>
            </w:r>
          </w:p>
        </w:tc>
      </w:tr>
      <w:tr w:rsidR="00F804A5" w:rsidRPr="008B291D" w:rsidTr="00893050">
        <w:tc>
          <w:tcPr>
            <w:tcW w:w="3276" w:type="pct"/>
          </w:tcPr>
          <w:p w:rsidR="00F804A5" w:rsidRPr="008B291D" w:rsidRDefault="00F804A5" w:rsidP="00D22648">
            <w:pPr>
              <w:pStyle w:val="ListParagraph"/>
              <w:spacing w:line="19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1.Издержки на актуализацию программного обеспечения, необходимую при изменении форм отчетности КНО</w:t>
            </w:r>
          </w:p>
        </w:tc>
        <w:tc>
          <w:tcPr>
            <w:tcW w:w="805" w:type="pct"/>
            <w:vAlign w:val="center"/>
          </w:tcPr>
          <w:p w:rsidR="00F804A5" w:rsidRPr="00DA1D13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F804A5" w:rsidRPr="00DA1D13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893050">
        <w:tc>
          <w:tcPr>
            <w:tcW w:w="3276" w:type="pct"/>
          </w:tcPr>
          <w:p w:rsidR="00F804A5" w:rsidRPr="008B291D" w:rsidRDefault="00F804A5" w:rsidP="00D22648">
            <w:pPr>
              <w:pStyle w:val="ListParagraph"/>
              <w:spacing w:line="19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2.Траты времени на дорогу для сбора подписей и печатей на отчетность в КНО</w:t>
            </w:r>
          </w:p>
        </w:tc>
        <w:tc>
          <w:tcPr>
            <w:tcW w:w="805" w:type="pc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893050">
        <w:tc>
          <w:tcPr>
            <w:tcW w:w="3276" w:type="pct"/>
          </w:tcPr>
          <w:p w:rsidR="00F804A5" w:rsidRPr="00A93235" w:rsidRDefault="00F804A5" w:rsidP="00D22648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</w:t>
            </w:r>
            <w:r w:rsidRPr="00A93235">
              <w:rPr>
                <w:sz w:val="20"/>
                <w:szCs w:val="20"/>
              </w:rPr>
              <w:t>Занятость большого числа сотрудников предприятия при подготовке документов для проверок КНО</w:t>
            </w:r>
          </w:p>
        </w:tc>
        <w:tc>
          <w:tcPr>
            <w:tcW w:w="805" w:type="pc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893050">
        <w:trPr>
          <w:trHeight w:val="439"/>
        </w:trPr>
        <w:tc>
          <w:tcPr>
            <w:tcW w:w="3276" w:type="pct"/>
          </w:tcPr>
          <w:p w:rsidR="00F804A5" w:rsidRPr="00A93235" w:rsidRDefault="00F804A5" w:rsidP="00D22648">
            <w:pPr>
              <w:pStyle w:val="ListParagraph"/>
              <w:spacing w:line="19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A93235">
              <w:rPr>
                <w:rFonts w:ascii="Times New Roman" w:hAnsi="Times New Roman"/>
                <w:sz w:val="20"/>
                <w:szCs w:val="20"/>
              </w:rPr>
              <w:t>Время сотрудников предприятия на подготовку рабочего места сотруднику КНО для проверки, сопровождение сотрудника КНОво время проверки</w:t>
            </w:r>
          </w:p>
        </w:tc>
        <w:tc>
          <w:tcPr>
            <w:tcW w:w="805" w:type="pc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893050">
        <w:tc>
          <w:tcPr>
            <w:tcW w:w="3276" w:type="pct"/>
          </w:tcPr>
          <w:p w:rsidR="00F804A5" w:rsidRPr="00A93235" w:rsidRDefault="00F804A5" w:rsidP="00D22648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A93235">
              <w:rPr>
                <w:sz w:val="20"/>
                <w:szCs w:val="20"/>
              </w:rPr>
              <w:t>Траты денег на сертификаты, справки и т.п. от сторонних организаций, требуемые КНО в рамках соответствия обязательным требованиям, лицензионным требованиям, получения разрешений</w:t>
            </w:r>
          </w:p>
        </w:tc>
        <w:tc>
          <w:tcPr>
            <w:tcW w:w="805" w:type="pc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893050">
        <w:tc>
          <w:tcPr>
            <w:tcW w:w="3276" w:type="pct"/>
          </w:tcPr>
          <w:p w:rsidR="00F804A5" w:rsidRPr="00A93235" w:rsidRDefault="00F804A5" w:rsidP="00D22648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A93235">
              <w:rPr>
                <w:sz w:val="20"/>
                <w:szCs w:val="20"/>
              </w:rPr>
              <w:t>Время сотрудников на отслеживание изменений в законодательстве, относящихся к вопросам контроля (надзора) КНО</w:t>
            </w:r>
          </w:p>
        </w:tc>
        <w:tc>
          <w:tcPr>
            <w:tcW w:w="805" w:type="pc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893050">
        <w:tc>
          <w:tcPr>
            <w:tcW w:w="3276" w:type="pct"/>
          </w:tcPr>
          <w:p w:rsidR="00F804A5" w:rsidRPr="00A93235" w:rsidRDefault="00F804A5" w:rsidP="00D22648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A93235">
              <w:rPr>
                <w:sz w:val="20"/>
                <w:szCs w:val="20"/>
              </w:rPr>
              <w:t>Неформальные платежи и прочие действия в отношении сотрудников КНО</w:t>
            </w:r>
          </w:p>
        </w:tc>
        <w:tc>
          <w:tcPr>
            <w:tcW w:w="805" w:type="pc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893050">
        <w:tc>
          <w:tcPr>
            <w:tcW w:w="3276" w:type="pct"/>
          </w:tcPr>
          <w:p w:rsidR="00F804A5" w:rsidRPr="00A93235" w:rsidRDefault="00F804A5" w:rsidP="00D22648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A93235">
              <w:rPr>
                <w:sz w:val="20"/>
                <w:szCs w:val="20"/>
              </w:rPr>
              <w:t>Издержки на обучение, повышение квалификации сотрудников предприятия, необходимые в рамках контроля (надзора) КНО</w:t>
            </w:r>
          </w:p>
        </w:tc>
        <w:tc>
          <w:tcPr>
            <w:tcW w:w="805" w:type="pc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893050">
        <w:tc>
          <w:tcPr>
            <w:tcW w:w="3276" w:type="pct"/>
          </w:tcPr>
          <w:p w:rsidR="00F804A5" w:rsidRPr="00A93235" w:rsidRDefault="00F804A5" w:rsidP="00D22648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A93235">
              <w:rPr>
                <w:sz w:val="20"/>
                <w:szCs w:val="20"/>
              </w:rPr>
              <w:t>Издержки на прохождение аудита (негосударственного) на соответствие обязательным требованиям данного КНО</w:t>
            </w:r>
          </w:p>
        </w:tc>
        <w:tc>
          <w:tcPr>
            <w:tcW w:w="805" w:type="pc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893050">
        <w:tc>
          <w:tcPr>
            <w:tcW w:w="3276" w:type="pct"/>
          </w:tcPr>
          <w:p w:rsidR="00F804A5" w:rsidRPr="00A93235" w:rsidRDefault="00F804A5" w:rsidP="00D22648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A93235">
              <w:rPr>
                <w:sz w:val="20"/>
                <w:szCs w:val="20"/>
              </w:rPr>
              <w:t>Издержки на устранение нарушений, выявленных в ходе проверокКНО</w:t>
            </w:r>
          </w:p>
        </w:tc>
        <w:tc>
          <w:tcPr>
            <w:tcW w:w="805" w:type="pc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893050">
        <w:tc>
          <w:tcPr>
            <w:tcW w:w="3276" w:type="pct"/>
          </w:tcPr>
          <w:p w:rsidR="00F804A5" w:rsidRPr="00A93235" w:rsidRDefault="00F804A5" w:rsidP="00D22648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A93235">
              <w:rPr>
                <w:sz w:val="20"/>
                <w:szCs w:val="20"/>
              </w:rPr>
              <w:t>Издержки на административные наказания (предупреждения, штрафы, приостановление основной деятельности предприятия), административные расследования</w:t>
            </w:r>
          </w:p>
        </w:tc>
        <w:tc>
          <w:tcPr>
            <w:tcW w:w="805" w:type="pc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893050">
        <w:tc>
          <w:tcPr>
            <w:tcW w:w="3276" w:type="pct"/>
          </w:tcPr>
          <w:p w:rsidR="00F804A5" w:rsidRPr="00A93235" w:rsidRDefault="00F804A5" w:rsidP="00D22648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A93235">
              <w:rPr>
                <w:sz w:val="20"/>
                <w:szCs w:val="20"/>
              </w:rPr>
              <w:t>Издержки на регистрацию нового бизнеса</w:t>
            </w:r>
          </w:p>
          <w:p w:rsidR="00F804A5" w:rsidRPr="00A93235" w:rsidRDefault="00F804A5" w:rsidP="0056697E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893050">
        <w:tc>
          <w:tcPr>
            <w:tcW w:w="3276" w:type="pct"/>
          </w:tcPr>
          <w:p w:rsidR="00F804A5" w:rsidRPr="00A93235" w:rsidRDefault="00F804A5" w:rsidP="00D22648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A93235">
              <w:rPr>
                <w:sz w:val="20"/>
                <w:szCs w:val="20"/>
              </w:rPr>
              <w:t>Издержки на запуск производства новых товаров / услуг / направлений деятельности, вывод на рынок новых товаров / услуг / направлений деятельности</w:t>
            </w:r>
          </w:p>
          <w:p w:rsidR="00F804A5" w:rsidRPr="00A93235" w:rsidRDefault="00F804A5" w:rsidP="0056697E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893050">
        <w:tc>
          <w:tcPr>
            <w:tcW w:w="3276" w:type="pct"/>
          </w:tcPr>
          <w:p w:rsidR="00F804A5" w:rsidRPr="00A93235" w:rsidRDefault="00F804A5" w:rsidP="00D22648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A93235">
              <w:rPr>
                <w:sz w:val="20"/>
                <w:szCs w:val="20"/>
              </w:rPr>
              <w:t>Судебные издержки</w:t>
            </w:r>
          </w:p>
          <w:p w:rsidR="00F804A5" w:rsidRPr="00A93235" w:rsidRDefault="00F804A5" w:rsidP="0056697E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893050">
        <w:tc>
          <w:tcPr>
            <w:tcW w:w="3276" w:type="pct"/>
          </w:tcPr>
          <w:p w:rsidR="00F804A5" w:rsidRPr="00A93235" w:rsidRDefault="00F804A5" w:rsidP="00D22648">
            <w:pPr>
              <w:pStyle w:val="NormalWeb"/>
              <w:spacing w:before="0" w:beforeAutospacing="0" w:after="0" w:afterAutospacing="0"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A93235">
              <w:rPr>
                <w:sz w:val="20"/>
                <w:szCs w:val="20"/>
              </w:rPr>
              <w:t>Другое (что именно?)</w:t>
            </w:r>
          </w:p>
        </w:tc>
        <w:tc>
          <w:tcPr>
            <w:tcW w:w="805" w:type="pc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  <w:r w:rsidRPr="00A93235">
        <w:rPr>
          <w:rFonts w:ascii="Times New Roman" w:hAnsi="Times New Roman"/>
          <w:b/>
          <w:sz w:val="24"/>
          <w:szCs w:val="24"/>
        </w:rPr>
        <w:t xml:space="preserve">18. Оцените, пожалуйста, общий уровень коррупции, с которым Вы сталкиваетесь при взаимодействии с КНО как предприниматель (Используйте пятибалльную шкалу, где 0 – не сталкивался, 1 — очень низкий уровень коррупции, 5 — очень высокий. </w:t>
      </w:r>
      <w:r w:rsidRPr="00A93235">
        <w:rPr>
          <w:rFonts w:ascii="Times New Roman" w:hAnsi="Times New Roman"/>
          <w:b/>
          <w:i/>
          <w:sz w:val="24"/>
          <w:szCs w:val="24"/>
        </w:rPr>
        <w:t>Дайте, пожалуйста, один ответ).</w:t>
      </w:r>
      <w:r w:rsidRPr="00A93235">
        <w:rPr>
          <w:rFonts w:ascii="Times New Roman" w:hAnsi="Times New Roman"/>
          <w:b/>
          <w:sz w:val="24"/>
          <w:szCs w:val="24"/>
        </w:rPr>
        <w:t> 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sz w:val="20"/>
          <w:szCs w:val="20"/>
        </w:rPr>
      </w:pPr>
      <w:r w:rsidRPr="00A93235">
        <w:rPr>
          <w:rFonts w:ascii="Times New Roman" w:hAnsi="Times New Roman"/>
          <w:b/>
          <w:sz w:val="20"/>
          <w:szCs w:val="20"/>
        </w:rPr>
        <w:t>Не сталкивался_очень низкий   средний     очень высокий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sz w:val="20"/>
          <w:szCs w:val="20"/>
        </w:rPr>
      </w:pPr>
      <w:r w:rsidRPr="00A93235">
        <w:rPr>
          <w:rFonts w:ascii="Times New Roman" w:hAnsi="Times New Roman"/>
          <w:b/>
          <w:sz w:val="20"/>
          <w:szCs w:val="20"/>
        </w:rPr>
        <w:t>0___ 1____2____3____4____5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sz w:val="24"/>
          <w:szCs w:val="24"/>
        </w:rPr>
        <w:sectPr w:rsidR="00F804A5" w:rsidRPr="00A93235" w:rsidSect="0085104B">
          <w:headerReference w:type="default" r:id="rId10"/>
          <w:footerReference w:type="default" r:id="rId11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F804A5" w:rsidRDefault="00F804A5" w:rsidP="0056697E">
      <w:pPr>
        <w:spacing w:after="0" w:line="19" w:lineRule="atLeas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04A5" w:rsidRDefault="00F804A5" w:rsidP="0056697E">
      <w:pPr>
        <w:spacing w:after="0" w:line="19" w:lineRule="atLeas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04A5" w:rsidRDefault="00F804A5" w:rsidP="0056697E">
      <w:pPr>
        <w:spacing w:after="0" w:line="19" w:lineRule="atLeas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04A5" w:rsidRDefault="00F804A5" w:rsidP="0056697E">
      <w:pPr>
        <w:spacing w:after="0" w:line="19" w:lineRule="atLeas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04A5" w:rsidRDefault="00F804A5" w:rsidP="0056697E">
      <w:pPr>
        <w:spacing w:after="0" w:line="19" w:lineRule="atLeas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04A5" w:rsidRDefault="00F804A5" w:rsidP="0056697E">
      <w:pPr>
        <w:spacing w:after="0" w:line="19" w:lineRule="atLeas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04A5" w:rsidRDefault="00F804A5" w:rsidP="0056697E">
      <w:pPr>
        <w:spacing w:after="0" w:line="19" w:lineRule="atLeas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04A5" w:rsidRDefault="00F804A5" w:rsidP="0056697E">
      <w:pPr>
        <w:spacing w:after="0" w:line="19" w:lineRule="atLeas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04A5" w:rsidRDefault="00F804A5" w:rsidP="0056697E">
      <w:pPr>
        <w:spacing w:after="0" w:line="19" w:lineRule="atLeas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04A5" w:rsidRDefault="00F804A5" w:rsidP="0056697E">
      <w:pPr>
        <w:spacing w:after="0" w:line="19" w:lineRule="atLeas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04A5" w:rsidRDefault="00F804A5" w:rsidP="0056697E">
      <w:pPr>
        <w:spacing w:after="0" w:line="19" w:lineRule="atLeas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04A5" w:rsidRDefault="00F804A5" w:rsidP="0056697E">
      <w:pPr>
        <w:spacing w:after="0" w:line="19" w:lineRule="atLeas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04A5" w:rsidRPr="00A93235" w:rsidRDefault="00F804A5" w:rsidP="00D22648">
      <w:pPr>
        <w:spacing w:after="0" w:line="19" w:lineRule="atLeast"/>
        <w:rPr>
          <w:rFonts w:ascii="Times New Roman" w:hAnsi="Times New Roman"/>
          <w:b/>
          <w:i/>
          <w:sz w:val="24"/>
          <w:szCs w:val="24"/>
          <w:u w:val="single"/>
        </w:rPr>
      </w:pPr>
      <w:r w:rsidRPr="00A93235">
        <w:rPr>
          <w:rFonts w:ascii="Times New Roman" w:hAnsi="Times New Roman"/>
          <w:b/>
          <w:sz w:val="24"/>
          <w:szCs w:val="24"/>
        </w:rPr>
        <w:t xml:space="preserve">19. Укажите, пожалуйста, с какими коррупционными практиками Вы сталкиваетесь при взаимодействии с данным КНО. </w:t>
      </w:r>
      <w:r w:rsidRPr="00A93235">
        <w:rPr>
          <w:rFonts w:ascii="Times New Roman" w:hAnsi="Times New Roman"/>
          <w:b/>
          <w:i/>
          <w:sz w:val="24"/>
          <w:szCs w:val="24"/>
        </w:rPr>
        <w:t>Укажите все подходящие варианты ответа по каждому КНО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A93235">
        <w:rPr>
          <w:rFonts w:ascii="Times New Roman" w:hAnsi="Times New Roman"/>
          <w:b/>
          <w:i/>
          <w:sz w:val="24"/>
          <w:szCs w:val="24"/>
          <w:u w:val="single"/>
        </w:rPr>
        <w:t xml:space="preserve">В вопросе 19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необходимо ответить </w:t>
      </w:r>
      <w:r w:rsidRPr="00A93235">
        <w:rPr>
          <w:rFonts w:ascii="Times New Roman" w:hAnsi="Times New Roman"/>
          <w:b/>
          <w:i/>
          <w:sz w:val="24"/>
          <w:szCs w:val="24"/>
          <w:u w:val="single"/>
        </w:rPr>
        <w:t xml:space="preserve">только про КНО, с которыми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Вы</w:t>
      </w:r>
      <w:r w:rsidRPr="00A93235">
        <w:rPr>
          <w:rFonts w:ascii="Times New Roman" w:hAnsi="Times New Roman"/>
          <w:b/>
          <w:i/>
          <w:sz w:val="24"/>
          <w:szCs w:val="24"/>
          <w:u w:val="single"/>
        </w:rPr>
        <w:t xml:space="preserve"> взаимодейств</w:t>
      </w:r>
      <w:r>
        <w:rPr>
          <w:rFonts w:ascii="Times New Roman" w:hAnsi="Times New Roman"/>
          <w:b/>
          <w:i/>
          <w:sz w:val="24"/>
          <w:szCs w:val="24"/>
          <w:u w:val="single"/>
        </w:rPr>
        <w:t>уете (отмеченные в 6 вопросе)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4188"/>
        <w:gridCol w:w="709"/>
        <w:gridCol w:w="567"/>
        <w:gridCol w:w="709"/>
        <w:gridCol w:w="709"/>
        <w:gridCol w:w="708"/>
        <w:gridCol w:w="709"/>
        <w:gridCol w:w="709"/>
        <w:gridCol w:w="567"/>
        <w:gridCol w:w="709"/>
        <w:gridCol w:w="567"/>
        <w:gridCol w:w="708"/>
        <w:gridCol w:w="567"/>
        <w:gridCol w:w="567"/>
        <w:gridCol w:w="709"/>
        <w:gridCol w:w="709"/>
        <w:gridCol w:w="709"/>
      </w:tblGrid>
      <w:tr w:rsidR="00F804A5" w:rsidRPr="008B291D" w:rsidTr="00D22262">
        <w:trPr>
          <w:trHeight w:val="102"/>
          <w:tblHeader/>
        </w:trPr>
        <w:tc>
          <w:tcPr>
            <w:tcW w:w="456" w:type="dxa"/>
            <w:vMerge w:val="restar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88" w:type="dxa"/>
            <w:vMerge w:val="restart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Коррупционные практики, связанные с контролем (надзором) КНО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</w:tr>
      <w:tr w:rsidR="00F804A5" w:rsidRPr="008B291D" w:rsidTr="00D22262">
        <w:trPr>
          <w:cantSplit/>
          <w:trHeight w:val="1840"/>
          <w:tblHeader/>
        </w:trPr>
        <w:tc>
          <w:tcPr>
            <w:tcW w:w="456" w:type="dxa"/>
            <w:vMerge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8" w:type="dxa"/>
            <w:vMerge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МВД России</w:t>
            </w:r>
          </w:p>
        </w:tc>
        <w:tc>
          <w:tcPr>
            <w:tcW w:w="567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МЧС России</w:t>
            </w:r>
          </w:p>
        </w:tc>
        <w:tc>
          <w:tcPr>
            <w:tcW w:w="709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Россельхознадзор</w:t>
            </w:r>
          </w:p>
        </w:tc>
        <w:tc>
          <w:tcPr>
            <w:tcW w:w="709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Роспотребнадзор</w:t>
            </w:r>
          </w:p>
        </w:tc>
        <w:tc>
          <w:tcPr>
            <w:tcW w:w="708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Росздравнадзор</w:t>
            </w:r>
          </w:p>
        </w:tc>
        <w:tc>
          <w:tcPr>
            <w:tcW w:w="709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Росприроднадзор</w:t>
            </w:r>
          </w:p>
        </w:tc>
        <w:tc>
          <w:tcPr>
            <w:tcW w:w="709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Ространснадзор</w:t>
            </w:r>
          </w:p>
        </w:tc>
        <w:tc>
          <w:tcPr>
            <w:tcW w:w="567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Роструд</w:t>
            </w:r>
          </w:p>
        </w:tc>
        <w:tc>
          <w:tcPr>
            <w:tcW w:w="709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Ростехнадзор</w:t>
            </w:r>
          </w:p>
        </w:tc>
        <w:tc>
          <w:tcPr>
            <w:tcW w:w="567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ФАС России</w:t>
            </w:r>
          </w:p>
        </w:tc>
        <w:tc>
          <w:tcPr>
            <w:tcW w:w="708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ФНС России</w:t>
            </w:r>
          </w:p>
        </w:tc>
        <w:tc>
          <w:tcPr>
            <w:tcW w:w="567" w:type="dxa"/>
            <w:textDirection w:val="btLr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ФТС России</w:t>
            </w:r>
          </w:p>
        </w:tc>
        <w:tc>
          <w:tcPr>
            <w:tcW w:w="567" w:type="dxa"/>
            <w:textDirection w:val="btL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ФМБА России</w:t>
            </w:r>
          </w:p>
        </w:tc>
        <w:tc>
          <w:tcPr>
            <w:tcW w:w="709" w:type="dxa"/>
            <w:textDirection w:val="btL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Росалкогольрегулирование</w:t>
            </w:r>
          </w:p>
        </w:tc>
        <w:tc>
          <w:tcPr>
            <w:tcW w:w="709" w:type="dxa"/>
            <w:textDirection w:val="btL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Росрыболовство</w:t>
            </w:r>
          </w:p>
        </w:tc>
        <w:tc>
          <w:tcPr>
            <w:tcW w:w="709" w:type="dxa"/>
            <w:textDirection w:val="btL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0"/>
                <w:szCs w:val="20"/>
              </w:rPr>
              <w:t>Росавиация</w:t>
            </w:r>
          </w:p>
        </w:tc>
      </w:tr>
      <w:tr w:rsidR="00F804A5" w:rsidRPr="008B291D" w:rsidTr="00D22648">
        <w:trPr>
          <w:trHeight w:val="467"/>
        </w:trPr>
        <w:tc>
          <w:tcPr>
            <w:tcW w:w="15276" w:type="dxa"/>
            <w:gridSpan w:val="18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8"/>
                <w:szCs w:val="28"/>
              </w:rPr>
              <w:t>Мероприятия по контролю (надзору)</w:t>
            </w:r>
          </w:p>
        </w:tc>
      </w:tr>
      <w:tr w:rsidR="00F804A5" w:rsidRPr="008B291D" w:rsidTr="003A65F6">
        <w:trPr>
          <w:trHeight w:val="559"/>
        </w:trPr>
        <w:tc>
          <w:tcPr>
            <w:tcW w:w="15276" w:type="dxa"/>
            <w:gridSpan w:val="18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8"/>
                <w:szCs w:val="28"/>
              </w:rPr>
              <w:t>Подготовка и утверждение проведения ПЛАНОВОЙ проверки</w:t>
            </w:r>
          </w:p>
        </w:tc>
      </w:tr>
      <w:tr w:rsidR="00F804A5" w:rsidRPr="008B291D" w:rsidTr="003A65F6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Нарушение сроков уведомления о проведении плановой проверки, приводящее к их недействительности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3A65F6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8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Неуведомление  организации о проведении плановой проверки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3A65F6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8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Сокращение или увеличение перечня мероприятий по контролю (надзору), необходимых для достижения целей и задач проведения проверки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975997">
        <w:trPr>
          <w:trHeight w:val="390"/>
        </w:trPr>
        <w:tc>
          <w:tcPr>
            <w:tcW w:w="15276" w:type="dxa"/>
            <w:gridSpan w:val="18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8"/>
                <w:szCs w:val="28"/>
              </w:rPr>
              <w:t>Принятие решения о проведении ВНЕПЛАНОВОЙ проверки</w:t>
            </w:r>
          </w:p>
        </w:tc>
      </w:tr>
      <w:tr w:rsidR="00F804A5" w:rsidRPr="008B291D" w:rsidTr="003A65F6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8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Использование немотивированных жалоб в целях проведения внеплановой проверки либо игнорирование мотивированных жалоб в целях непроведения проверки в отношении предприятия / организации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3A65F6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8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Проведение внеплановой проверки на основании жалобы без согласования с органами прокуратуры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3A65F6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8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Направление в прокуратуру составленных с нарушениями документов в рамках процедуры согласования внеплановой проверки предприятия / организации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975997">
        <w:trPr>
          <w:trHeight w:val="450"/>
        </w:trPr>
        <w:tc>
          <w:tcPr>
            <w:tcW w:w="15276" w:type="dxa"/>
            <w:gridSpan w:val="18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8"/>
                <w:szCs w:val="28"/>
              </w:rPr>
              <w:t>Проведение проверки (плановой и внеплановой)</w:t>
            </w:r>
          </w:p>
        </w:tc>
      </w:tr>
      <w:tr w:rsidR="00F804A5" w:rsidRPr="008B291D" w:rsidTr="003A65F6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8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Указание невыполнимых сроков реализации предписаний, невыполнимых требований по устранению нарушений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3A65F6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8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Проверка в ходе внеплановой проверки аспектов деятельности предприятия, не относящихся к предмету проверки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3A65F6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8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Требование документов, материалов, не относящихся к проведению проверки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3A65F6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8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Приписывание фактов нарушений обязательных требований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975997">
        <w:trPr>
          <w:trHeight w:val="400"/>
        </w:trPr>
        <w:tc>
          <w:tcPr>
            <w:tcW w:w="15276" w:type="dxa"/>
            <w:gridSpan w:val="18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8"/>
                <w:szCs w:val="28"/>
              </w:rPr>
              <w:t>Оформление результатов проверки</w:t>
            </w:r>
          </w:p>
        </w:tc>
      </w:tr>
      <w:tr w:rsidR="00F804A5" w:rsidRPr="008B291D" w:rsidTr="003A65F6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8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Затягивание срока вручения документов, подготавливаемых в рамках административной процедуры (акт, постановление, предписание, протокол), которые составляются в результате проверки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3A65F6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8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Некорректный расчет вреда (нарушений), нерасчет вреда (нарушений)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3A65F6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8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Затягивание сроков направления предъявления суммы ущерба к взысканию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D22648">
        <w:trPr>
          <w:trHeight w:val="314"/>
        </w:trPr>
        <w:tc>
          <w:tcPr>
            <w:tcW w:w="15276" w:type="dxa"/>
            <w:gridSpan w:val="18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b/>
                <w:sz w:val="28"/>
                <w:szCs w:val="28"/>
              </w:rPr>
              <w:t>Государственные услуги (лицензирование, экспертиза, регистрация)</w:t>
            </w:r>
          </w:p>
        </w:tc>
      </w:tr>
      <w:tr w:rsidR="00F804A5" w:rsidRPr="008B291D" w:rsidTr="00975997">
        <w:trPr>
          <w:trHeight w:val="390"/>
        </w:trPr>
        <w:tc>
          <w:tcPr>
            <w:tcW w:w="15276" w:type="dxa"/>
            <w:gridSpan w:val="18"/>
            <w:shd w:val="clear" w:color="auto" w:fill="FFFFFF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B291D">
              <w:rPr>
                <w:rFonts w:ascii="Times New Roman" w:hAnsi="Times New Roman"/>
                <w:sz w:val="28"/>
                <w:szCs w:val="28"/>
              </w:rPr>
              <w:t>Проведение государственной экспертизы</w:t>
            </w:r>
          </w:p>
        </w:tc>
      </w:tr>
      <w:tr w:rsidR="00F804A5" w:rsidRPr="008B291D" w:rsidTr="003A65F6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88" w:type="dxa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Затягивание сроков рассмотрения комплектности документов, сроков процедуры государственной экспертизы или лицензирования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3A65F6">
        <w:trPr>
          <w:trHeight w:val="445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88" w:type="dxa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Неоднократный возврат материалов по причине выявления замечаний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975997">
        <w:trPr>
          <w:trHeight w:val="469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8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Выдача в ходе проведения государственной экспертизы (лицензирования) незаконных или новых (необоснованных) требований к документации, представленной для экспертизы (лицензирования)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975997">
        <w:trPr>
          <w:trHeight w:val="434"/>
        </w:trPr>
        <w:tc>
          <w:tcPr>
            <w:tcW w:w="15276" w:type="dxa"/>
            <w:gridSpan w:val="18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8"/>
                <w:szCs w:val="28"/>
              </w:rPr>
              <w:t>Принятие разрешения о выдаче разрешения / лицензии / регистрации / т.п.</w:t>
            </w:r>
          </w:p>
        </w:tc>
      </w:tr>
      <w:tr w:rsidR="00F804A5" w:rsidRPr="008B291D" w:rsidTr="003A65F6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18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Неправомерный отказ в выдаче (требование сведений, не предусмотренных нормативными правовыми актами, регулирующими порядок выдачи разрешения / лицензии)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3A65F6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8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Затягивание сроков принятия решений по результатам экспертизы / лицензирования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3A65F6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8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Озвученные экономические угрозы*1 – см. справку после вопроса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3A65F6">
        <w:trPr>
          <w:trHeight w:val="356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8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Дача/получение взятки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3A65F6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8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Служебный подлог или «утрата документов»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3A65F6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18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Конфликт интересов сотрудников и должностных лиц*2 – см. справку после вопроса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3A65F6">
        <w:trPr>
          <w:trHeight w:val="452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18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Другое (впишите самостоятельно): _______</w:t>
            </w:r>
          </w:p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A5" w:rsidRPr="008B291D" w:rsidTr="003A65F6">
        <w:trPr>
          <w:trHeight w:val="671"/>
        </w:trPr>
        <w:tc>
          <w:tcPr>
            <w:tcW w:w="456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18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8B291D">
              <w:rPr>
                <w:rFonts w:ascii="Times New Roman" w:hAnsi="Times New Roman"/>
                <w:sz w:val="20"/>
                <w:szCs w:val="20"/>
              </w:rPr>
              <w:t>Не было подобных взаимодействий с данным КНО</w:t>
            </w: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04A5" w:rsidRPr="00A93235" w:rsidRDefault="00F804A5" w:rsidP="0056697E">
      <w:pPr>
        <w:pStyle w:val="ListParagraph"/>
        <w:spacing w:line="19" w:lineRule="atLeast"/>
        <w:ind w:left="0"/>
        <w:rPr>
          <w:rFonts w:ascii="Times New Roman" w:hAnsi="Times New Roman"/>
          <w:b/>
          <w:sz w:val="20"/>
          <w:szCs w:val="20"/>
        </w:rPr>
      </w:pP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i/>
          <w:sz w:val="24"/>
          <w:szCs w:val="24"/>
        </w:rPr>
      </w:pPr>
      <w:r w:rsidRPr="00A93235">
        <w:rPr>
          <w:rFonts w:ascii="Times New Roman" w:hAnsi="Times New Roman"/>
          <w:b/>
          <w:i/>
          <w:sz w:val="24"/>
          <w:szCs w:val="24"/>
        </w:rPr>
        <w:br w:type="page"/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i/>
          <w:sz w:val="24"/>
          <w:szCs w:val="24"/>
        </w:rPr>
      </w:pPr>
      <w:r w:rsidRPr="00AF02BC">
        <w:rPr>
          <w:rFonts w:ascii="Times New Roman" w:hAnsi="Times New Roman"/>
          <w:b/>
          <w:i/>
          <w:sz w:val="24"/>
          <w:szCs w:val="24"/>
        </w:rPr>
        <w:t>В вопросе 20 необходимо отвечать только про КНО, с которыми Вы взаимодействуете (отмеченные в вопросе 6)</w:t>
      </w:r>
      <w:r w:rsidRPr="000F275D">
        <w:rPr>
          <w:rFonts w:ascii="Times New Roman" w:hAnsi="Times New Roman"/>
          <w:b/>
          <w:i/>
          <w:sz w:val="24"/>
          <w:szCs w:val="24"/>
        </w:rPr>
        <w:t>.</w:t>
      </w:r>
    </w:p>
    <w:p w:rsidR="00F804A5" w:rsidRDefault="00F804A5" w:rsidP="0056697E">
      <w:pPr>
        <w:spacing w:after="0" w:line="19" w:lineRule="atLeast"/>
        <w:rPr>
          <w:rFonts w:ascii="Times" w:hAnsi="Times"/>
          <w:sz w:val="20"/>
          <w:szCs w:val="20"/>
        </w:rPr>
      </w:pPr>
      <w:r w:rsidRPr="00A93235">
        <w:rPr>
          <w:rFonts w:ascii="Times New Roman" w:hAnsi="Times New Roman"/>
          <w:b/>
          <w:sz w:val="24"/>
          <w:szCs w:val="24"/>
        </w:rPr>
        <w:t xml:space="preserve">20. Оцените, пожалуйста, уровень несистемной и системной коррупции, с которым Вы сталкиваетесь при взаимодействии с каждым КНО. Используйте пятибалльную шкалу, где 1 </w:t>
      </w:r>
      <w:r>
        <w:rPr>
          <w:rFonts w:ascii="Times New Roman" w:hAnsi="Times New Roman"/>
          <w:b/>
          <w:sz w:val="24"/>
          <w:szCs w:val="24"/>
        </w:rPr>
        <w:t>-</w:t>
      </w:r>
      <w:r w:rsidRPr="00A93235">
        <w:rPr>
          <w:rFonts w:ascii="Times New Roman" w:hAnsi="Times New Roman"/>
          <w:b/>
          <w:sz w:val="24"/>
          <w:szCs w:val="24"/>
        </w:rPr>
        <w:t xml:space="preserve"> очень низкий уровень коррупции, 5 </w:t>
      </w:r>
      <w:r>
        <w:rPr>
          <w:rFonts w:ascii="Times New Roman" w:hAnsi="Times New Roman"/>
          <w:b/>
          <w:sz w:val="24"/>
          <w:szCs w:val="24"/>
        </w:rPr>
        <w:t>-</w:t>
      </w:r>
      <w:r w:rsidRPr="00A93235">
        <w:rPr>
          <w:rFonts w:ascii="Times New Roman" w:hAnsi="Times New Roman"/>
          <w:b/>
          <w:sz w:val="24"/>
          <w:szCs w:val="24"/>
        </w:rPr>
        <w:t xml:space="preserve"> очень высокий. </w:t>
      </w:r>
      <w:r w:rsidRPr="00A93235">
        <w:rPr>
          <w:rFonts w:ascii="Times New Roman" w:hAnsi="Times New Roman"/>
          <w:b/>
          <w:i/>
          <w:sz w:val="24"/>
          <w:szCs w:val="24"/>
        </w:rPr>
        <w:t xml:space="preserve">0 </w:t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Pr="00A93235">
        <w:rPr>
          <w:rFonts w:ascii="Times New Roman" w:hAnsi="Times New Roman"/>
          <w:b/>
          <w:i/>
          <w:sz w:val="24"/>
          <w:szCs w:val="24"/>
        </w:rPr>
        <w:t xml:space="preserve"> Не сталкивался. </w:t>
      </w:r>
    </w:p>
    <w:p w:rsidR="00F804A5" w:rsidRPr="00A93235" w:rsidRDefault="00F804A5" w:rsidP="0056697E">
      <w:pPr>
        <w:spacing w:after="0" w:line="19" w:lineRule="atLeast"/>
        <w:rPr>
          <w:rFonts w:ascii="Times" w:hAnsi="Time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5"/>
        <w:gridCol w:w="5128"/>
        <w:gridCol w:w="5921"/>
      </w:tblGrid>
      <w:tr w:rsidR="00F804A5" w:rsidRPr="008B291D" w:rsidTr="00A027D9">
        <w:trPr>
          <w:cantSplit/>
          <w:trHeight w:val="70"/>
        </w:trPr>
        <w:tc>
          <w:tcPr>
            <w:tcW w:w="1462" w:type="pct"/>
            <w:vMerge w:val="restar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hAnsi="Times New Roman"/>
                <w:b/>
                <w:sz w:val="20"/>
                <w:szCs w:val="20"/>
              </w:rPr>
              <w:t>Объект оценки</w:t>
            </w:r>
          </w:p>
        </w:tc>
        <w:tc>
          <w:tcPr>
            <w:tcW w:w="1642" w:type="pct"/>
            <w:vAlign w:val="center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A93235">
              <w:rPr>
                <w:rFonts w:ascii="Times New Roman" w:hAnsi="Times New Roman"/>
                <w:b/>
                <w:sz w:val="20"/>
                <w:szCs w:val="20"/>
              </w:rPr>
              <w:t>Несистемная коррупция</w:t>
            </w:r>
          </w:p>
        </w:tc>
        <w:tc>
          <w:tcPr>
            <w:tcW w:w="1896" w:type="pct"/>
          </w:tcPr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93235">
              <w:rPr>
                <w:rFonts w:ascii="Times New Roman" w:hAnsi="Times New Roman"/>
                <w:b/>
                <w:sz w:val="20"/>
                <w:szCs w:val="20"/>
              </w:rPr>
              <w:t>Системная коррупция</w:t>
            </w:r>
          </w:p>
        </w:tc>
      </w:tr>
      <w:tr w:rsidR="00F804A5" w:rsidRPr="008B291D" w:rsidTr="00A027D9">
        <w:trPr>
          <w:cantSplit/>
          <w:trHeight w:val="70"/>
        </w:trPr>
        <w:tc>
          <w:tcPr>
            <w:tcW w:w="1462" w:type="pct"/>
            <w:vMerge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</w:p>
        </w:tc>
        <w:tc>
          <w:tcPr>
            <w:tcW w:w="1642" w:type="pct"/>
            <w:vAlign w:val="center"/>
          </w:tcPr>
          <w:p w:rsidR="00F804A5" w:rsidRPr="00A93235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93235">
              <w:rPr>
                <w:rFonts w:ascii="Times New Roman" w:hAnsi="Times New Roman"/>
                <w:b/>
                <w:sz w:val="20"/>
                <w:szCs w:val="20"/>
              </w:rPr>
              <w:t>очень низкий   средний     очень высокий</w:t>
            </w:r>
          </w:p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93235">
              <w:rPr>
                <w:rFonts w:ascii="Times New Roman" w:hAnsi="Times New Roman"/>
                <w:b/>
                <w:sz w:val="20"/>
                <w:szCs w:val="20"/>
              </w:rPr>
              <w:t xml:space="preserve">1____2____3____4____5 </w:t>
            </w:r>
          </w:p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A93235">
              <w:rPr>
                <w:rFonts w:ascii="Times New Roman" w:hAnsi="Times New Roman"/>
                <w:b/>
                <w:sz w:val="20"/>
                <w:szCs w:val="20"/>
              </w:rPr>
              <w:t>0 - Не сталкивался со случаями коррупции в данном КНО</w:t>
            </w:r>
          </w:p>
        </w:tc>
        <w:tc>
          <w:tcPr>
            <w:tcW w:w="1896" w:type="pct"/>
          </w:tcPr>
          <w:p w:rsidR="00F804A5" w:rsidRPr="00A93235" w:rsidRDefault="00F804A5" w:rsidP="0056697E">
            <w:pPr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93235">
              <w:rPr>
                <w:rFonts w:ascii="Times New Roman" w:hAnsi="Times New Roman"/>
                <w:b/>
                <w:sz w:val="20"/>
                <w:szCs w:val="20"/>
              </w:rPr>
              <w:t>очень низкий   средний     очень высокий</w:t>
            </w:r>
          </w:p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93235">
              <w:rPr>
                <w:rFonts w:ascii="Times New Roman" w:hAnsi="Times New Roman"/>
                <w:b/>
                <w:sz w:val="20"/>
                <w:szCs w:val="20"/>
              </w:rPr>
              <w:t>0___1____2____3____4____5</w:t>
            </w:r>
          </w:p>
          <w:p w:rsidR="00F804A5" w:rsidRPr="00A93235" w:rsidRDefault="00F804A5" w:rsidP="0056697E">
            <w:pPr>
              <w:tabs>
                <w:tab w:val="left" w:pos="1843"/>
              </w:tabs>
              <w:spacing w:after="0" w:line="1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93235">
              <w:rPr>
                <w:rFonts w:ascii="Times New Roman" w:hAnsi="Times New Roman"/>
                <w:b/>
                <w:sz w:val="20"/>
                <w:szCs w:val="20"/>
              </w:rPr>
              <w:t>0 - Не сталкивался со случаями коррупции в данном КНО</w:t>
            </w:r>
          </w:p>
        </w:tc>
      </w:tr>
      <w:tr w:rsidR="00F804A5" w:rsidRPr="008B291D" w:rsidTr="00863D0D">
        <w:trPr>
          <w:cantSplit/>
          <w:trHeight w:val="295"/>
        </w:trPr>
        <w:tc>
          <w:tcPr>
            <w:tcW w:w="1462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1. МВД России</w:t>
            </w:r>
          </w:p>
        </w:tc>
        <w:tc>
          <w:tcPr>
            <w:tcW w:w="1642" w:type="pct"/>
            <w:vAlign w:val="center"/>
          </w:tcPr>
          <w:p w:rsidR="00F804A5" w:rsidRPr="00A93235" w:rsidRDefault="00F804A5" w:rsidP="0056697E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A93235">
              <w:rPr>
                <w:rFonts w:ascii="Times New Roman" w:hAnsi="Times New Roman"/>
                <w:sz w:val="20"/>
                <w:szCs w:val="20"/>
              </w:rPr>
              <w:t>0___1____2____3____4____5</w:t>
            </w:r>
          </w:p>
        </w:tc>
        <w:tc>
          <w:tcPr>
            <w:tcW w:w="1896" w:type="pct"/>
          </w:tcPr>
          <w:p w:rsidR="00F804A5" w:rsidRPr="008B291D" w:rsidRDefault="00F804A5" w:rsidP="0056697E">
            <w:pPr>
              <w:spacing w:after="0" w:line="19" w:lineRule="atLeast"/>
            </w:pPr>
            <w:r w:rsidRPr="00A93235">
              <w:rPr>
                <w:rFonts w:ascii="Times New Roman" w:hAnsi="Times New Roman"/>
                <w:sz w:val="20"/>
                <w:szCs w:val="20"/>
              </w:rPr>
              <w:t>0___1____2____3____4____5</w:t>
            </w:r>
          </w:p>
        </w:tc>
      </w:tr>
      <w:tr w:rsidR="00F804A5" w:rsidRPr="008B291D" w:rsidTr="00A027D9">
        <w:trPr>
          <w:cantSplit/>
        </w:trPr>
        <w:tc>
          <w:tcPr>
            <w:tcW w:w="1462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2. МЧС России</w:t>
            </w:r>
          </w:p>
        </w:tc>
        <w:tc>
          <w:tcPr>
            <w:tcW w:w="1642" w:type="pct"/>
          </w:tcPr>
          <w:p w:rsidR="00F804A5" w:rsidRPr="008B291D" w:rsidRDefault="00F804A5" w:rsidP="0056697E">
            <w:pPr>
              <w:spacing w:after="0" w:line="19" w:lineRule="atLeast"/>
            </w:pPr>
            <w:r w:rsidRPr="00A93235">
              <w:rPr>
                <w:rFonts w:ascii="Times New Roman" w:hAnsi="Times New Roman"/>
                <w:sz w:val="20"/>
                <w:szCs w:val="20"/>
              </w:rPr>
              <w:t>0___1____2____3____4____5</w:t>
            </w:r>
          </w:p>
        </w:tc>
        <w:tc>
          <w:tcPr>
            <w:tcW w:w="1896" w:type="pct"/>
          </w:tcPr>
          <w:p w:rsidR="00F804A5" w:rsidRPr="008B291D" w:rsidRDefault="00F804A5" w:rsidP="0056697E">
            <w:pPr>
              <w:spacing w:after="0" w:line="19" w:lineRule="atLeast"/>
            </w:pPr>
            <w:r w:rsidRPr="00A93235">
              <w:rPr>
                <w:rFonts w:ascii="Times New Roman" w:hAnsi="Times New Roman"/>
                <w:sz w:val="20"/>
                <w:szCs w:val="20"/>
              </w:rPr>
              <w:t>0___1____2____3____4____5</w:t>
            </w:r>
          </w:p>
        </w:tc>
      </w:tr>
      <w:tr w:rsidR="00F804A5" w:rsidRPr="008B291D" w:rsidTr="00A027D9">
        <w:trPr>
          <w:cantSplit/>
          <w:trHeight w:val="283"/>
        </w:trPr>
        <w:tc>
          <w:tcPr>
            <w:tcW w:w="1462" w:type="pct"/>
          </w:tcPr>
          <w:p w:rsidR="00F804A5" w:rsidRPr="008B291D" w:rsidRDefault="00F804A5" w:rsidP="0056697E">
            <w:pPr>
              <w:spacing w:after="0" w:line="19" w:lineRule="atLeast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8B291D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3. Россельхознадзор</w:t>
            </w:r>
          </w:p>
        </w:tc>
        <w:tc>
          <w:tcPr>
            <w:tcW w:w="1642" w:type="pct"/>
          </w:tcPr>
          <w:p w:rsidR="00F804A5" w:rsidRPr="008B291D" w:rsidRDefault="00F804A5" w:rsidP="0056697E">
            <w:pPr>
              <w:spacing w:after="0" w:line="19" w:lineRule="atLeast"/>
            </w:pPr>
            <w:r w:rsidRPr="00A93235">
              <w:rPr>
                <w:rFonts w:ascii="Times New Roman" w:hAnsi="Times New Roman"/>
                <w:sz w:val="20"/>
                <w:szCs w:val="20"/>
              </w:rPr>
              <w:t>0___1____2____3____4____5</w:t>
            </w:r>
          </w:p>
        </w:tc>
        <w:tc>
          <w:tcPr>
            <w:tcW w:w="1896" w:type="pct"/>
          </w:tcPr>
          <w:p w:rsidR="00F804A5" w:rsidRPr="008B291D" w:rsidRDefault="00F804A5" w:rsidP="0056697E">
            <w:pPr>
              <w:spacing w:after="0" w:line="19" w:lineRule="atLeast"/>
            </w:pPr>
            <w:r w:rsidRPr="00A93235">
              <w:rPr>
                <w:rFonts w:ascii="Times New Roman" w:hAnsi="Times New Roman"/>
                <w:sz w:val="20"/>
                <w:szCs w:val="20"/>
              </w:rPr>
              <w:t>0___1____2____3____4____5</w:t>
            </w:r>
          </w:p>
        </w:tc>
      </w:tr>
      <w:tr w:rsidR="00F804A5" w:rsidRPr="008B291D" w:rsidTr="00A027D9">
        <w:trPr>
          <w:cantSplit/>
          <w:trHeight w:val="54"/>
        </w:trPr>
        <w:tc>
          <w:tcPr>
            <w:tcW w:w="1462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4. Роспотребнадзор</w:t>
            </w:r>
          </w:p>
        </w:tc>
        <w:tc>
          <w:tcPr>
            <w:tcW w:w="1642" w:type="pct"/>
          </w:tcPr>
          <w:p w:rsidR="00F804A5" w:rsidRPr="008B291D" w:rsidRDefault="00F804A5" w:rsidP="0056697E">
            <w:pPr>
              <w:spacing w:after="0" w:line="19" w:lineRule="atLeast"/>
            </w:pPr>
            <w:r w:rsidRPr="00A93235">
              <w:rPr>
                <w:rFonts w:ascii="Times New Roman" w:hAnsi="Times New Roman"/>
                <w:sz w:val="20"/>
                <w:szCs w:val="20"/>
              </w:rPr>
              <w:t>0___1____2____3____4____5</w:t>
            </w:r>
          </w:p>
        </w:tc>
        <w:tc>
          <w:tcPr>
            <w:tcW w:w="1896" w:type="pct"/>
          </w:tcPr>
          <w:p w:rsidR="00F804A5" w:rsidRPr="008B291D" w:rsidRDefault="00F804A5" w:rsidP="0056697E">
            <w:pPr>
              <w:spacing w:after="0" w:line="19" w:lineRule="atLeast"/>
            </w:pPr>
            <w:r w:rsidRPr="00A93235">
              <w:rPr>
                <w:rFonts w:ascii="Times New Roman" w:hAnsi="Times New Roman"/>
                <w:sz w:val="20"/>
                <w:szCs w:val="20"/>
              </w:rPr>
              <w:t>0___1____2____3____4____5</w:t>
            </w:r>
          </w:p>
        </w:tc>
      </w:tr>
      <w:tr w:rsidR="00F804A5" w:rsidRPr="008B291D" w:rsidTr="00A027D9">
        <w:tc>
          <w:tcPr>
            <w:tcW w:w="1462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5. Росздравнадзор</w:t>
            </w:r>
          </w:p>
        </w:tc>
        <w:tc>
          <w:tcPr>
            <w:tcW w:w="1642" w:type="pct"/>
          </w:tcPr>
          <w:p w:rsidR="00F804A5" w:rsidRPr="008B291D" w:rsidRDefault="00F804A5" w:rsidP="0056697E">
            <w:pPr>
              <w:spacing w:after="0" w:line="19" w:lineRule="atLeast"/>
            </w:pPr>
            <w:r w:rsidRPr="00A93235">
              <w:rPr>
                <w:rFonts w:ascii="Times New Roman" w:hAnsi="Times New Roman"/>
                <w:sz w:val="20"/>
                <w:szCs w:val="20"/>
              </w:rPr>
              <w:t>0___1____2____3____4____5</w:t>
            </w:r>
          </w:p>
        </w:tc>
        <w:tc>
          <w:tcPr>
            <w:tcW w:w="1896" w:type="pct"/>
          </w:tcPr>
          <w:p w:rsidR="00F804A5" w:rsidRPr="008B291D" w:rsidRDefault="00F804A5" w:rsidP="0056697E">
            <w:pPr>
              <w:spacing w:after="0" w:line="19" w:lineRule="atLeast"/>
            </w:pPr>
            <w:r w:rsidRPr="00A93235">
              <w:rPr>
                <w:rFonts w:ascii="Times New Roman" w:hAnsi="Times New Roman"/>
                <w:sz w:val="20"/>
                <w:szCs w:val="20"/>
              </w:rPr>
              <w:t>0___1____2____3____4____5</w:t>
            </w:r>
          </w:p>
        </w:tc>
      </w:tr>
      <w:tr w:rsidR="00F804A5" w:rsidRPr="008B291D" w:rsidTr="00A027D9">
        <w:trPr>
          <w:cantSplit/>
        </w:trPr>
        <w:tc>
          <w:tcPr>
            <w:tcW w:w="1462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6. Росприроднадзор</w:t>
            </w:r>
          </w:p>
        </w:tc>
        <w:tc>
          <w:tcPr>
            <w:tcW w:w="1642" w:type="pct"/>
          </w:tcPr>
          <w:p w:rsidR="00F804A5" w:rsidRPr="008B291D" w:rsidRDefault="00F804A5" w:rsidP="0056697E">
            <w:pPr>
              <w:spacing w:after="0" w:line="19" w:lineRule="atLeast"/>
            </w:pPr>
            <w:r w:rsidRPr="00A93235">
              <w:rPr>
                <w:rFonts w:ascii="Times New Roman" w:hAnsi="Times New Roman"/>
                <w:sz w:val="20"/>
                <w:szCs w:val="20"/>
              </w:rPr>
              <w:t>0___1____2____3____4____5</w:t>
            </w:r>
          </w:p>
        </w:tc>
        <w:tc>
          <w:tcPr>
            <w:tcW w:w="1896" w:type="pct"/>
          </w:tcPr>
          <w:p w:rsidR="00F804A5" w:rsidRPr="008B291D" w:rsidRDefault="00F804A5" w:rsidP="0056697E">
            <w:pPr>
              <w:spacing w:after="0" w:line="19" w:lineRule="atLeast"/>
            </w:pPr>
            <w:r w:rsidRPr="00A93235">
              <w:rPr>
                <w:rFonts w:ascii="Times New Roman" w:hAnsi="Times New Roman"/>
                <w:sz w:val="20"/>
                <w:szCs w:val="20"/>
              </w:rPr>
              <w:t>0___1____2____3____4____5</w:t>
            </w:r>
          </w:p>
        </w:tc>
      </w:tr>
      <w:tr w:rsidR="00F804A5" w:rsidRPr="008B291D" w:rsidTr="00A027D9">
        <w:trPr>
          <w:cantSplit/>
        </w:trPr>
        <w:tc>
          <w:tcPr>
            <w:tcW w:w="1462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7. Ространснадзор</w:t>
            </w:r>
          </w:p>
        </w:tc>
        <w:tc>
          <w:tcPr>
            <w:tcW w:w="1642" w:type="pct"/>
          </w:tcPr>
          <w:p w:rsidR="00F804A5" w:rsidRPr="008B291D" w:rsidRDefault="00F804A5" w:rsidP="0056697E">
            <w:pPr>
              <w:spacing w:after="0" w:line="19" w:lineRule="atLeast"/>
            </w:pPr>
            <w:r w:rsidRPr="00A93235">
              <w:rPr>
                <w:rFonts w:ascii="Times New Roman" w:hAnsi="Times New Roman"/>
                <w:sz w:val="20"/>
                <w:szCs w:val="20"/>
              </w:rPr>
              <w:t>0___1____2____3____4____5</w:t>
            </w:r>
          </w:p>
        </w:tc>
        <w:tc>
          <w:tcPr>
            <w:tcW w:w="1896" w:type="pct"/>
          </w:tcPr>
          <w:p w:rsidR="00F804A5" w:rsidRPr="008B291D" w:rsidRDefault="00F804A5" w:rsidP="0056697E">
            <w:pPr>
              <w:spacing w:after="0" w:line="19" w:lineRule="atLeast"/>
            </w:pPr>
            <w:r w:rsidRPr="00A93235">
              <w:rPr>
                <w:rFonts w:ascii="Times New Roman" w:hAnsi="Times New Roman"/>
                <w:sz w:val="20"/>
                <w:szCs w:val="20"/>
              </w:rPr>
              <w:t>0___1____2____3____4____5</w:t>
            </w:r>
          </w:p>
        </w:tc>
      </w:tr>
      <w:tr w:rsidR="00F804A5" w:rsidRPr="008B291D" w:rsidTr="00A027D9">
        <w:trPr>
          <w:cantSplit/>
        </w:trPr>
        <w:tc>
          <w:tcPr>
            <w:tcW w:w="1462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8. Роструд</w:t>
            </w:r>
          </w:p>
        </w:tc>
        <w:tc>
          <w:tcPr>
            <w:tcW w:w="1642" w:type="pct"/>
          </w:tcPr>
          <w:p w:rsidR="00F804A5" w:rsidRPr="008B291D" w:rsidRDefault="00F804A5" w:rsidP="0056697E">
            <w:pPr>
              <w:spacing w:after="0" w:line="19" w:lineRule="atLeast"/>
            </w:pPr>
            <w:r w:rsidRPr="00A93235">
              <w:rPr>
                <w:rFonts w:ascii="Times New Roman" w:hAnsi="Times New Roman"/>
                <w:sz w:val="20"/>
                <w:szCs w:val="20"/>
              </w:rPr>
              <w:t>0___1____2____3____4____5</w:t>
            </w:r>
          </w:p>
        </w:tc>
        <w:tc>
          <w:tcPr>
            <w:tcW w:w="1896" w:type="pct"/>
          </w:tcPr>
          <w:p w:rsidR="00F804A5" w:rsidRPr="008B291D" w:rsidRDefault="00F804A5" w:rsidP="0056697E">
            <w:pPr>
              <w:spacing w:after="0" w:line="19" w:lineRule="atLeast"/>
            </w:pPr>
            <w:r w:rsidRPr="00A93235">
              <w:rPr>
                <w:rFonts w:ascii="Times New Roman" w:hAnsi="Times New Roman"/>
                <w:sz w:val="20"/>
                <w:szCs w:val="20"/>
              </w:rPr>
              <w:t>0___1____2____3____4____5</w:t>
            </w:r>
          </w:p>
        </w:tc>
      </w:tr>
      <w:tr w:rsidR="00F804A5" w:rsidRPr="008B291D" w:rsidTr="00A027D9">
        <w:trPr>
          <w:cantSplit/>
        </w:trPr>
        <w:tc>
          <w:tcPr>
            <w:tcW w:w="1462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9. Ростехнадзор</w:t>
            </w:r>
          </w:p>
        </w:tc>
        <w:tc>
          <w:tcPr>
            <w:tcW w:w="1642" w:type="pct"/>
          </w:tcPr>
          <w:p w:rsidR="00F804A5" w:rsidRPr="008B291D" w:rsidRDefault="00F804A5" w:rsidP="0056697E">
            <w:pPr>
              <w:spacing w:after="0" w:line="19" w:lineRule="atLeast"/>
            </w:pPr>
            <w:r w:rsidRPr="00A93235">
              <w:rPr>
                <w:rFonts w:ascii="Times New Roman" w:hAnsi="Times New Roman"/>
                <w:sz w:val="20"/>
                <w:szCs w:val="20"/>
              </w:rPr>
              <w:t>0___1____2____3____4____5</w:t>
            </w:r>
          </w:p>
        </w:tc>
        <w:tc>
          <w:tcPr>
            <w:tcW w:w="1896" w:type="pct"/>
          </w:tcPr>
          <w:p w:rsidR="00F804A5" w:rsidRPr="008B291D" w:rsidRDefault="00F804A5" w:rsidP="0056697E">
            <w:pPr>
              <w:spacing w:after="0" w:line="19" w:lineRule="atLeast"/>
            </w:pPr>
            <w:r w:rsidRPr="00A93235">
              <w:rPr>
                <w:rFonts w:ascii="Times New Roman" w:hAnsi="Times New Roman"/>
                <w:sz w:val="20"/>
                <w:szCs w:val="20"/>
              </w:rPr>
              <w:t>0___1____2____3____4____5</w:t>
            </w:r>
          </w:p>
        </w:tc>
      </w:tr>
      <w:tr w:rsidR="00F804A5" w:rsidRPr="008B291D" w:rsidTr="00A027D9">
        <w:trPr>
          <w:cantSplit/>
          <w:trHeight w:val="309"/>
        </w:trPr>
        <w:tc>
          <w:tcPr>
            <w:tcW w:w="1462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10. ФАС России</w:t>
            </w:r>
          </w:p>
        </w:tc>
        <w:tc>
          <w:tcPr>
            <w:tcW w:w="1642" w:type="pct"/>
          </w:tcPr>
          <w:p w:rsidR="00F804A5" w:rsidRPr="008B291D" w:rsidRDefault="00F804A5" w:rsidP="0056697E">
            <w:pPr>
              <w:spacing w:after="0" w:line="19" w:lineRule="atLeast"/>
            </w:pPr>
            <w:r w:rsidRPr="00A93235">
              <w:rPr>
                <w:rFonts w:ascii="Times New Roman" w:hAnsi="Times New Roman"/>
                <w:sz w:val="20"/>
                <w:szCs w:val="20"/>
              </w:rPr>
              <w:t>0___1____2____3____4____5</w:t>
            </w:r>
          </w:p>
        </w:tc>
        <w:tc>
          <w:tcPr>
            <w:tcW w:w="1896" w:type="pct"/>
          </w:tcPr>
          <w:p w:rsidR="00F804A5" w:rsidRPr="008B291D" w:rsidRDefault="00F804A5" w:rsidP="0056697E">
            <w:pPr>
              <w:spacing w:after="0" w:line="19" w:lineRule="atLeast"/>
            </w:pPr>
            <w:r w:rsidRPr="00A93235">
              <w:rPr>
                <w:rFonts w:ascii="Times New Roman" w:hAnsi="Times New Roman"/>
                <w:sz w:val="20"/>
                <w:szCs w:val="20"/>
              </w:rPr>
              <w:t>0___1____2____3____4____5</w:t>
            </w:r>
          </w:p>
        </w:tc>
      </w:tr>
      <w:tr w:rsidR="00F804A5" w:rsidRPr="008B291D" w:rsidTr="00A027D9">
        <w:trPr>
          <w:cantSplit/>
        </w:trPr>
        <w:tc>
          <w:tcPr>
            <w:tcW w:w="1462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11. ФНС России</w:t>
            </w:r>
          </w:p>
        </w:tc>
        <w:tc>
          <w:tcPr>
            <w:tcW w:w="1642" w:type="pct"/>
          </w:tcPr>
          <w:p w:rsidR="00F804A5" w:rsidRPr="008B291D" w:rsidRDefault="00F804A5" w:rsidP="0056697E">
            <w:pPr>
              <w:spacing w:after="0" w:line="19" w:lineRule="atLeast"/>
            </w:pPr>
            <w:r w:rsidRPr="00A93235">
              <w:rPr>
                <w:rFonts w:ascii="Times New Roman" w:hAnsi="Times New Roman"/>
                <w:sz w:val="20"/>
                <w:szCs w:val="20"/>
              </w:rPr>
              <w:t>0___1____2____3____4____5</w:t>
            </w:r>
          </w:p>
        </w:tc>
        <w:tc>
          <w:tcPr>
            <w:tcW w:w="1896" w:type="pct"/>
          </w:tcPr>
          <w:p w:rsidR="00F804A5" w:rsidRPr="008B291D" w:rsidRDefault="00F804A5" w:rsidP="0056697E">
            <w:pPr>
              <w:spacing w:after="0" w:line="19" w:lineRule="atLeast"/>
            </w:pPr>
            <w:r w:rsidRPr="00A93235">
              <w:rPr>
                <w:rFonts w:ascii="Times New Roman" w:hAnsi="Times New Roman"/>
                <w:sz w:val="20"/>
                <w:szCs w:val="20"/>
              </w:rPr>
              <w:t>0___1____2____3____4____5</w:t>
            </w:r>
          </w:p>
        </w:tc>
      </w:tr>
      <w:tr w:rsidR="00F804A5" w:rsidRPr="008B291D" w:rsidTr="00A027D9">
        <w:trPr>
          <w:cantSplit/>
        </w:trPr>
        <w:tc>
          <w:tcPr>
            <w:tcW w:w="1462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12. ФТС России</w:t>
            </w:r>
          </w:p>
        </w:tc>
        <w:tc>
          <w:tcPr>
            <w:tcW w:w="1642" w:type="pct"/>
          </w:tcPr>
          <w:p w:rsidR="00F804A5" w:rsidRPr="008B291D" w:rsidRDefault="00F804A5" w:rsidP="0056697E">
            <w:pPr>
              <w:spacing w:after="0" w:line="19" w:lineRule="atLeast"/>
            </w:pPr>
            <w:r w:rsidRPr="00A93235">
              <w:rPr>
                <w:rFonts w:ascii="Times New Roman" w:hAnsi="Times New Roman"/>
                <w:sz w:val="20"/>
                <w:szCs w:val="20"/>
              </w:rPr>
              <w:t>0___1____2____3____4____5</w:t>
            </w:r>
          </w:p>
        </w:tc>
        <w:tc>
          <w:tcPr>
            <w:tcW w:w="1896" w:type="pct"/>
          </w:tcPr>
          <w:p w:rsidR="00F804A5" w:rsidRPr="008B291D" w:rsidRDefault="00F804A5" w:rsidP="0056697E">
            <w:pPr>
              <w:spacing w:after="0" w:line="19" w:lineRule="atLeast"/>
            </w:pPr>
            <w:r w:rsidRPr="00A93235">
              <w:rPr>
                <w:rFonts w:ascii="Times New Roman" w:hAnsi="Times New Roman"/>
                <w:sz w:val="20"/>
                <w:szCs w:val="20"/>
              </w:rPr>
              <w:t>0___1____2____3____4____5</w:t>
            </w:r>
          </w:p>
        </w:tc>
      </w:tr>
      <w:tr w:rsidR="00F804A5" w:rsidRPr="008B291D" w:rsidTr="00A027D9">
        <w:trPr>
          <w:cantSplit/>
        </w:trPr>
        <w:tc>
          <w:tcPr>
            <w:tcW w:w="1462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13. ФМБА России</w:t>
            </w:r>
          </w:p>
        </w:tc>
        <w:tc>
          <w:tcPr>
            <w:tcW w:w="1642" w:type="pct"/>
          </w:tcPr>
          <w:p w:rsidR="00F804A5" w:rsidRPr="008B291D" w:rsidRDefault="00F804A5" w:rsidP="0056697E">
            <w:pPr>
              <w:spacing w:after="0" w:line="19" w:lineRule="atLeast"/>
            </w:pPr>
            <w:r w:rsidRPr="00A93235">
              <w:rPr>
                <w:rFonts w:ascii="Times New Roman" w:hAnsi="Times New Roman"/>
                <w:sz w:val="20"/>
                <w:szCs w:val="20"/>
              </w:rPr>
              <w:t>0___1____2____3____4____5</w:t>
            </w:r>
          </w:p>
        </w:tc>
        <w:tc>
          <w:tcPr>
            <w:tcW w:w="1896" w:type="pct"/>
          </w:tcPr>
          <w:p w:rsidR="00F804A5" w:rsidRPr="008B291D" w:rsidRDefault="00F804A5" w:rsidP="0056697E">
            <w:pPr>
              <w:spacing w:after="0" w:line="19" w:lineRule="atLeast"/>
            </w:pPr>
            <w:r w:rsidRPr="00A93235">
              <w:rPr>
                <w:rFonts w:ascii="Times New Roman" w:hAnsi="Times New Roman"/>
                <w:sz w:val="20"/>
                <w:szCs w:val="20"/>
              </w:rPr>
              <w:t>0___1____2____3____4____5</w:t>
            </w:r>
          </w:p>
        </w:tc>
      </w:tr>
      <w:tr w:rsidR="00F804A5" w:rsidRPr="008B291D" w:rsidTr="00A027D9">
        <w:trPr>
          <w:cantSplit/>
        </w:trPr>
        <w:tc>
          <w:tcPr>
            <w:tcW w:w="1462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14. Росалкогольрегулирование</w:t>
            </w:r>
          </w:p>
        </w:tc>
        <w:tc>
          <w:tcPr>
            <w:tcW w:w="1642" w:type="pct"/>
          </w:tcPr>
          <w:p w:rsidR="00F804A5" w:rsidRPr="008B291D" w:rsidRDefault="00F804A5" w:rsidP="0056697E">
            <w:pPr>
              <w:spacing w:after="0" w:line="19" w:lineRule="atLeast"/>
            </w:pPr>
            <w:r w:rsidRPr="00A93235">
              <w:rPr>
                <w:rFonts w:ascii="Times New Roman" w:hAnsi="Times New Roman"/>
                <w:sz w:val="20"/>
                <w:szCs w:val="20"/>
              </w:rPr>
              <w:t>0___1____2____3____4____5</w:t>
            </w:r>
          </w:p>
        </w:tc>
        <w:tc>
          <w:tcPr>
            <w:tcW w:w="1896" w:type="pct"/>
          </w:tcPr>
          <w:p w:rsidR="00F804A5" w:rsidRPr="008B291D" w:rsidRDefault="00F804A5" w:rsidP="0056697E">
            <w:pPr>
              <w:spacing w:after="0" w:line="19" w:lineRule="atLeast"/>
            </w:pPr>
            <w:r w:rsidRPr="00A93235">
              <w:rPr>
                <w:rFonts w:ascii="Times New Roman" w:hAnsi="Times New Roman"/>
                <w:sz w:val="20"/>
                <w:szCs w:val="20"/>
              </w:rPr>
              <w:t>0___1____2____3____4____5</w:t>
            </w:r>
          </w:p>
        </w:tc>
      </w:tr>
      <w:tr w:rsidR="00F804A5" w:rsidRPr="008B291D" w:rsidTr="00A027D9">
        <w:trPr>
          <w:cantSplit/>
        </w:trPr>
        <w:tc>
          <w:tcPr>
            <w:tcW w:w="1462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1</w:t>
            </w: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  <w:lang w:val="en-US"/>
              </w:rPr>
              <w:t>5</w:t>
            </w: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. Росрыболовство</w:t>
            </w:r>
          </w:p>
        </w:tc>
        <w:tc>
          <w:tcPr>
            <w:tcW w:w="1642" w:type="pct"/>
          </w:tcPr>
          <w:p w:rsidR="00F804A5" w:rsidRPr="008B291D" w:rsidRDefault="00F804A5" w:rsidP="0056697E">
            <w:pPr>
              <w:spacing w:after="0" w:line="19" w:lineRule="atLeast"/>
            </w:pPr>
            <w:r w:rsidRPr="00A93235">
              <w:rPr>
                <w:rFonts w:ascii="Times New Roman" w:hAnsi="Times New Roman"/>
                <w:sz w:val="20"/>
                <w:szCs w:val="20"/>
              </w:rPr>
              <w:t>0___1____2____3____4____5</w:t>
            </w:r>
          </w:p>
        </w:tc>
        <w:tc>
          <w:tcPr>
            <w:tcW w:w="1896" w:type="pct"/>
          </w:tcPr>
          <w:p w:rsidR="00F804A5" w:rsidRPr="008B291D" w:rsidRDefault="00F804A5" w:rsidP="0056697E">
            <w:pPr>
              <w:spacing w:after="0" w:line="19" w:lineRule="atLeast"/>
            </w:pPr>
            <w:r w:rsidRPr="00A93235">
              <w:rPr>
                <w:rFonts w:ascii="Times New Roman" w:hAnsi="Times New Roman"/>
                <w:sz w:val="20"/>
                <w:szCs w:val="20"/>
              </w:rPr>
              <w:t>0___1____2____3____4____5</w:t>
            </w:r>
          </w:p>
        </w:tc>
      </w:tr>
      <w:tr w:rsidR="00F804A5" w:rsidRPr="008B291D" w:rsidTr="00A027D9">
        <w:trPr>
          <w:cantSplit/>
        </w:trPr>
        <w:tc>
          <w:tcPr>
            <w:tcW w:w="1462" w:type="pct"/>
          </w:tcPr>
          <w:p w:rsidR="00F804A5" w:rsidRPr="00A93235" w:rsidRDefault="00F804A5" w:rsidP="0056697E">
            <w:pPr>
              <w:pStyle w:val="ListParagraph"/>
              <w:spacing w:line="19" w:lineRule="atLeast"/>
              <w:ind w:left="0"/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</w:pP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1</w:t>
            </w:r>
            <w:r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6</w:t>
            </w:r>
            <w:r w:rsidRPr="00A93235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. Рос</w:t>
            </w:r>
            <w:r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авиация</w:t>
            </w:r>
          </w:p>
        </w:tc>
        <w:tc>
          <w:tcPr>
            <w:tcW w:w="1642" w:type="pct"/>
          </w:tcPr>
          <w:p w:rsidR="00F804A5" w:rsidRPr="008B291D" w:rsidRDefault="00F804A5" w:rsidP="0056697E">
            <w:pPr>
              <w:spacing w:after="0" w:line="19" w:lineRule="atLeast"/>
            </w:pPr>
            <w:r w:rsidRPr="00A93235">
              <w:rPr>
                <w:rFonts w:ascii="Times New Roman" w:hAnsi="Times New Roman"/>
                <w:sz w:val="20"/>
                <w:szCs w:val="20"/>
              </w:rPr>
              <w:t>0___1____2____3____4____5</w:t>
            </w:r>
          </w:p>
        </w:tc>
        <w:tc>
          <w:tcPr>
            <w:tcW w:w="1896" w:type="pct"/>
          </w:tcPr>
          <w:p w:rsidR="00F804A5" w:rsidRPr="008B291D" w:rsidRDefault="00F804A5" w:rsidP="0056697E">
            <w:pPr>
              <w:spacing w:after="0" w:line="19" w:lineRule="atLeast"/>
            </w:pPr>
            <w:r w:rsidRPr="00A93235">
              <w:rPr>
                <w:rFonts w:ascii="Times New Roman" w:hAnsi="Times New Roman"/>
                <w:sz w:val="20"/>
                <w:szCs w:val="20"/>
              </w:rPr>
              <w:t>0___1____2____3____4____5</w:t>
            </w:r>
          </w:p>
        </w:tc>
      </w:tr>
    </w:tbl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sz w:val="24"/>
          <w:szCs w:val="24"/>
        </w:rPr>
        <w:sectPr w:rsidR="00F804A5" w:rsidRPr="00A93235" w:rsidSect="0056697E">
          <w:headerReference w:type="default" r:id="rId12"/>
          <w:footerReference w:type="default" r:id="rId13"/>
          <w:type w:val="continuous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F804A5" w:rsidRDefault="00F804A5" w:rsidP="0056697E">
      <w:pPr>
        <w:spacing w:after="0" w:line="19" w:lineRule="atLeast"/>
        <w:rPr>
          <w:rFonts w:ascii="Times New Roman" w:hAnsi="Times New Roman"/>
          <w:b/>
          <w:i/>
          <w:sz w:val="24"/>
          <w:szCs w:val="24"/>
        </w:rPr>
      </w:pPr>
      <w:r w:rsidRPr="00A93235">
        <w:rPr>
          <w:rFonts w:ascii="Times New Roman" w:hAnsi="Times New Roman"/>
          <w:b/>
          <w:i/>
          <w:sz w:val="24"/>
          <w:szCs w:val="24"/>
        </w:rPr>
        <w:t>В вопросе 21</w:t>
      </w:r>
      <w:r>
        <w:rPr>
          <w:rFonts w:ascii="Times New Roman" w:hAnsi="Times New Roman"/>
          <w:b/>
          <w:i/>
          <w:sz w:val="24"/>
          <w:szCs w:val="24"/>
        </w:rPr>
        <w:t xml:space="preserve"> отвечают только те респонденты, у которых было отмечено наличие коррупционных практик хотя бы по одному КНО. В случае, если таких практик не было, пропустите этот вопрос.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  <w:r w:rsidRPr="00A93235">
        <w:rPr>
          <w:rFonts w:ascii="Times New Roman" w:hAnsi="Times New Roman"/>
          <w:b/>
          <w:sz w:val="24"/>
          <w:szCs w:val="24"/>
        </w:rPr>
        <w:t xml:space="preserve">21. Каковы были последствия таких коррупционных практик? </w:t>
      </w:r>
      <w:r w:rsidRPr="00A93235">
        <w:rPr>
          <w:rFonts w:ascii="Times New Roman" w:hAnsi="Times New Roman"/>
          <w:b/>
          <w:i/>
          <w:sz w:val="24"/>
          <w:szCs w:val="24"/>
        </w:rPr>
        <w:t xml:space="preserve">Укажите все подходящие варианты ответа. </w:t>
      </w:r>
    </w:p>
    <w:p w:rsidR="00F804A5" w:rsidRDefault="00F804A5" w:rsidP="0056697E">
      <w:pPr>
        <w:pStyle w:val="ListParagraph"/>
        <w:numPr>
          <w:ilvl w:val="0"/>
          <w:numId w:val="23"/>
        </w:numPr>
        <w:spacing w:line="19" w:lineRule="atLeas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было последствий</w:t>
      </w:r>
    </w:p>
    <w:p w:rsidR="00F804A5" w:rsidRPr="00A93235" w:rsidRDefault="00F804A5" w:rsidP="0056697E">
      <w:pPr>
        <w:pStyle w:val="ListParagraph"/>
        <w:numPr>
          <w:ilvl w:val="0"/>
          <w:numId w:val="23"/>
        </w:numPr>
        <w:spacing w:line="19" w:lineRule="atLeast"/>
        <w:ind w:left="0" w:firstLine="0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>Пришлось приостановить деятельность предприятия на какой-то срок</w:t>
      </w:r>
    </w:p>
    <w:p w:rsidR="00F804A5" w:rsidRPr="00A93235" w:rsidRDefault="00F804A5" w:rsidP="0056697E">
      <w:pPr>
        <w:pStyle w:val="ListParagraph"/>
        <w:numPr>
          <w:ilvl w:val="0"/>
          <w:numId w:val="23"/>
        </w:numPr>
        <w:spacing w:line="19" w:lineRule="atLeast"/>
        <w:ind w:left="0" w:firstLine="0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>Потрачено время сотрудников компании</w:t>
      </w:r>
    </w:p>
    <w:p w:rsidR="00F804A5" w:rsidRPr="00A93235" w:rsidRDefault="00F804A5" w:rsidP="0056697E">
      <w:pPr>
        <w:pStyle w:val="ListParagraph"/>
        <w:numPr>
          <w:ilvl w:val="0"/>
          <w:numId w:val="23"/>
        </w:numPr>
        <w:spacing w:line="19" w:lineRule="atLeast"/>
        <w:ind w:left="0" w:firstLine="0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>Потрачено мое время как собственника предприятия</w:t>
      </w:r>
    </w:p>
    <w:p w:rsidR="00F804A5" w:rsidRPr="00A93235" w:rsidRDefault="00F804A5" w:rsidP="0056697E">
      <w:pPr>
        <w:pStyle w:val="ListParagraph"/>
        <w:numPr>
          <w:ilvl w:val="0"/>
          <w:numId w:val="23"/>
        </w:numPr>
        <w:spacing w:line="19" w:lineRule="atLeast"/>
        <w:ind w:left="0" w:firstLine="0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>Утрачена (упущена) прибыль</w:t>
      </w:r>
    </w:p>
    <w:p w:rsidR="00F804A5" w:rsidRPr="00A93235" w:rsidRDefault="00F804A5" w:rsidP="0056697E">
      <w:pPr>
        <w:pStyle w:val="ListParagraph"/>
        <w:numPr>
          <w:ilvl w:val="0"/>
          <w:numId w:val="23"/>
        </w:numPr>
        <w:spacing w:line="19" w:lineRule="atLeast"/>
        <w:ind w:left="0" w:firstLine="0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>Сорваны сроки выполнения контрактов</w:t>
      </w:r>
    </w:p>
    <w:p w:rsidR="00F804A5" w:rsidRPr="00A93235" w:rsidRDefault="00F804A5" w:rsidP="0056697E">
      <w:pPr>
        <w:pStyle w:val="ListParagraph"/>
        <w:numPr>
          <w:ilvl w:val="0"/>
          <w:numId w:val="23"/>
        </w:numPr>
        <w:spacing w:line="19" w:lineRule="atLeast"/>
        <w:ind w:left="0" w:firstLine="0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>Рост сопутствующих издержек, не относящихся напрямую к производству</w:t>
      </w:r>
    </w:p>
    <w:p w:rsidR="00F804A5" w:rsidRPr="00A93235" w:rsidRDefault="00F804A5" w:rsidP="0056697E">
      <w:pPr>
        <w:pStyle w:val="ListParagraph"/>
        <w:numPr>
          <w:ilvl w:val="0"/>
          <w:numId w:val="23"/>
        </w:numPr>
        <w:spacing w:line="19" w:lineRule="atLeast"/>
        <w:ind w:left="0" w:firstLine="0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>Снижены объемы производства</w:t>
      </w:r>
    </w:p>
    <w:p w:rsidR="00F804A5" w:rsidRPr="00A93235" w:rsidRDefault="00F804A5" w:rsidP="0056697E">
      <w:pPr>
        <w:pStyle w:val="ListParagraph"/>
        <w:numPr>
          <w:ilvl w:val="0"/>
          <w:numId w:val="23"/>
        </w:numPr>
        <w:spacing w:line="19" w:lineRule="atLeast"/>
        <w:ind w:left="0" w:firstLine="0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>Производство закрыто</w:t>
      </w:r>
    </w:p>
    <w:p w:rsidR="00F804A5" w:rsidRPr="00A93235" w:rsidRDefault="00F804A5" w:rsidP="0056697E">
      <w:pPr>
        <w:pStyle w:val="ListParagraph"/>
        <w:numPr>
          <w:ilvl w:val="0"/>
          <w:numId w:val="23"/>
        </w:numPr>
        <w:spacing w:line="19" w:lineRule="atLeast"/>
        <w:ind w:left="0" w:firstLine="0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>Предприятие перешло под контроль новых собственников</w:t>
      </w:r>
    </w:p>
    <w:p w:rsidR="00F804A5" w:rsidRPr="00A93235" w:rsidRDefault="00F804A5" w:rsidP="0056697E">
      <w:pPr>
        <w:pStyle w:val="ListParagraph"/>
        <w:numPr>
          <w:ilvl w:val="0"/>
          <w:numId w:val="23"/>
        </w:numPr>
        <w:spacing w:line="19" w:lineRule="atLeast"/>
        <w:ind w:left="0" w:firstLine="0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>Я (мое предприятие) подвергались судебному преследованию</w:t>
      </w:r>
    </w:p>
    <w:p w:rsidR="00F804A5" w:rsidRPr="00A93235" w:rsidRDefault="00F804A5" w:rsidP="0056697E">
      <w:pPr>
        <w:pStyle w:val="ListParagraph"/>
        <w:numPr>
          <w:ilvl w:val="0"/>
          <w:numId w:val="23"/>
        </w:numPr>
        <w:spacing w:line="19" w:lineRule="atLeast"/>
        <w:ind w:left="0" w:firstLine="0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>Другое (напишите, какие именно) _________________________________</w:t>
      </w:r>
    </w:p>
    <w:p w:rsidR="00F804A5" w:rsidRPr="00A93235" w:rsidRDefault="00F804A5" w:rsidP="0056697E">
      <w:pPr>
        <w:pStyle w:val="ListParagraph"/>
        <w:numPr>
          <w:ilvl w:val="0"/>
          <w:numId w:val="23"/>
        </w:numPr>
        <w:spacing w:line="19" w:lineRule="atLeast"/>
        <w:ind w:left="0" w:firstLine="0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>Затрудняюсь ответить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i/>
          <w:sz w:val="24"/>
          <w:szCs w:val="24"/>
        </w:rPr>
      </w:pPr>
      <w:r w:rsidRPr="00A93235">
        <w:rPr>
          <w:rFonts w:ascii="Times New Roman" w:hAnsi="Times New Roman"/>
          <w:b/>
          <w:sz w:val="24"/>
          <w:szCs w:val="24"/>
        </w:rPr>
        <w:t>22. Как бы Вы оценили свои убытки в процентном выражении по разным показателям.</w:t>
      </w:r>
    </w:p>
    <w:p w:rsidR="00F804A5" w:rsidRPr="00A93235" w:rsidRDefault="00F804A5" w:rsidP="0056697E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22.1 </w:t>
      </w:r>
      <w:r w:rsidRPr="00A93235">
        <w:rPr>
          <w:rFonts w:ascii="Times New Roman" w:hAnsi="Times New Roman"/>
          <w:sz w:val="24"/>
          <w:szCs w:val="24"/>
        </w:rPr>
        <w:t xml:space="preserve">Часов в год: </w:t>
      </w:r>
      <w:r w:rsidRPr="00A93235">
        <w:rPr>
          <w:rFonts w:ascii="Times New Roman" w:hAnsi="Times New Roman"/>
          <w:sz w:val="24"/>
          <w:szCs w:val="24"/>
        </w:rPr>
        <w:tab/>
        <w:t>_________________, часов</w:t>
      </w:r>
    </w:p>
    <w:p w:rsidR="00F804A5" w:rsidRPr="00A93235" w:rsidRDefault="00F804A5" w:rsidP="0056697E">
      <w:pPr>
        <w:tabs>
          <w:tab w:val="left" w:pos="426"/>
        </w:tabs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>22.2. Утрата прибыли в год (%):</w:t>
      </w:r>
      <w:r w:rsidRPr="00A93235">
        <w:rPr>
          <w:rFonts w:ascii="Times New Roman" w:hAnsi="Times New Roman"/>
          <w:sz w:val="24"/>
          <w:szCs w:val="24"/>
        </w:rPr>
        <w:tab/>
        <w:t>_____________, %</w:t>
      </w:r>
    </w:p>
    <w:p w:rsidR="00F804A5" w:rsidRPr="00A93235" w:rsidRDefault="00F804A5" w:rsidP="0056697E">
      <w:pPr>
        <w:tabs>
          <w:tab w:val="left" w:pos="5670"/>
        </w:tabs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>22.3. Снижение объемов производства в год (%):</w:t>
      </w:r>
      <w:r w:rsidRPr="00A93235">
        <w:rPr>
          <w:rFonts w:ascii="Times New Roman" w:hAnsi="Times New Roman"/>
          <w:sz w:val="24"/>
          <w:szCs w:val="24"/>
        </w:rPr>
        <w:tab/>
        <w:t>________________, %</w:t>
      </w:r>
    </w:p>
    <w:p w:rsidR="00F804A5" w:rsidRPr="00A93235" w:rsidRDefault="00F804A5" w:rsidP="00975997">
      <w:pPr>
        <w:pStyle w:val="ListParagraph"/>
        <w:tabs>
          <w:tab w:val="left" w:pos="5670"/>
        </w:tabs>
        <w:spacing w:line="19" w:lineRule="atLeast"/>
        <w:ind w:left="0"/>
        <w:rPr>
          <w:rFonts w:ascii="Times New Roman" w:hAnsi="Times New Roman"/>
          <w:b/>
          <w:i/>
          <w:sz w:val="24"/>
          <w:szCs w:val="24"/>
        </w:rPr>
      </w:pPr>
      <w:r w:rsidRPr="00A93235">
        <w:rPr>
          <w:rFonts w:ascii="Times New Roman" w:hAnsi="Times New Roman"/>
          <w:b/>
          <w:sz w:val="24"/>
          <w:szCs w:val="24"/>
        </w:rPr>
        <w:t xml:space="preserve">23. Ниже приведены ряд причин, проявлений и распространенных отношений к коррупции. </w:t>
      </w:r>
      <w:r w:rsidRPr="00A93235">
        <w:rPr>
          <w:rFonts w:ascii="Times New Roman" w:hAnsi="Times New Roman"/>
          <w:b/>
          <w:i/>
          <w:sz w:val="24"/>
          <w:szCs w:val="24"/>
        </w:rPr>
        <w:t>Укажите все высказ</w:t>
      </w:r>
      <w:r>
        <w:rPr>
          <w:rFonts w:ascii="Times New Roman" w:hAnsi="Times New Roman"/>
          <w:b/>
          <w:i/>
          <w:sz w:val="24"/>
          <w:szCs w:val="24"/>
        </w:rPr>
        <w:t xml:space="preserve">ывания, с которыми Вы согласны </w:t>
      </w:r>
    </w:p>
    <w:p w:rsidR="00F804A5" w:rsidRPr="00A93235" w:rsidRDefault="00F804A5" w:rsidP="0056697E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  <w:u w:val="single"/>
        </w:rPr>
      </w:pPr>
      <w:r w:rsidRPr="00A93235">
        <w:rPr>
          <w:rFonts w:ascii="Times New Roman" w:hAnsi="Times New Roman"/>
          <w:sz w:val="24"/>
          <w:szCs w:val="24"/>
          <w:u w:val="single"/>
        </w:rPr>
        <w:t>Причины коррупции: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93235">
        <w:rPr>
          <w:rFonts w:ascii="Times New Roman" w:hAnsi="Times New Roman"/>
          <w:sz w:val="24"/>
          <w:szCs w:val="24"/>
        </w:rPr>
        <w:t>Нарушены нормы морали сотрудников проверяющих организаций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93235">
        <w:rPr>
          <w:rFonts w:ascii="Times New Roman" w:hAnsi="Times New Roman"/>
          <w:sz w:val="24"/>
          <w:szCs w:val="24"/>
        </w:rPr>
        <w:t>Низкая зарплата сотрудников проверяющих организаций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93235">
        <w:rPr>
          <w:rFonts w:ascii="Times New Roman" w:hAnsi="Times New Roman"/>
          <w:sz w:val="24"/>
          <w:szCs w:val="24"/>
        </w:rPr>
        <w:t>Постоянные, частые изменения законодательства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93235">
        <w:rPr>
          <w:rFonts w:ascii="Times New Roman" w:hAnsi="Times New Roman"/>
          <w:sz w:val="24"/>
          <w:szCs w:val="24"/>
        </w:rPr>
        <w:t>Внутренние несостыковки, несоответствия в законодательстве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A93235">
        <w:rPr>
          <w:rFonts w:ascii="Times New Roman" w:hAnsi="Times New Roman"/>
          <w:sz w:val="24"/>
          <w:szCs w:val="24"/>
        </w:rPr>
        <w:t>Недостаточное информирование бизнеса о возможности участия в обсуждении законопроектов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A93235">
        <w:rPr>
          <w:rFonts w:ascii="Times New Roman" w:hAnsi="Times New Roman"/>
          <w:sz w:val="24"/>
          <w:szCs w:val="24"/>
        </w:rPr>
        <w:t>Следование законным процедурам занимает слишком много времени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A93235">
        <w:rPr>
          <w:rFonts w:ascii="Times New Roman" w:hAnsi="Times New Roman"/>
          <w:sz w:val="24"/>
          <w:szCs w:val="24"/>
        </w:rPr>
        <w:t>Месть за жалобы в госорганы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A93235">
        <w:rPr>
          <w:rFonts w:ascii="Times New Roman" w:hAnsi="Times New Roman"/>
          <w:sz w:val="24"/>
          <w:szCs w:val="24"/>
        </w:rPr>
        <w:t>Изменения технических регламентов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A93235">
        <w:rPr>
          <w:rFonts w:ascii="Times New Roman" w:hAnsi="Times New Roman"/>
          <w:sz w:val="24"/>
          <w:szCs w:val="24"/>
        </w:rPr>
        <w:t>Реализация интересов региональных / местных чиновников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A93235">
        <w:rPr>
          <w:rFonts w:ascii="Times New Roman" w:hAnsi="Times New Roman"/>
          <w:sz w:val="24"/>
          <w:szCs w:val="24"/>
        </w:rPr>
        <w:t>Реализация интересов конкурентов, лоббирование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A93235">
        <w:rPr>
          <w:rFonts w:ascii="Times New Roman" w:hAnsi="Times New Roman"/>
          <w:sz w:val="24"/>
          <w:szCs w:val="24"/>
        </w:rPr>
        <w:t>Привычная практика для обеих сторон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A93235">
        <w:rPr>
          <w:rFonts w:ascii="Times New Roman" w:hAnsi="Times New Roman"/>
          <w:sz w:val="24"/>
          <w:szCs w:val="24"/>
        </w:rPr>
        <w:t xml:space="preserve"> Другое (напишите, что именно) _______________________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i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  <w:u w:val="single"/>
        </w:rPr>
        <w:t xml:space="preserve">Согласие с высказываниями: 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93235">
        <w:rPr>
          <w:rFonts w:ascii="Times New Roman" w:hAnsi="Times New Roman"/>
          <w:sz w:val="24"/>
          <w:szCs w:val="24"/>
        </w:rPr>
        <w:t>Искоренить коррупцию в России возможно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93235">
        <w:rPr>
          <w:rFonts w:ascii="Times New Roman" w:hAnsi="Times New Roman"/>
          <w:sz w:val="24"/>
          <w:szCs w:val="24"/>
        </w:rPr>
        <w:t>Нужно соблюдать любой закон,даже если он плох, несправедлив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93235">
        <w:rPr>
          <w:rFonts w:ascii="Times New Roman" w:hAnsi="Times New Roman"/>
          <w:sz w:val="24"/>
          <w:szCs w:val="24"/>
        </w:rPr>
        <w:t>Если закон плох, несправедлив, то соблюдать его необязательно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93235">
        <w:rPr>
          <w:rFonts w:ascii="Times New Roman" w:hAnsi="Times New Roman"/>
          <w:sz w:val="24"/>
          <w:szCs w:val="24"/>
        </w:rPr>
        <w:t>В России нельзя заниматься бизнесом, не нарушая законов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A93235">
        <w:rPr>
          <w:rFonts w:ascii="Times New Roman" w:hAnsi="Times New Roman"/>
          <w:sz w:val="24"/>
          <w:szCs w:val="24"/>
        </w:rPr>
        <w:t>Проще «договориться», чем следовать официальной процедуре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A93235">
        <w:rPr>
          <w:rFonts w:ascii="Times New Roman" w:hAnsi="Times New Roman"/>
          <w:sz w:val="24"/>
          <w:szCs w:val="24"/>
        </w:rPr>
        <w:t>Сотрудники КНО относятся к своей работе как к бизнесу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A93235">
        <w:rPr>
          <w:rFonts w:ascii="Times New Roman" w:hAnsi="Times New Roman"/>
          <w:sz w:val="24"/>
          <w:szCs w:val="24"/>
        </w:rPr>
        <w:t>Сегодня в вашем регионе бизнесменам есть смысл обращаться в суд для того, чтобы защитить свои права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A93235">
        <w:rPr>
          <w:rFonts w:ascii="Times New Roman" w:hAnsi="Times New Roman"/>
          <w:sz w:val="24"/>
          <w:szCs w:val="24"/>
        </w:rPr>
        <w:t>В вашем регионе условия для развития бизнеса благоприятные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A93235">
        <w:rPr>
          <w:rFonts w:ascii="Times New Roman" w:hAnsi="Times New Roman"/>
          <w:sz w:val="24"/>
          <w:szCs w:val="24"/>
        </w:rPr>
        <w:t>Власти в вашем регионе способствуют развитию бизнеса, помогают ему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A93235">
        <w:rPr>
          <w:rFonts w:ascii="Times New Roman" w:hAnsi="Times New Roman"/>
          <w:sz w:val="24"/>
          <w:szCs w:val="24"/>
        </w:rPr>
        <w:t>В России вероятность наказания за коррупцию невелика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</w:p>
    <w:p w:rsidR="00F804A5" w:rsidRDefault="00F804A5" w:rsidP="0056697E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  <w:r w:rsidRPr="00A93235">
        <w:rPr>
          <w:rFonts w:ascii="Times New Roman" w:hAnsi="Times New Roman"/>
          <w:b/>
          <w:sz w:val="24"/>
          <w:szCs w:val="24"/>
        </w:rPr>
        <w:br w:type="page"/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  <w:r w:rsidRPr="00A93235">
        <w:rPr>
          <w:rFonts w:ascii="Times New Roman" w:hAnsi="Times New Roman"/>
          <w:b/>
          <w:sz w:val="24"/>
          <w:szCs w:val="24"/>
        </w:rPr>
        <w:t xml:space="preserve">24. Оцените общие коррупционные риски в вашем бизнесе на разных уровнях.  Используйте пятибалльную шкалу, где 1 —низкий риск, 5 - высокий риск. </w:t>
      </w:r>
      <w:r w:rsidRPr="00A93235">
        <w:rPr>
          <w:rFonts w:ascii="Times New Roman" w:hAnsi="Times New Roman"/>
          <w:b/>
          <w:i/>
          <w:sz w:val="24"/>
          <w:szCs w:val="24"/>
        </w:rPr>
        <w:t>Дайте, пожалуйста, один ответ по каждому варианту.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93235">
        <w:rPr>
          <w:rFonts w:ascii="Times New Roman" w:hAnsi="Times New Roman"/>
          <w:sz w:val="24"/>
          <w:szCs w:val="24"/>
        </w:rPr>
        <w:t xml:space="preserve">Центральный аппарат КНО: 1__2__3__4__5_затрудняюсь ответить 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93235">
        <w:rPr>
          <w:rFonts w:ascii="Times New Roman" w:hAnsi="Times New Roman"/>
          <w:sz w:val="24"/>
          <w:szCs w:val="24"/>
        </w:rPr>
        <w:t>Территориальное управление / орган КНО: 1__2__3__4__5_затрудняюсь ответить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93235">
        <w:rPr>
          <w:rFonts w:ascii="Times New Roman" w:hAnsi="Times New Roman"/>
          <w:sz w:val="24"/>
          <w:szCs w:val="24"/>
        </w:rPr>
        <w:t>На личном уровне проверяющих: 1__2__3__4__5_затрудняюсь ответить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  <w:r w:rsidRPr="00A93235">
        <w:rPr>
          <w:rFonts w:ascii="Times New Roman" w:hAnsi="Times New Roman"/>
          <w:b/>
          <w:sz w:val="24"/>
          <w:szCs w:val="24"/>
        </w:rPr>
        <w:t xml:space="preserve">25. Какие способы борьбы с коррупцией могли бы быть наиболее эффективными, с Вашей точки зрения. </w:t>
      </w:r>
      <w:r w:rsidRPr="00A93235">
        <w:rPr>
          <w:rFonts w:ascii="Times New Roman" w:hAnsi="Times New Roman"/>
          <w:b/>
          <w:i/>
          <w:sz w:val="24"/>
          <w:szCs w:val="24"/>
        </w:rPr>
        <w:t>Укажите не более 7 подходящих вариантов ответа.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93235">
        <w:rPr>
          <w:rFonts w:ascii="Times New Roman" w:hAnsi="Times New Roman"/>
          <w:sz w:val="24"/>
          <w:szCs w:val="24"/>
        </w:rPr>
        <w:t>Приведение законодательства в порядок, устранение логических н</w:t>
      </w:r>
      <w:r>
        <w:rPr>
          <w:rFonts w:ascii="Times New Roman" w:hAnsi="Times New Roman"/>
          <w:sz w:val="24"/>
          <w:szCs w:val="24"/>
        </w:rPr>
        <w:t>е состыковок в аконодательстве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93235">
        <w:rPr>
          <w:rFonts w:ascii="Times New Roman" w:hAnsi="Times New Roman"/>
          <w:sz w:val="24"/>
          <w:szCs w:val="24"/>
        </w:rPr>
        <w:t>Приведение соответствие законов и регламентов, технических требований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93235">
        <w:rPr>
          <w:rFonts w:ascii="Times New Roman" w:hAnsi="Times New Roman"/>
          <w:sz w:val="24"/>
          <w:szCs w:val="24"/>
        </w:rPr>
        <w:t>Развитие профессиональных организаций / отраслевых объединений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93235">
        <w:rPr>
          <w:rFonts w:ascii="Times New Roman" w:hAnsi="Times New Roman"/>
          <w:sz w:val="24"/>
          <w:szCs w:val="24"/>
        </w:rPr>
        <w:t>Обращение в общественные, политические объединения (движения)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A93235">
        <w:rPr>
          <w:rFonts w:ascii="Times New Roman" w:hAnsi="Times New Roman"/>
          <w:sz w:val="24"/>
          <w:szCs w:val="24"/>
        </w:rPr>
        <w:t>Обращение в суд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A93235">
        <w:rPr>
          <w:rFonts w:ascii="Times New Roman" w:hAnsi="Times New Roman"/>
          <w:sz w:val="24"/>
          <w:szCs w:val="24"/>
        </w:rPr>
        <w:t>Обращение к бизнес-омбудсмену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A93235">
        <w:rPr>
          <w:rFonts w:ascii="Times New Roman" w:hAnsi="Times New Roman"/>
          <w:sz w:val="24"/>
          <w:szCs w:val="24"/>
        </w:rPr>
        <w:t>Обращения к местным властям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A93235">
        <w:rPr>
          <w:rFonts w:ascii="Times New Roman" w:hAnsi="Times New Roman"/>
          <w:sz w:val="24"/>
          <w:szCs w:val="24"/>
        </w:rPr>
        <w:t>Обращение к федеральным властям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A93235">
        <w:rPr>
          <w:rFonts w:ascii="Times New Roman" w:hAnsi="Times New Roman"/>
          <w:sz w:val="24"/>
          <w:szCs w:val="24"/>
        </w:rPr>
        <w:t>Обращение в международные организации по борьбе с коррупцией, международные суды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A93235">
        <w:rPr>
          <w:rFonts w:ascii="Times New Roman" w:hAnsi="Times New Roman"/>
          <w:sz w:val="24"/>
          <w:szCs w:val="24"/>
        </w:rPr>
        <w:t>Обращение в службу КНО по противодействию коррупции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A93235">
        <w:rPr>
          <w:rFonts w:ascii="Times New Roman" w:hAnsi="Times New Roman"/>
          <w:sz w:val="24"/>
          <w:szCs w:val="24"/>
        </w:rPr>
        <w:t>Обращение в правоохранительные органы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A93235">
        <w:rPr>
          <w:rFonts w:ascii="Times New Roman" w:hAnsi="Times New Roman"/>
          <w:sz w:val="24"/>
          <w:szCs w:val="24"/>
        </w:rPr>
        <w:t>Создание специального государственного органа по борьбе с коррупцией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A93235">
        <w:rPr>
          <w:rFonts w:ascii="Times New Roman" w:hAnsi="Times New Roman"/>
          <w:sz w:val="24"/>
          <w:szCs w:val="24"/>
        </w:rPr>
        <w:t>Штрафы должностных лиц и организаций, уличенных в коррупционных практиках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A93235">
        <w:rPr>
          <w:rFonts w:ascii="Times New Roman" w:hAnsi="Times New Roman"/>
          <w:sz w:val="24"/>
          <w:szCs w:val="24"/>
        </w:rPr>
        <w:t>Юридические консультации, повышение юридической грамотности предпринимателей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A93235">
        <w:rPr>
          <w:rFonts w:ascii="Times New Roman" w:hAnsi="Times New Roman"/>
          <w:sz w:val="24"/>
          <w:szCs w:val="24"/>
        </w:rPr>
        <w:t>Информирование предпринимателей об их правах при взаимодействии с КНО и об обязательных требованиях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A93235">
        <w:rPr>
          <w:rFonts w:ascii="Times New Roman" w:hAnsi="Times New Roman"/>
          <w:sz w:val="24"/>
          <w:szCs w:val="24"/>
        </w:rPr>
        <w:t>Система образования и пропаганды, которая должна воспитывать в должностных лицах и предпринимателях стандарты этического поведения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A93235">
        <w:rPr>
          <w:rFonts w:ascii="Times New Roman" w:hAnsi="Times New Roman"/>
          <w:sz w:val="24"/>
          <w:szCs w:val="24"/>
        </w:rPr>
        <w:t>Повышение вознаграждения и социальных гарантий государственным и муниципальным служащим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A93235">
        <w:rPr>
          <w:rFonts w:ascii="Times New Roman" w:hAnsi="Times New Roman"/>
          <w:sz w:val="24"/>
          <w:szCs w:val="24"/>
        </w:rPr>
        <w:t>Включение в реестр уволенных в связи с утратой доверия чиновников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Pr="00A93235">
        <w:rPr>
          <w:rFonts w:ascii="Times New Roman" w:hAnsi="Times New Roman"/>
          <w:sz w:val="24"/>
          <w:szCs w:val="24"/>
        </w:rPr>
        <w:t>Расширение практик дистанционного взаимодействия бизнеса и КНО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Pr="00A93235">
        <w:rPr>
          <w:rFonts w:ascii="Times New Roman" w:hAnsi="Times New Roman"/>
          <w:sz w:val="24"/>
          <w:szCs w:val="24"/>
        </w:rPr>
        <w:t>Перевод госуслуг в цифровой формат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A93235">
        <w:rPr>
          <w:rFonts w:ascii="Times New Roman" w:hAnsi="Times New Roman"/>
          <w:sz w:val="24"/>
          <w:szCs w:val="24"/>
        </w:rPr>
        <w:t xml:space="preserve">Другое </w:t>
      </w:r>
      <w:r w:rsidRPr="00A93235">
        <w:rPr>
          <w:rFonts w:ascii="Times New Roman" w:hAnsi="Times New Roman"/>
          <w:i/>
          <w:sz w:val="24"/>
          <w:szCs w:val="24"/>
        </w:rPr>
        <w:t>(что именно):</w:t>
      </w:r>
      <w:r w:rsidRPr="00A93235"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  <w:r w:rsidRPr="00A93235">
        <w:rPr>
          <w:rFonts w:ascii="Times New Roman" w:hAnsi="Times New Roman"/>
          <w:b/>
          <w:sz w:val="24"/>
          <w:szCs w:val="24"/>
        </w:rPr>
        <w:t xml:space="preserve">26. Как часто предприятия (фирмы) вашей отрасли сталкиваются  с необходимостью делать неофициальные платежи или подарки чиновникам? </w:t>
      </w:r>
      <w:r w:rsidRPr="00A93235">
        <w:rPr>
          <w:rFonts w:ascii="Times New Roman" w:hAnsi="Times New Roman"/>
          <w:b/>
          <w:i/>
          <w:sz w:val="24"/>
          <w:szCs w:val="24"/>
        </w:rPr>
        <w:t>Укажите один наиболее подходящий вариант ответа.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93235">
        <w:rPr>
          <w:rFonts w:ascii="Times New Roman" w:hAnsi="Times New Roman"/>
          <w:sz w:val="24"/>
          <w:szCs w:val="24"/>
        </w:rPr>
        <w:t>Постоянно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93235">
        <w:rPr>
          <w:rFonts w:ascii="Times New Roman" w:hAnsi="Times New Roman"/>
          <w:sz w:val="24"/>
          <w:szCs w:val="24"/>
        </w:rPr>
        <w:t>Часто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93235">
        <w:rPr>
          <w:rFonts w:ascii="Times New Roman" w:hAnsi="Times New Roman"/>
          <w:sz w:val="24"/>
          <w:szCs w:val="24"/>
        </w:rPr>
        <w:t>Время от времени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93235">
        <w:rPr>
          <w:rFonts w:ascii="Times New Roman" w:hAnsi="Times New Roman"/>
          <w:sz w:val="24"/>
          <w:szCs w:val="24"/>
        </w:rPr>
        <w:t>Редко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A93235">
        <w:rPr>
          <w:rFonts w:ascii="Times New Roman" w:hAnsi="Times New Roman"/>
          <w:sz w:val="24"/>
          <w:szCs w:val="24"/>
        </w:rPr>
        <w:t>Единичные случаи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A93235">
        <w:rPr>
          <w:rFonts w:ascii="Times New Roman" w:hAnsi="Times New Roman"/>
          <w:sz w:val="24"/>
          <w:szCs w:val="24"/>
        </w:rPr>
        <w:t>Никогда</w:t>
      </w:r>
    </w:p>
    <w:p w:rsidR="00F804A5" w:rsidRPr="00A93235" w:rsidRDefault="00F804A5" w:rsidP="00B84870">
      <w:pPr>
        <w:pStyle w:val="ListParagraph"/>
        <w:spacing w:line="19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A93235">
        <w:rPr>
          <w:rFonts w:ascii="Times New Roman" w:hAnsi="Times New Roman"/>
          <w:sz w:val="24"/>
          <w:szCs w:val="24"/>
        </w:rPr>
        <w:t>Затрудняюсь ответить</w:t>
      </w:r>
    </w:p>
    <w:p w:rsidR="00F804A5" w:rsidRPr="00D22262" w:rsidRDefault="00F804A5" w:rsidP="0056697E">
      <w:pPr>
        <w:pStyle w:val="msonormalmailrucssattributepostfix"/>
        <w:spacing w:before="0" w:beforeAutospacing="0" w:after="0" w:afterAutospacing="0" w:line="19" w:lineRule="atLeast"/>
        <w:rPr>
          <w:b/>
        </w:rPr>
      </w:pPr>
      <w:r w:rsidRPr="00D22262">
        <w:rPr>
          <w:b/>
          <w:iCs/>
        </w:rPr>
        <w:t>27. Сообщали ли Вы о фактах коррупции (о вымогательстве, взятке и т.д.)? Выберите, пожалуйста, один ответ.</w:t>
      </w:r>
    </w:p>
    <w:p w:rsidR="00F804A5" w:rsidRPr="00D22262" w:rsidRDefault="00F804A5" w:rsidP="0056697E">
      <w:pPr>
        <w:pStyle w:val="msonormalmailrucssattributepostfix"/>
        <w:spacing w:before="0" w:beforeAutospacing="0" w:after="0" w:afterAutospacing="0" w:line="19" w:lineRule="atLeast"/>
      </w:pPr>
      <w:r w:rsidRPr="00D22262">
        <w:t>1. Да, сообщал                             </w:t>
      </w:r>
      <w:r w:rsidRPr="00D22262">
        <w:rPr>
          <w:rStyle w:val="Emphasis"/>
        </w:rPr>
        <w:t>(переход к вопросу № 29)</w:t>
      </w:r>
    </w:p>
    <w:p w:rsidR="00F804A5" w:rsidRPr="00D22262" w:rsidRDefault="00F804A5" w:rsidP="0056697E">
      <w:pPr>
        <w:pStyle w:val="msonormalmailrucssattributepostfix"/>
        <w:spacing w:before="0" w:beforeAutospacing="0" w:after="0" w:afterAutospacing="0" w:line="19" w:lineRule="atLeast"/>
      </w:pPr>
      <w:r w:rsidRPr="00D22262">
        <w:t>2. Нет, не сообщал</w:t>
      </w:r>
    </w:p>
    <w:p w:rsidR="00F804A5" w:rsidRPr="00D22262" w:rsidRDefault="00F804A5" w:rsidP="0056697E">
      <w:pPr>
        <w:pStyle w:val="msonormalmailrucssattributepostfix"/>
        <w:spacing w:before="0" w:beforeAutospacing="0" w:after="0" w:afterAutospacing="0" w:line="19" w:lineRule="atLeast"/>
        <w:rPr>
          <w:i/>
        </w:rPr>
      </w:pPr>
      <w:r w:rsidRPr="00D22262">
        <w:rPr>
          <w:rStyle w:val="Emphasis"/>
          <w:b/>
          <w:bCs/>
          <w:i w:val="0"/>
        </w:rPr>
        <w:t>28. По какой причине Вы не сообщили о фактах коррупции? Число ответов не ограничено.</w:t>
      </w:r>
    </w:p>
    <w:p w:rsidR="00F804A5" w:rsidRPr="00D22262" w:rsidRDefault="00F804A5" w:rsidP="0056697E">
      <w:pPr>
        <w:pStyle w:val="msonormalmailrucssattributepostfix"/>
        <w:spacing w:before="0" w:beforeAutospacing="0" w:after="0" w:afterAutospacing="0" w:line="19" w:lineRule="atLeast"/>
      </w:pPr>
      <w:r w:rsidRPr="00D22262">
        <w:t>1. Считаю это бесполезным, меры не будут приняты</w:t>
      </w:r>
    </w:p>
    <w:p w:rsidR="00F804A5" w:rsidRPr="00D22262" w:rsidRDefault="00F804A5" w:rsidP="0056697E">
      <w:pPr>
        <w:pStyle w:val="msonormalmailrucssattributepostfix"/>
        <w:spacing w:before="0" w:beforeAutospacing="0" w:after="0" w:afterAutospacing="0" w:line="19" w:lineRule="atLeast"/>
      </w:pPr>
      <w:r w:rsidRPr="00D22262">
        <w:t>2. Опасаюсь последствий</w:t>
      </w:r>
    </w:p>
    <w:p w:rsidR="00F804A5" w:rsidRPr="00D22262" w:rsidRDefault="00F804A5" w:rsidP="0056697E">
      <w:pPr>
        <w:pStyle w:val="msonormalmailrucssattributepostfix"/>
        <w:spacing w:before="0" w:beforeAutospacing="0" w:after="0" w:afterAutospacing="0" w:line="19" w:lineRule="atLeast"/>
      </w:pPr>
      <w:r w:rsidRPr="00D22262">
        <w:t>3. Не считаю необходимым (мне все равно)</w:t>
      </w:r>
    </w:p>
    <w:p w:rsidR="00F804A5" w:rsidRPr="00D22262" w:rsidRDefault="00F804A5" w:rsidP="0056697E">
      <w:pPr>
        <w:pStyle w:val="msonormalmailrucssattributepostfix"/>
        <w:spacing w:before="0" w:beforeAutospacing="0" w:after="0" w:afterAutospacing="0" w:line="19" w:lineRule="atLeast"/>
      </w:pPr>
      <w:r w:rsidRPr="00D22262">
        <w:t>4. Другое</w:t>
      </w:r>
    </w:p>
    <w:p w:rsidR="00F804A5" w:rsidRDefault="00F804A5" w:rsidP="00975997">
      <w:pPr>
        <w:pStyle w:val="msonormalmailrucssattributepostfix"/>
        <w:spacing w:before="0" w:beforeAutospacing="0" w:after="0" w:afterAutospacing="0" w:line="19" w:lineRule="atLeast"/>
        <w:rPr>
          <w:b/>
        </w:rPr>
      </w:pPr>
      <w:r w:rsidRPr="00D22262">
        <w:t>5. Затрудняюсь ответить</w:t>
      </w:r>
    </w:p>
    <w:p w:rsidR="00F804A5" w:rsidRDefault="00F804A5" w:rsidP="0056697E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  <w:r w:rsidRPr="00A93235">
        <w:rPr>
          <w:rFonts w:ascii="Times New Roman" w:hAnsi="Times New Roman"/>
          <w:b/>
          <w:sz w:val="24"/>
          <w:szCs w:val="24"/>
        </w:rPr>
        <w:t xml:space="preserve">29. Сколько лет вашему предприятию? </w:t>
      </w:r>
      <w:r w:rsidRPr="00A93235">
        <w:rPr>
          <w:rFonts w:ascii="Times New Roman" w:hAnsi="Times New Roman"/>
          <w:b/>
          <w:i/>
          <w:sz w:val="24"/>
          <w:szCs w:val="24"/>
        </w:rPr>
        <w:t>Выберите, пожалуйста, один ответ.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М</w:t>
      </w:r>
      <w:r w:rsidRPr="00A93235">
        <w:rPr>
          <w:rFonts w:ascii="Times New Roman" w:hAnsi="Times New Roman"/>
          <w:sz w:val="24"/>
          <w:szCs w:val="24"/>
        </w:rPr>
        <w:t>енее 1 года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</w:t>
      </w:r>
      <w:r w:rsidRPr="00A93235">
        <w:rPr>
          <w:rFonts w:ascii="Times New Roman" w:hAnsi="Times New Roman"/>
          <w:sz w:val="24"/>
          <w:szCs w:val="24"/>
        </w:rPr>
        <w:t>т 1 до 3 лет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</w:t>
      </w:r>
      <w:r w:rsidRPr="00A93235">
        <w:rPr>
          <w:rFonts w:ascii="Times New Roman" w:hAnsi="Times New Roman"/>
          <w:sz w:val="24"/>
          <w:szCs w:val="24"/>
        </w:rPr>
        <w:t>т 4 до 10 лет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О</w:t>
      </w:r>
      <w:r w:rsidRPr="00A93235">
        <w:rPr>
          <w:rFonts w:ascii="Times New Roman" w:hAnsi="Times New Roman"/>
          <w:sz w:val="24"/>
          <w:szCs w:val="24"/>
        </w:rPr>
        <w:t>т 11 до 20 лет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A93235">
        <w:rPr>
          <w:rFonts w:ascii="Times New Roman" w:hAnsi="Times New Roman"/>
          <w:sz w:val="24"/>
          <w:szCs w:val="24"/>
        </w:rPr>
        <w:t>21 год</w:t>
      </w:r>
      <w:r>
        <w:rPr>
          <w:rFonts w:ascii="Times New Roman" w:hAnsi="Times New Roman"/>
          <w:sz w:val="24"/>
          <w:szCs w:val="24"/>
        </w:rPr>
        <w:t>а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i/>
          <w:sz w:val="24"/>
          <w:szCs w:val="24"/>
        </w:rPr>
      </w:pPr>
      <w:r w:rsidRPr="00A93235">
        <w:rPr>
          <w:rFonts w:ascii="Times New Roman" w:hAnsi="Times New Roman"/>
          <w:b/>
          <w:sz w:val="24"/>
          <w:szCs w:val="24"/>
        </w:rPr>
        <w:t xml:space="preserve">30. Вы знаете или не знаете, какая (-ие) категория (-и) риска (класс(-ы) опасности) присвоена (-ы) вашему предприятию? </w:t>
      </w:r>
      <w:r w:rsidRPr="00A93235">
        <w:rPr>
          <w:rFonts w:ascii="Times New Roman" w:hAnsi="Times New Roman"/>
          <w:b/>
          <w:i/>
          <w:sz w:val="24"/>
          <w:szCs w:val="24"/>
        </w:rPr>
        <w:t>Выберите, пожалуйста, один ответ.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Д</w:t>
      </w:r>
      <w:r w:rsidRPr="00A93235">
        <w:rPr>
          <w:rFonts w:ascii="Times New Roman" w:hAnsi="Times New Roman"/>
          <w:sz w:val="24"/>
          <w:szCs w:val="24"/>
        </w:rPr>
        <w:t>а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</w:t>
      </w:r>
      <w:r w:rsidRPr="00A93235">
        <w:rPr>
          <w:rFonts w:ascii="Times New Roman" w:hAnsi="Times New Roman"/>
          <w:sz w:val="24"/>
          <w:szCs w:val="24"/>
        </w:rPr>
        <w:t xml:space="preserve">ет </w:t>
      </w:r>
      <w:r w:rsidRPr="00A93235">
        <w:rPr>
          <w:rFonts w:ascii="Times New Roman" w:hAnsi="Times New Roman"/>
          <w:i/>
          <w:sz w:val="24"/>
          <w:szCs w:val="24"/>
        </w:rPr>
        <w:t>(переход к вопросу 32)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З</w:t>
      </w:r>
      <w:r w:rsidRPr="00A93235">
        <w:rPr>
          <w:rFonts w:ascii="Times New Roman" w:hAnsi="Times New Roman"/>
          <w:sz w:val="24"/>
          <w:szCs w:val="24"/>
        </w:rPr>
        <w:t>атрудняюсь ответить (</w:t>
      </w:r>
      <w:r w:rsidRPr="00A93235">
        <w:rPr>
          <w:rFonts w:ascii="Times New Roman" w:hAnsi="Times New Roman"/>
          <w:i/>
          <w:sz w:val="24"/>
          <w:szCs w:val="24"/>
        </w:rPr>
        <w:t>переход к вопросу 32)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  <w:r w:rsidRPr="00A93235">
        <w:rPr>
          <w:rFonts w:ascii="Times New Roman" w:hAnsi="Times New Roman"/>
          <w:b/>
          <w:sz w:val="24"/>
          <w:szCs w:val="24"/>
        </w:rPr>
        <w:t xml:space="preserve">31. Вы согласны или не согласны с большинством присвоенных категорий риска (классов опасности)? </w:t>
      </w:r>
      <w:r w:rsidRPr="00A93235">
        <w:rPr>
          <w:rFonts w:ascii="Times New Roman" w:hAnsi="Times New Roman"/>
          <w:b/>
          <w:i/>
          <w:sz w:val="24"/>
          <w:szCs w:val="24"/>
        </w:rPr>
        <w:t>Выберите, пожалуйста, один ответ.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Д</w:t>
      </w:r>
      <w:r w:rsidRPr="00A93235">
        <w:rPr>
          <w:rFonts w:ascii="Times New Roman" w:hAnsi="Times New Roman"/>
          <w:sz w:val="24"/>
          <w:szCs w:val="24"/>
        </w:rPr>
        <w:t>а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</w:t>
      </w:r>
      <w:r w:rsidRPr="00A93235">
        <w:rPr>
          <w:rFonts w:ascii="Times New Roman" w:hAnsi="Times New Roman"/>
          <w:sz w:val="24"/>
          <w:szCs w:val="24"/>
        </w:rPr>
        <w:t>ет, большинство категорий риска (классов опасности) слишком высокие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З</w:t>
      </w:r>
      <w:r w:rsidRPr="00A93235">
        <w:rPr>
          <w:rFonts w:ascii="Times New Roman" w:hAnsi="Times New Roman"/>
          <w:sz w:val="24"/>
          <w:szCs w:val="24"/>
        </w:rPr>
        <w:t>атрудняюсь ответить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  <w:r w:rsidRPr="00A93235">
        <w:rPr>
          <w:rFonts w:ascii="Times New Roman" w:hAnsi="Times New Roman"/>
          <w:b/>
          <w:sz w:val="24"/>
          <w:szCs w:val="24"/>
        </w:rPr>
        <w:t xml:space="preserve">32. Подпадает ли Вашепредприятие под уведомительный порядок? </w:t>
      </w:r>
      <w:r w:rsidRPr="00A93235">
        <w:rPr>
          <w:rFonts w:ascii="Times New Roman" w:hAnsi="Times New Roman"/>
          <w:b/>
          <w:i/>
          <w:sz w:val="24"/>
          <w:szCs w:val="24"/>
        </w:rPr>
        <w:t>Выберите, пожалуйста, один ответ.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</w:t>
      </w:r>
      <w:r w:rsidRPr="00A93235">
        <w:rPr>
          <w:rFonts w:ascii="Times New Roman" w:hAnsi="Times New Roman"/>
          <w:sz w:val="24"/>
          <w:szCs w:val="24"/>
        </w:rPr>
        <w:t xml:space="preserve">опадает 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</w:t>
      </w:r>
      <w:r w:rsidRPr="00A93235">
        <w:rPr>
          <w:rFonts w:ascii="Times New Roman" w:hAnsi="Times New Roman"/>
          <w:sz w:val="24"/>
          <w:szCs w:val="24"/>
        </w:rPr>
        <w:t>е подпадает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З</w:t>
      </w:r>
      <w:r w:rsidRPr="00A93235">
        <w:rPr>
          <w:rFonts w:ascii="Times New Roman" w:hAnsi="Times New Roman"/>
          <w:sz w:val="24"/>
          <w:szCs w:val="24"/>
        </w:rPr>
        <w:t>атрудняюсь ответить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  <w:r w:rsidRPr="00A93235">
        <w:rPr>
          <w:rFonts w:ascii="Times New Roman" w:hAnsi="Times New Roman"/>
          <w:b/>
          <w:sz w:val="24"/>
          <w:szCs w:val="24"/>
        </w:rPr>
        <w:t xml:space="preserve">33. Подпадает ли Вашепредприятие под «надзорные каникулы»? </w:t>
      </w:r>
      <w:r w:rsidRPr="00A93235">
        <w:rPr>
          <w:rFonts w:ascii="Times New Roman" w:hAnsi="Times New Roman"/>
          <w:b/>
          <w:i/>
          <w:sz w:val="24"/>
          <w:szCs w:val="24"/>
        </w:rPr>
        <w:t>Выберите, пожалуйста, один ответ.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</w:t>
      </w:r>
      <w:r w:rsidRPr="00A93235">
        <w:rPr>
          <w:rFonts w:ascii="Times New Roman" w:hAnsi="Times New Roman"/>
          <w:sz w:val="24"/>
          <w:szCs w:val="24"/>
        </w:rPr>
        <w:t xml:space="preserve">опадает 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</w:t>
      </w:r>
      <w:r w:rsidRPr="00A93235">
        <w:rPr>
          <w:rFonts w:ascii="Times New Roman" w:hAnsi="Times New Roman"/>
          <w:sz w:val="24"/>
          <w:szCs w:val="24"/>
        </w:rPr>
        <w:t>е подпадает</w:t>
      </w:r>
    </w:p>
    <w:p w:rsidR="00F804A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З</w:t>
      </w:r>
      <w:r w:rsidRPr="00A93235">
        <w:rPr>
          <w:rFonts w:ascii="Times New Roman" w:hAnsi="Times New Roman"/>
          <w:sz w:val="24"/>
          <w:szCs w:val="24"/>
        </w:rPr>
        <w:t>атрудняюсь ответить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b/>
          <w:sz w:val="24"/>
          <w:szCs w:val="24"/>
        </w:rPr>
      </w:pPr>
      <w:r w:rsidRPr="00A93235">
        <w:rPr>
          <w:rFonts w:ascii="Times New Roman" w:hAnsi="Times New Roman"/>
          <w:b/>
          <w:sz w:val="24"/>
          <w:szCs w:val="24"/>
        </w:rPr>
        <w:t xml:space="preserve">34. Укажите, пожалуйста, Ваш статус на предприятии. </w:t>
      </w:r>
      <w:r w:rsidRPr="00A93235">
        <w:rPr>
          <w:rFonts w:ascii="Times New Roman" w:hAnsi="Times New Roman"/>
          <w:b/>
          <w:i/>
          <w:sz w:val="24"/>
          <w:szCs w:val="24"/>
        </w:rPr>
        <w:t>Выберите, пожалуйста, один ответ.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С</w:t>
      </w:r>
      <w:r w:rsidRPr="00A93235">
        <w:rPr>
          <w:rFonts w:ascii="Times New Roman" w:hAnsi="Times New Roman"/>
          <w:sz w:val="24"/>
          <w:szCs w:val="24"/>
        </w:rPr>
        <w:t>обственник предприятия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Р</w:t>
      </w:r>
      <w:r w:rsidRPr="00A93235">
        <w:rPr>
          <w:rFonts w:ascii="Times New Roman" w:hAnsi="Times New Roman"/>
          <w:sz w:val="24"/>
          <w:szCs w:val="24"/>
        </w:rPr>
        <w:t>уководитель предприятия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З</w:t>
      </w:r>
      <w:r w:rsidRPr="00A93235">
        <w:rPr>
          <w:rFonts w:ascii="Times New Roman" w:hAnsi="Times New Roman"/>
          <w:sz w:val="24"/>
          <w:szCs w:val="24"/>
        </w:rPr>
        <w:t>аместитель руководителя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П</w:t>
      </w:r>
      <w:r w:rsidRPr="00A93235">
        <w:rPr>
          <w:rFonts w:ascii="Times New Roman" w:hAnsi="Times New Roman"/>
          <w:sz w:val="24"/>
          <w:szCs w:val="24"/>
        </w:rPr>
        <w:t>артнер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Ф</w:t>
      </w:r>
      <w:r w:rsidRPr="00A93235">
        <w:rPr>
          <w:rFonts w:ascii="Times New Roman" w:hAnsi="Times New Roman"/>
          <w:sz w:val="24"/>
          <w:szCs w:val="24"/>
        </w:rPr>
        <w:t>инансовый директор, главный бухгалтер, бухгалтер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У</w:t>
      </w:r>
      <w:r w:rsidRPr="00A93235">
        <w:rPr>
          <w:rFonts w:ascii="Times New Roman" w:hAnsi="Times New Roman"/>
          <w:sz w:val="24"/>
          <w:szCs w:val="24"/>
        </w:rPr>
        <w:t>правляющий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Н</w:t>
      </w:r>
      <w:r w:rsidRPr="00A93235">
        <w:rPr>
          <w:rFonts w:ascii="Times New Roman" w:hAnsi="Times New Roman"/>
          <w:sz w:val="24"/>
          <w:szCs w:val="24"/>
        </w:rPr>
        <w:t>ачальник отдела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В</w:t>
      </w:r>
      <w:r w:rsidRPr="00A93235">
        <w:rPr>
          <w:rFonts w:ascii="Times New Roman" w:hAnsi="Times New Roman"/>
          <w:sz w:val="24"/>
          <w:szCs w:val="24"/>
        </w:rPr>
        <w:t>едущий специалист, специалист</w:t>
      </w:r>
    </w:p>
    <w:p w:rsidR="00F804A5" w:rsidRPr="00A93235" w:rsidRDefault="00F804A5" w:rsidP="0056697E">
      <w:pPr>
        <w:spacing w:after="0" w:line="19" w:lineRule="atLeast"/>
        <w:rPr>
          <w:rFonts w:ascii="Times New Roman" w:hAnsi="Times New Roman"/>
          <w:sz w:val="24"/>
          <w:szCs w:val="24"/>
        </w:rPr>
      </w:pPr>
      <w:r w:rsidRPr="00A93235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Д</w:t>
      </w:r>
      <w:r w:rsidRPr="00A93235">
        <w:rPr>
          <w:rFonts w:ascii="Times New Roman" w:hAnsi="Times New Roman"/>
          <w:sz w:val="24"/>
          <w:szCs w:val="24"/>
        </w:rPr>
        <w:t>ругое  (укажите, что именно)___________________</w:t>
      </w:r>
    </w:p>
    <w:sectPr w:rsidR="00F804A5" w:rsidRPr="00A93235" w:rsidSect="0056697E">
      <w:headerReference w:type="default" r:id="rId14"/>
      <w:footerReference w:type="default" r:id="rId15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4A5" w:rsidRDefault="00F804A5" w:rsidP="00E059D9">
      <w:pPr>
        <w:spacing w:after="0" w:line="240" w:lineRule="auto"/>
      </w:pPr>
      <w:r>
        <w:separator/>
      </w:r>
    </w:p>
  </w:endnote>
  <w:endnote w:type="continuationSeparator" w:id="1">
    <w:p w:rsidR="00F804A5" w:rsidRDefault="00F804A5" w:rsidP="00E0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A5" w:rsidRDefault="00F804A5" w:rsidP="00673A73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A5" w:rsidRDefault="00F804A5" w:rsidP="00673A73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A5" w:rsidRDefault="00F804A5" w:rsidP="00673A73">
    <w:pPr>
      <w:pStyle w:val="Footer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A5" w:rsidRDefault="00F804A5" w:rsidP="00673A73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4A5" w:rsidRDefault="00F804A5" w:rsidP="00E059D9">
      <w:pPr>
        <w:spacing w:after="0" w:line="240" w:lineRule="auto"/>
      </w:pPr>
      <w:r>
        <w:separator/>
      </w:r>
    </w:p>
  </w:footnote>
  <w:footnote w:type="continuationSeparator" w:id="1">
    <w:p w:rsidR="00F804A5" w:rsidRDefault="00F804A5" w:rsidP="00E05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A5" w:rsidRDefault="00F804A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804A5" w:rsidRDefault="00F804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A5" w:rsidRDefault="00F804A5" w:rsidP="0090567E">
    <w:pPr>
      <w:pStyle w:val="Header"/>
      <w:jc w:val="center"/>
    </w:pPr>
  </w:p>
  <w:p w:rsidR="00F804A5" w:rsidRDefault="00F804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A5" w:rsidRDefault="00F804A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A5" w:rsidRDefault="00F804A5" w:rsidP="00D22648">
    <w:pPr>
      <w:pStyle w:val="Header"/>
      <w:spacing w:line="120" w:lineRule="auto"/>
      <w:jc w:val="center"/>
    </w:pPr>
    <w:fldSimple w:instr=" PAGE   \* MERGEFORMAT ">
      <w:r>
        <w:rPr>
          <w:noProof/>
        </w:rPr>
        <w:t>27</w:t>
      </w:r>
    </w:fldSimple>
  </w:p>
  <w:p w:rsidR="00F804A5" w:rsidRDefault="00F804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C8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C43B9"/>
    <w:multiLevelType w:val="multilevel"/>
    <w:tmpl w:val="B6D0FD00"/>
    <w:lvl w:ilvl="0">
      <w:start w:val="2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2">
    <w:nsid w:val="062E497C"/>
    <w:multiLevelType w:val="hybridMultilevel"/>
    <w:tmpl w:val="5742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A31804"/>
    <w:multiLevelType w:val="hybridMultilevel"/>
    <w:tmpl w:val="4CEC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7416DF"/>
    <w:multiLevelType w:val="hybridMultilevel"/>
    <w:tmpl w:val="C926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CB53E4"/>
    <w:multiLevelType w:val="hybridMultilevel"/>
    <w:tmpl w:val="C162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61636E"/>
    <w:multiLevelType w:val="hybridMultilevel"/>
    <w:tmpl w:val="7CDEEC44"/>
    <w:lvl w:ilvl="0" w:tplc="94D2BA0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C0288B"/>
    <w:multiLevelType w:val="hybridMultilevel"/>
    <w:tmpl w:val="D22A36EE"/>
    <w:lvl w:ilvl="0" w:tplc="9C18DF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A3A6169"/>
    <w:multiLevelType w:val="hybridMultilevel"/>
    <w:tmpl w:val="D566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5B1B39"/>
    <w:multiLevelType w:val="multilevel"/>
    <w:tmpl w:val="961C4D2E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pStyle w:val="Heading2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456236C"/>
    <w:multiLevelType w:val="multilevel"/>
    <w:tmpl w:val="2C0070BA"/>
    <w:lvl w:ilvl="0">
      <w:start w:val="2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8AA4A81"/>
    <w:multiLevelType w:val="hybridMultilevel"/>
    <w:tmpl w:val="7CDEEC44"/>
    <w:lvl w:ilvl="0" w:tplc="94D2BA0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9240C9E"/>
    <w:multiLevelType w:val="hybridMultilevel"/>
    <w:tmpl w:val="866E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EB5051"/>
    <w:multiLevelType w:val="hybridMultilevel"/>
    <w:tmpl w:val="F81C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49465B"/>
    <w:multiLevelType w:val="hybridMultilevel"/>
    <w:tmpl w:val="CC02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6C3596"/>
    <w:multiLevelType w:val="hybridMultilevel"/>
    <w:tmpl w:val="DEAC07C8"/>
    <w:lvl w:ilvl="0" w:tplc="5DD63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70F0A"/>
    <w:multiLevelType w:val="hybridMultilevel"/>
    <w:tmpl w:val="CC02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60316E"/>
    <w:multiLevelType w:val="hybridMultilevel"/>
    <w:tmpl w:val="0F9E7EB8"/>
    <w:lvl w:ilvl="0" w:tplc="944E12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26606EA"/>
    <w:multiLevelType w:val="hybridMultilevel"/>
    <w:tmpl w:val="E154F9C8"/>
    <w:lvl w:ilvl="0" w:tplc="232A55B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9">
    <w:nsid w:val="578E3009"/>
    <w:multiLevelType w:val="hybridMultilevel"/>
    <w:tmpl w:val="4CEC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A90640"/>
    <w:multiLevelType w:val="multilevel"/>
    <w:tmpl w:val="4F6AF8A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21">
    <w:nsid w:val="5BFB6827"/>
    <w:multiLevelType w:val="hybridMultilevel"/>
    <w:tmpl w:val="CC02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3446A5"/>
    <w:multiLevelType w:val="hybridMultilevel"/>
    <w:tmpl w:val="6D7EEB26"/>
    <w:lvl w:ilvl="0" w:tplc="16D095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03C0A20"/>
    <w:multiLevelType w:val="hybridMultilevel"/>
    <w:tmpl w:val="6A68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463FF3"/>
    <w:multiLevelType w:val="hybridMultilevel"/>
    <w:tmpl w:val="AA02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2629A0"/>
    <w:multiLevelType w:val="hybridMultilevel"/>
    <w:tmpl w:val="6A68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B91C19"/>
    <w:multiLevelType w:val="hybridMultilevel"/>
    <w:tmpl w:val="686C683C"/>
    <w:lvl w:ilvl="0" w:tplc="92BE12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20"/>
  </w:num>
  <w:num w:numId="5">
    <w:abstractNumId w:val="15"/>
  </w:num>
  <w:num w:numId="6">
    <w:abstractNumId w:val="0"/>
  </w:num>
  <w:num w:numId="7">
    <w:abstractNumId w:val="4"/>
  </w:num>
  <w:num w:numId="8">
    <w:abstractNumId w:val="18"/>
  </w:num>
  <w:num w:numId="9">
    <w:abstractNumId w:val="12"/>
  </w:num>
  <w:num w:numId="10">
    <w:abstractNumId w:val="19"/>
  </w:num>
  <w:num w:numId="11">
    <w:abstractNumId w:val="2"/>
  </w:num>
  <w:num w:numId="12">
    <w:abstractNumId w:val="22"/>
  </w:num>
  <w:num w:numId="13">
    <w:abstractNumId w:val="7"/>
  </w:num>
  <w:num w:numId="14">
    <w:abstractNumId w:val="24"/>
  </w:num>
  <w:num w:numId="15">
    <w:abstractNumId w:val="11"/>
  </w:num>
  <w:num w:numId="16">
    <w:abstractNumId w:val="14"/>
  </w:num>
  <w:num w:numId="17">
    <w:abstractNumId w:val="21"/>
  </w:num>
  <w:num w:numId="18">
    <w:abstractNumId w:val="16"/>
  </w:num>
  <w:num w:numId="19">
    <w:abstractNumId w:val="8"/>
  </w:num>
  <w:num w:numId="20">
    <w:abstractNumId w:val="10"/>
  </w:num>
  <w:num w:numId="21">
    <w:abstractNumId w:val="0"/>
  </w:num>
  <w:num w:numId="22">
    <w:abstractNumId w:val="13"/>
  </w:num>
  <w:num w:numId="23">
    <w:abstractNumId w:val="3"/>
  </w:num>
  <w:num w:numId="24">
    <w:abstractNumId w:val="23"/>
  </w:num>
  <w:num w:numId="25">
    <w:abstractNumId w:val="25"/>
  </w:num>
  <w:num w:numId="26">
    <w:abstractNumId w:val="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9D9"/>
    <w:rsid w:val="000036E3"/>
    <w:rsid w:val="00003B9D"/>
    <w:rsid w:val="00007655"/>
    <w:rsid w:val="00013836"/>
    <w:rsid w:val="000146AB"/>
    <w:rsid w:val="00014DF0"/>
    <w:rsid w:val="00016B96"/>
    <w:rsid w:val="000228FB"/>
    <w:rsid w:val="00027FF2"/>
    <w:rsid w:val="00030E4C"/>
    <w:rsid w:val="0003156F"/>
    <w:rsid w:val="00034455"/>
    <w:rsid w:val="00034743"/>
    <w:rsid w:val="00043E44"/>
    <w:rsid w:val="00052383"/>
    <w:rsid w:val="0005436B"/>
    <w:rsid w:val="000553F7"/>
    <w:rsid w:val="0005753E"/>
    <w:rsid w:val="000577EB"/>
    <w:rsid w:val="00057F26"/>
    <w:rsid w:val="00065601"/>
    <w:rsid w:val="00070CAC"/>
    <w:rsid w:val="00072360"/>
    <w:rsid w:val="00075218"/>
    <w:rsid w:val="000757F2"/>
    <w:rsid w:val="000812E6"/>
    <w:rsid w:val="00083794"/>
    <w:rsid w:val="000840E2"/>
    <w:rsid w:val="00090F4C"/>
    <w:rsid w:val="000954A7"/>
    <w:rsid w:val="00095F5C"/>
    <w:rsid w:val="0009745C"/>
    <w:rsid w:val="000A1A9E"/>
    <w:rsid w:val="000A5D4E"/>
    <w:rsid w:val="000B1CF6"/>
    <w:rsid w:val="000B35E2"/>
    <w:rsid w:val="000B411D"/>
    <w:rsid w:val="000B45BA"/>
    <w:rsid w:val="000B53E2"/>
    <w:rsid w:val="000B5AE4"/>
    <w:rsid w:val="000C1244"/>
    <w:rsid w:val="000C1326"/>
    <w:rsid w:val="000C25B4"/>
    <w:rsid w:val="000C7E3A"/>
    <w:rsid w:val="000D0C03"/>
    <w:rsid w:val="000E142B"/>
    <w:rsid w:val="000E472A"/>
    <w:rsid w:val="000E5444"/>
    <w:rsid w:val="000E5D84"/>
    <w:rsid w:val="000E7B61"/>
    <w:rsid w:val="000F1B97"/>
    <w:rsid w:val="000F25B9"/>
    <w:rsid w:val="000F275D"/>
    <w:rsid w:val="000F44FE"/>
    <w:rsid w:val="000F5DD9"/>
    <w:rsid w:val="00101EC9"/>
    <w:rsid w:val="001020B4"/>
    <w:rsid w:val="00102E4D"/>
    <w:rsid w:val="0010520D"/>
    <w:rsid w:val="00105C8E"/>
    <w:rsid w:val="00105FB8"/>
    <w:rsid w:val="001113D2"/>
    <w:rsid w:val="00112A02"/>
    <w:rsid w:val="0011300D"/>
    <w:rsid w:val="00114771"/>
    <w:rsid w:val="00114C0F"/>
    <w:rsid w:val="00116D36"/>
    <w:rsid w:val="00117DFA"/>
    <w:rsid w:val="001268B7"/>
    <w:rsid w:val="00127898"/>
    <w:rsid w:val="00127A9E"/>
    <w:rsid w:val="00130129"/>
    <w:rsid w:val="00135EB6"/>
    <w:rsid w:val="001369D6"/>
    <w:rsid w:val="00136AD3"/>
    <w:rsid w:val="0014110B"/>
    <w:rsid w:val="00145742"/>
    <w:rsid w:val="00151A9E"/>
    <w:rsid w:val="00152BFF"/>
    <w:rsid w:val="00154D31"/>
    <w:rsid w:val="00154E72"/>
    <w:rsid w:val="00157DA8"/>
    <w:rsid w:val="001607C9"/>
    <w:rsid w:val="00162D7A"/>
    <w:rsid w:val="001642A1"/>
    <w:rsid w:val="0016695C"/>
    <w:rsid w:val="00176382"/>
    <w:rsid w:val="001821BF"/>
    <w:rsid w:val="00182C86"/>
    <w:rsid w:val="0018439E"/>
    <w:rsid w:val="001843BA"/>
    <w:rsid w:val="00184A08"/>
    <w:rsid w:val="001903E2"/>
    <w:rsid w:val="001923ED"/>
    <w:rsid w:val="001926AD"/>
    <w:rsid w:val="001954B1"/>
    <w:rsid w:val="0019558B"/>
    <w:rsid w:val="001A01CB"/>
    <w:rsid w:val="001A4966"/>
    <w:rsid w:val="001A7E2B"/>
    <w:rsid w:val="001A7F68"/>
    <w:rsid w:val="001B1B4A"/>
    <w:rsid w:val="001B7BA7"/>
    <w:rsid w:val="001C13BD"/>
    <w:rsid w:val="001C2C43"/>
    <w:rsid w:val="001C3DC1"/>
    <w:rsid w:val="001C49C7"/>
    <w:rsid w:val="001C513B"/>
    <w:rsid w:val="001D20D5"/>
    <w:rsid w:val="001D2825"/>
    <w:rsid w:val="001D2B31"/>
    <w:rsid w:val="001D493A"/>
    <w:rsid w:val="001E0601"/>
    <w:rsid w:val="001E1C07"/>
    <w:rsid w:val="001E2265"/>
    <w:rsid w:val="001E2B12"/>
    <w:rsid w:val="001E2D94"/>
    <w:rsid w:val="001E3BDB"/>
    <w:rsid w:val="001E555B"/>
    <w:rsid w:val="001E6282"/>
    <w:rsid w:val="001E6D03"/>
    <w:rsid w:val="001F2620"/>
    <w:rsid w:val="001F2E03"/>
    <w:rsid w:val="001F2FEC"/>
    <w:rsid w:val="001F369F"/>
    <w:rsid w:val="001F7180"/>
    <w:rsid w:val="00200EBE"/>
    <w:rsid w:val="00202CC0"/>
    <w:rsid w:val="00203141"/>
    <w:rsid w:val="00207DF4"/>
    <w:rsid w:val="0021547D"/>
    <w:rsid w:val="00216050"/>
    <w:rsid w:val="00220BD1"/>
    <w:rsid w:val="002214FF"/>
    <w:rsid w:val="00224991"/>
    <w:rsid w:val="00225019"/>
    <w:rsid w:val="002260D0"/>
    <w:rsid w:val="00227927"/>
    <w:rsid w:val="00233C28"/>
    <w:rsid w:val="00234DB3"/>
    <w:rsid w:val="002402D3"/>
    <w:rsid w:val="0024068E"/>
    <w:rsid w:val="00240F6E"/>
    <w:rsid w:val="002412AD"/>
    <w:rsid w:val="00242513"/>
    <w:rsid w:val="00246658"/>
    <w:rsid w:val="00246C1C"/>
    <w:rsid w:val="002511E3"/>
    <w:rsid w:val="002513EC"/>
    <w:rsid w:val="002523C2"/>
    <w:rsid w:val="00254414"/>
    <w:rsid w:val="002546BD"/>
    <w:rsid w:val="002554C9"/>
    <w:rsid w:val="00256478"/>
    <w:rsid w:val="00257837"/>
    <w:rsid w:val="002612A3"/>
    <w:rsid w:val="00261E02"/>
    <w:rsid w:val="00263B13"/>
    <w:rsid w:val="00264539"/>
    <w:rsid w:val="00265312"/>
    <w:rsid w:val="002742F9"/>
    <w:rsid w:val="0027481E"/>
    <w:rsid w:val="00276460"/>
    <w:rsid w:val="00281A40"/>
    <w:rsid w:val="002821A0"/>
    <w:rsid w:val="0028471E"/>
    <w:rsid w:val="00287C41"/>
    <w:rsid w:val="00287D3C"/>
    <w:rsid w:val="00291279"/>
    <w:rsid w:val="00293357"/>
    <w:rsid w:val="00295C8E"/>
    <w:rsid w:val="00297426"/>
    <w:rsid w:val="002A150A"/>
    <w:rsid w:val="002A3AA2"/>
    <w:rsid w:val="002A44C1"/>
    <w:rsid w:val="002A4CB0"/>
    <w:rsid w:val="002A6C8E"/>
    <w:rsid w:val="002A760F"/>
    <w:rsid w:val="002B16A3"/>
    <w:rsid w:val="002C15D5"/>
    <w:rsid w:val="002C4163"/>
    <w:rsid w:val="002C49FE"/>
    <w:rsid w:val="002D06AB"/>
    <w:rsid w:val="002D0A9E"/>
    <w:rsid w:val="002D3ED9"/>
    <w:rsid w:val="002D40B8"/>
    <w:rsid w:val="002E1FA4"/>
    <w:rsid w:val="002E2D09"/>
    <w:rsid w:val="002E5406"/>
    <w:rsid w:val="002E6074"/>
    <w:rsid w:val="002E60FD"/>
    <w:rsid w:val="002F09DF"/>
    <w:rsid w:val="002F20AD"/>
    <w:rsid w:val="002F5147"/>
    <w:rsid w:val="002F7F24"/>
    <w:rsid w:val="00302D0A"/>
    <w:rsid w:val="0030307E"/>
    <w:rsid w:val="003056A6"/>
    <w:rsid w:val="003068B1"/>
    <w:rsid w:val="00307A98"/>
    <w:rsid w:val="00307EE0"/>
    <w:rsid w:val="003168B4"/>
    <w:rsid w:val="00317F58"/>
    <w:rsid w:val="00320517"/>
    <w:rsid w:val="00323058"/>
    <w:rsid w:val="003243DA"/>
    <w:rsid w:val="00325DE9"/>
    <w:rsid w:val="00326411"/>
    <w:rsid w:val="003273C8"/>
    <w:rsid w:val="00332706"/>
    <w:rsid w:val="00337444"/>
    <w:rsid w:val="00343C69"/>
    <w:rsid w:val="00346C83"/>
    <w:rsid w:val="0035132B"/>
    <w:rsid w:val="00352EF3"/>
    <w:rsid w:val="00353C9B"/>
    <w:rsid w:val="00354DF5"/>
    <w:rsid w:val="00356888"/>
    <w:rsid w:val="00370AF3"/>
    <w:rsid w:val="0037409B"/>
    <w:rsid w:val="003801DC"/>
    <w:rsid w:val="003805B8"/>
    <w:rsid w:val="003822E8"/>
    <w:rsid w:val="00384DF3"/>
    <w:rsid w:val="003853A1"/>
    <w:rsid w:val="00387944"/>
    <w:rsid w:val="003907BD"/>
    <w:rsid w:val="00392130"/>
    <w:rsid w:val="00392317"/>
    <w:rsid w:val="003938B5"/>
    <w:rsid w:val="003974A3"/>
    <w:rsid w:val="003A0749"/>
    <w:rsid w:val="003A1B99"/>
    <w:rsid w:val="003A65F6"/>
    <w:rsid w:val="003B0B00"/>
    <w:rsid w:val="003B179A"/>
    <w:rsid w:val="003B2E84"/>
    <w:rsid w:val="003B697D"/>
    <w:rsid w:val="003B6C98"/>
    <w:rsid w:val="003C0308"/>
    <w:rsid w:val="003C07B2"/>
    <w:rsid w:val="003C0E08"/>
    <w:rsid w:val="003C2DDE"/>
    <w:rsid w:val="003C3E8C"/>
    <w:rsid w:val="003C555E"/>
    <w:rsid w:val="003C6362"/>
    <w:rsid w:val="003D1E48"/>
    <w:rsid w:val="003E0077"/>
    <w:rsid w:val="003E5360"/>
    <w:rsid w:val="003E5C7C"/>
    <w:rsid w:val="003F0B98"/>
    <w:rsid w:val="003F1EEA"/>
    <w:rsid w:val="003F2162"/>
    <w:rsid w:val="003F2E3D"/>
    <w:rsid w:val="003F470D"/>
    <w:rsid w:val="003F5AF3"/>
    <w:rsid w:val="003F790E"/>
    <w:rsid w:val="00403941"/>
    <w:rsid w:val="00404BDE"/>
    <w:rsid w:val="00413E82"/>
    <w:rsid w:val="00415C58"/>
    <w:rsid w:val="00425701"/>
    <w:rsid w:val="00427761"/>
    <w:rsid w:val="00432076"/>
    <w:rsid w:val="00432084"/>
    <w:rsid w:val="004351C4"/>
    <w:rsid w:val="00437519"/>
    <w:rsid w:val="00437A5E"/>
    <w:rsid w:val="004453BD"/>
    <w:rsid w:val="00450139"/>
    <w:rsid w:val="00452B0E"/>
    <w:rsid w:val="0045471C"/>
    <w:rsid w:val="00454761"/>
    <w:rsid w:val="004572AC"/>
    <w:rsid w:val="00462D3F"/>
    <w:rsid w:val="00464AA7"/>
    <w:rsid w:val="00464BC6"/>
    <w:rsid w:val="00464F0B"/>
    <w:rsid w:val="0046673E"/>
    <w:rsid w:val="0047057E"/>
    <w:rsid w:val="0047458F"/>
    <w:rsid w:val="00474FB1"/>
    <w:rsid w:val="004753CD"/>
    <w:rsid w:val="0047560A"/>
    <w:rsid w:val="0047666B"/>
    <w:rsid w:val="00480210"/>
    <w:rsid w:val="00482D2C"/>
    <w:rsid w:val="00484157"/>
    <w:rsid w:val="0048482C"/>
    <w:rsid w:val="00490B4D"/>
    <w:rsid w:val="00490BEA"/>
    <w:rsid w:val="0049129D"/>
    <w:rsid w:val="004921D3"/>
    <w:rsid w:val="00497219"/>
    <w:rsid w:val="004A27FA"/>
    <w:rsid w:val="004A2F6C"/>
    <w:rsid w:val="004A44F3"/>
    <w:rsid w:val="004A4C7C"/>
    <w:rsid w:val="004A78F2"/>
    <w:rsid w:val="004B1E05"/>
    <w:rsid w:val="004B23D8"/>
    <w:rsid w:val="004B31A2"/>
    <w:rsid w:val="004B3B66"/>
    <w:rsid w:val="004B3CCF"/>
    <w:rsid w:val="004B54FB"/>
    <w:rsid w:val="004B5E6C"/>
    <w:rsid w:val="004B7008"/>
    <w:rsid w:val="004B70CF"/>
    <w:rsid w:val="004B739E"/>
    <w:rsid w:val="004B73C5"/>
    <w:rsid w:val="004C2DA1"/>
    <w:rsid w:val="004C46C9"/>
    <w:rsid w:val="004C6D29"/>
    <w:rsid w:val="004C71D6"/>
    <w:rsid w:val="004D07A1"/>
    <w:rsid w:val="004D0DD9"/>
    <w:rsid w:val="004D1270"/>
    <w:rsid w:val="004D3F7E"/>
    <w:rsid w:val="004D501F"/>
    <w:rsid w:val="004D5918"/>
    <w:rsid w:val="004D66BA"/>
    <w:rsid w:val="004D6F51"/>
    <w:rsid w:val="004D7933"/>
    <w:rsid w:val="004F145D"/>
    <w:rsid w:val="004F1BA1"/>
    <w:rsid w:val="004F25BE"/>
    <w:rsid w:val="004F2DF7"/>
    <w:rsid w:val="00503A2B"/>
    <w:rsid w:val="00503ACD"/>
    <w:rsid w:val="00504ED9"/>
    <w:rsid w:val="00506BC2"/>
    <w:rsid w:val="00507192"/>
    <w:rsid w:val="00510E15"/>
    <w:rsid w:val="005146E1"/>
    <w:rsid w:val="00517E65"/>
    <w:rsid w:val="00520C91"/>
    <w:rsid w:val="00523F8E"/>
    <w:rsid w:val="00525628"/>
    <w:rsid w:val="00525D05"/>
    <w:rsid w:val="00531514"/>
    <w:rsid w:val="005320C2"/>
    <w:rsid w:val="00534547"/>
    <w:rsid w:val="00535109"/>
    <w:rsid w:val="00536B27"/>
    <w:rsid w:val="005378CD"/>
    <w:rsid w:val="00537B1B"/>
    <w:rsid w:val="00537DB5"/>
    <w:rsid w:val="00537F11"/>
    <w:rsid w:val="00537FC0"/>
    <w:rsid w:val="005400F5"/>
    <w:rsid w:val="00541D3D"/>
    <w:rsid w:val="0054209C"/>
    <w:rsid w:val="00546E9F"/>
    <w:rsid w:val="005475B8"/>
    <w:rsid w:val="005479BB"/>
    <w:rsid w:val="00547EDE"/>
    <w:rsid w:val="00557561"/>
    <w:rsid w:val="00562276"/>
    <w:rsid w:val="0056571D"/>
    <w:rsid w:val="005658F7"/>
    <w:rsid w:val="0056697E"/>
    <w:rsid w:val="0057393D"/>
    <w:rsid w:val="00575272"/>
    <w:rsid w:val="005755F5"/>
    <w:rsid w:val="00575CAF"/>
    <w:rsid w:val="0057737E"/>
    <w:rsid w:val="00581554"/>
    <w:rsid w:val="005817E1"/>
    <w:rsid w:val="00581D8F"/>
    <w:rsid w:val="005844F7"/>
    <w:rsid w:val="00584760"/>
    <w:rsid w:val="005861C6"/>
    <w:rsid w:val="005961FC"/>
    <w:rsid w:val="005A0743"/>
    <w:rsid w:val="005A1120"/>
    <w:rsid w:val="005A2A58"/>
    <w:rsid w:val="005B39C2"/>
    <w:rsid w:val="005B3D33"/>
    <w:rsid w:val="005B4A07"/>
    <w:rsid w:val="005B5D1D"/>
    <w:rsid w:val="005D2854"/>
    <w:rsid w:val="005D5798"/>
    <w:rsid w:val="005E1512"/>
    <w:rsid w:val="005E53CC"/>
    <w:rsid w:val="005E71EF"/>
    <w:rsid w:val="005F231E"/>
    <w:rsid w:val="005F32A9"/>
    <w:rsid w:val="005F3ED8"/>
    <w:rsid w:val="005F5A9D"/>
    <w:rsid w:val="005F6A59"/>
    <w:rsid w:val="005F6C2F"/>
    <w:rsid w:val="006002D6"/>
    <w:rsid w:val="006004FE"/>
    <w:rsid w:val="00600DB5"/>
    <w:rsid w:val="00602E6A"/>
    <w:rsid w:val="006233C9"/>
    <w:rsid w:val="00625CC9"/>
    <w:rsid w:val="006268C8"/>
    <w:rsid w:val="0062701B"/>
    <w:rsid w:val="00634562"/>
    <w:rsid w:val="006432C8"/>
    <w:rsid w:val="006453F9"/>
    <w:rsid w:val="00645F6D"/>
    <w:rsid w:val="0065065A"/>
    <w:rsid w:val="006508E4"/>
    <w:rsid w:val="00661721"/>
    <w:rsid w:val="006642DA"/>
    <w:rsid w:val="00666B92"/>
    <w:rsid w:val="006707E2"/>
    <w:rsid w:val="00673A73"/>
    <w:rsid w:val="006769CD"/>
    <w:rsid w:val="00685051"/>
    <w:rsid w:val="00685B73"/>
    <w:rsid w:val="0068647A"/>
    <w:rsid w:val="006874B6"/>
    <w:rsid w:val="00690D77"/>
    <w:rsid w:val="006948D4"/>
    <w:rsid w:val="006A6550"/>
    <w:rsid w:val="006A6BC7"/>
    <w:rsid w:val="006A764F"/>
    <w:rsid w:val="006B1BDB"/>
    <w:rsid w:val="006B2758"/>
    <w:rsid w:val="006B5F04"/>
    <w:rsid w:val="006B673F"/>
    <w:rsid w:val="006C105C"/>
    <w:rsid w:val="006C1D07"/>
    <w:rsid w:val="006C2FEB"/>
    <w:rsid w:val="006C5ABC"/>
    <w:rsid w:val="006D187E"/>
    <w:rsid w:val="006D3491"/>
    <w:rsid w:val="006D5FAC"/>
    <w:rsid w:val="006E02AB"/>
    <w:rsid w:val="006E0921"/>
    <w:rsid w:val="006E5D9E"/>
    <w:rsid w:val="006F0B6C"/>
    <w:rsid w:val="006F12F5"/>
    <w:rsid w:val="006F279C"/>
    <w:rsid w:val="006F2BD7"/>
    <w:rsid w:val="006F2F80"/>
    <w:rsid w:val="006F5373"/>
    <w:rsid w:val="006F566E"/>
    <w:rsid w:val="006F7959"/>
    <w:rsid w:val="006F7EF3"/>
    <w:rsid w:val="007017AC"/>
    <w:rsid w:val="00702104"/>
    <w:rsid w:val="00713F3E"/>
    <w:rsid w:val="00716AB0"/>
    <w:rsid w:val="0072029A"/>
    <w:rsid w:val="007227B3"/>
    <w:rsid w:val="00724046"/>
    <w:rsid w:val="0072490A"/>
    <w:rsid w:val="007312A4"/>
    <w:rsid w:val="00732818"/>
    <w:rsid w:val="00732D00"/>
    <w:rsid w:val="00732DF7"/>
    <w:rsid w:val="00733765"/>
    <w:rsid w:val="00735BD9"/>
    <w:rsid w:val="0074164D"/>
    <w:rsid w:val="00743DF9"/>
    <w:rsid w:val="0074696F"/>
    <w:rsid w:val="00754606"/>
    <w:rsid w:val="007569EE"/>
    <w:rsid w:val="007609A2"/>
    <w:rsid w:val="00761B1D"/>
    <w:rsid w:val="0076262D"/>
    <w:rsid w:val="00763401"/>
    <w:rsid w:val="007645FD"/>
    <w:rsid w:val="00764A57"/>
    <w:rsid w:val="007658E2"/>
    <w:rsid w:val="007663B1"/>
    <w:rsid w:val="00772A02"/>
    <w:rsid w:val="0077415D"/>
    <w:rsid w:val="00781E94"/>
    <w:rsid w:val="00782BE7"/>
    <w:rsid w:val="00784A81"/>
    <w:rsid w:val="00785771"/>
    <w:rsid w:val="007938CC"/>
    <w:rsid w:val="0079393B"/>
    <w:rsid w:val="007948F2"/>
    <w:rsid w:val="00794C69"/>
    <w:rsid w:val="007A3B4D"/>
    <w:rsid w:val="007A540B"/>
    <w:rsid w:val="007B01D8"/>
    <w:rsid w:val="007B76B8"/>
    <w:rsid w:val="007C13BD"/>
    <w:rsid w:val="007C5B5E"/>
    <w:rsid w:val="007C5CD8"/>
    <w:rsid w:val="007C6855"/>
    <w:rsid w:val="007D4DEC"/>
    <w:rsid w:val="007D4F25"/>
    <w:rsid w:val="007E2791"/>
    <w:rsid w:val="007E55F5"/>
    <w:rsid w:val="007F2037"/>
    <w:rsid w:val="007F2F89"/>
    <w:rsid w:val="007F3B98"/>
    <w:rsid w:val="007F6080"/>
    <w:rsid w:val="00802ABE"/>
    <w:rsid w:val="00802F18"/>
    <w:rsid w:val="008035AC"/>
    <w:rsid w:val="0080575A"/>
    <w:rsid w:val="00810A11"/>
    <w:rsid w:val="00811390"/>
    <w:rsid w:val="00811C09"/>
    <w:rsid w:val="00811CDB"/>
    <w:rsid w:val="00813D4C"/>
    <w:rsid w:val="00825B69"/>
    <w:rsid w:val="00826E5A"/>
    <w:rsid w:val="00831EA9"/>
    <w:rsid w:val="00835513"/>
    <w:rsid w:val="00841DBE"/>
    <w:rsid w:val="00841E7D"/>
    <w:rsid w:val="00844EB5"/>
    <w:rsid w:val="0084572A"/>
    <w:rsid w:val="00846DEB"/>
    <w:rsid w:val="00850BEE"/>
    <w:rsid w:val="0085104B"/>
    <w:rsid w:val="008527F7"/>
    <w:rsid w:val="008563CE"/>
    <w:rsid w:val="00856740"/>
    <w:rsid w:val="00857909"/>
    <w:rsid w:val="008602A3"/>
    <w:rsid w:val="008605C8"/>
    <w:rsid w:val="00860AF9"/>
    <w:rsid w:val="00860C05"/>
    <w:rsid w:val="00860F26"/>
    <w:rsid w:val="00861857"/>
    <w:rsid w:val="00863D0D"/>
    <w:rsid w:val="008644DA"/>
    <w:rsid w:val="00864833"/>
    <w:rsid w:val="00867C4B"/>
    <w:rsid w:val="00877D4F"/>
    <w:rsid w:val="00877F43"/>
    <w:rsid w:val="008812B8"/>
    <w:rsid w:val="00883D74"/>
    <w:rsid w:val="0088531A"/>
    <w:rsid w:val="0088649C"/>
    <w:rsid w:val="00886943"/>
    <w:rsid w:val="0088720E"/>
    <w:rsid w:val="00893050"/>
    <w:rsid w:val="008A2790"/>
    <w:rsid w:val="008B1495"/>
    <w:rsid w:val="008B1B72"/>
    <w:rsid w:val="008B291D"/>
    <w:rsid w:val="008B317B"/>
    <w:rsid w:val="008B3B37"/>
    <w:rsid w:val="008B5008"/>
    <w:rsid w:val="008B6D40"/>
    <w:rsid w:val="008C3C70"/>
    <w:rsid w:val="008C4319"/>
    <w:rsid w:val="008C4377"/>
    <w:rsid w:val="008D25B7"/>
    <w:rsid w:val="008D3C07"/>
    <w:rsid w:val="008D4A4A"/>
    <w:rsid w:val="008D6776"/>
    <w:rsid w:val="008E093B"/>
    <w:rsid w:val="008E0BCE"/>
    <w:rsid w:val="008E1135"/>
    <w:rsid w:val="008E1A90"/>
    <w:rsid w:val="008E41B2"/>
    <w:rsid w:val="008E4C21"/>
    <w:rsid w:val="008E660B"/>
    <w:rsid w:val="008F228D"/>
    <w:rsid w:val="008F311C"/>
    <w:rsid w:val="00900AA2"/>
    <w:rsid w:val="0090567E"/>
    <w:rsid w:val="00905E6F"/>
    <w:rsid w:val="0090622A"/>
    <w:rsid w:val="0091143F"/>
    <w:rsid w:val="009116BB"/>
    <w:rsid w:val="00911B62"/>
    <w:rsid w:val="00912514"/>
    <w:rsid w:val="00914DB5"/>
    <w:rsid w:val="009156DC"/>
    <w:rsid w:val="00916B9E"/>
    <w:rsid w:val="00917CE1"/>
    <w:rsid w:val="0092347A"/>
    <w:rsid w:val="009277E5"/>
    <w:rsid w:val="00927BAF"/>
    <w:rsid w:val="00942C8A"/>
    <w:rsid w:val="009431A5"/>
    <w:rsid w:val="00944016"/>
    <w:rsid w:val="0094437D"/>
    <w:rsid w:val="0094787F"/>
    <w:rsid w:val="009545B0"/>
    <w:rsid w:val="00955844"/>
    <w:rsid w:val="00957225"/>
    <w:rsid w:val="00960D50"/>
    <w:rsid w:val="0096153A"/>
    <w:rsid w:val="009615D2"/>
    <w:rsid w:val="00963EF2"/>
    <w:rsid w:val="009644C0"/>
    <w:rsid w:val="0096615D"/>
    <w:rsid w:val="00967DC3"/>
    <w:rsid w:val="00975997"/>
    <w:rsid w:val="009768BD"/>
    <w:rsid w:val="00977F3C"/>
    <w:rsid w:val="009823A0"/>
    <w:rsid w:val="00986007"/>
    <w:rsid w:val="00996B03"/>
    <w:rsid w:val="00996D6A"/>
    <w:rsid w:val="009A09F8"/>
    <w:rsid w:val="009A200C"/>
    <w:rsid w:val="009A5DA2"/>
    <w:rsid w:val="009A5DE9"/>
    <w:rsid w:val="009A60F9"/>
    <w:rsid w:val="009A6852"/>
    <w:rsid w:val="009A6A22"/>
    <w:rsid w:val="009B400F"/>
    <w:rsid w:val="009C1179"/>
    <w:rsid w:val="009C1783"/>
    <w:rsid w:val="009C49C9"/>
    <w:rsid w:val="009C62D0"/>
    <w:rsid w:val="009D5AB8"/>
    <w:rsid w:val="009E01A3"/>
    <w:rsid w:val="009E1D28"/>
    <w:rsid w:val="009E4DB9"/>
    <w:rsid w:val="009E519A"/>
    <w:rsid w:val="009E7513"/>
    <w:rsid w:val="009F02B4"/>
    <w:rsid w:val="009F13BB"/>
    <w:rsid w:val="009F3340"/>
    <w:rsid w:val="009F3DD9"/>
    <w:rsid w:val="009F56F9"/>
    <w:rsid w:val="009F5E6D"/>
    <w:rsid w:val="00A0018E"/>
    <w:rsid w:val="00A027D9"/>
    <w:rsid w:val="00A03292"/>
    <w:rsid w:val="00A041AE"/>
    <w:rsid w:val="00A047BE"/>
    <w:rsid w:val="00A07818"/>
    <w:rsid w:val="00A078EB"/>
    <w:rsid w:val="00A1092E"/>
    <w:rsid w:val="00A10A0E"/>
    <w:rsid w:val="00A12423"/>
    <w:rsid w:val="00A12B74"/>
    <w:rsid w:val="00A1476F"/>
    <w:rsid w:val="00A15354"/>
    <w:rsid w:val="00A16B2F"/>
    <w:rsid w:val="00A20914"/>
    <w:rsid w:val="00A25FF0"/>
    <w:rsid w:val="00A27165"/>
    <w:rsid w:val="00A2775D"/>
    <w:rsid w:val="00A308EA"/>
    <w:rsid w:val="00A32056"/>
    <w:rsid w:val="00A32625"/>
    <w:rsid w:val="00A33DA2"/>
    <w:rsid w:val="00A35CD5"/>
    <w:rsid w:val="00A3639F"/>
    <w:rsid w:val="00A37A99"/>
    <w:rsid w:val="00A42A9C"/>
    <w:rsid w:val="00A440F0"/>
    <w:rsid w:val="00A44C15"/>
    <w:rsid w:val="00A44C94"/>
    <w:rsid w:val="00A45FFB"/>
    <w:rsid w:val="00A46F8D"/>
    <w:rsid w:val="00A51037"/>
    <w:rsid w:val="00A54539"/>
    <w:rsid w:val="00A55C26"/>
    <w:rsid w:val="00A61829"/>
    <w:rsid w:val="00A629E7"/>
    <w:rsid w:val="00A63C9C"/>
    <w:rsid w:val="00A64002"/>
    <w:rsid w:val="00A64822"/>
    <w:rsid w:val="00A73681"/>
    <w:rsid w:val="00A747FD"/>
    <w:rsid w:val="00A74F75"/>
    <w:rsid w:val="00A82927"/>
    <w:rsid w:val="00A84016"/>
    <w:rsid w:val="00A843A7"/>
    <w:rsid w:val="00A93235"/>
    <w:rsid w:val="00A937C8"/>
    <w:rsid w:val="00AA23EE"/>
    <w:rsid w:val="00AA6000"/>
    <w:rsid w:val="00AB213A"/>
    <w:rsid w:val="00AB3184"/>
    <w:rsid w:val="00AB6DE3"/>
    <w:rsid w:val="00AB7077"/>
    <w:rsid w:val="00AB7FDE"/>
    <w:rsid w:val="00AC09F2"/>
    <w:rsid w:val="00AC363E"/>
    <w:rsid w:val="00AC583D"/>
    <w:rsid w:val="00AD1E9E"/>
    <w:rsid w:val="00AD25CC"/>
    <w:rsid w:val="00AD2CCB"/>
    <w:rsid w:val="00AD36E3"/>
    <w:rsid w:val="00AD3CFE"/>
    <w:rsid w:val="00AD4939"/>
    <w:rsid w:val="00AD6D51"/>
    <w:rsid w:val="00AD7135"/>
    <w:rsid w:val="00AE3B12"/>
    <w:rsid w:val="00AE3FF6"/>
    <w:rsid w:val="00AE5575"/>
    <w:rsid w:val="00AE7EB9"/>
    <w:rsid w:val="00AF02BC"/>
    <w:rsid w:val="00AF31A8"/>
    <w:rsid w:val="00AF37D8"/>
    <w:rsid w:val="00AF5CBF"/>
    <w:rsid w:val="00B015A3"/>
    <w:rsid w:val="00B01FB1"/>
    <w:rsid w:val="00B03302"/>
    <w:rsid w:val="00B03F96"/>
    <w:rsid w:val="00B0545A"/>
    <w:rsid w:val="00B113F7"/>
    <w:rsid w:val="00B117DD"/>
    <w:rsid w:val="00B22839"/>
    <w:rsid w:val="00B2446F"/>
    <w:rsid w:val="00B24A72"/>
    <w:rsid w:val="00B271CC"/>
    <w:rsid w:val="00B27C0A"/>
    <w:rsid w:val="00B3020E"/>
    <w:rsid w:val="00B31B55"/>
    <w:rsid w:val="00B34539"/>
    <w:rsid w:val="00B36038"/>
    <w:rsid w:val="00B370B9"/>
    <w:rsid w:val="00B37403"/>
    <w:rsid w:val="00B4098E"/>
    <w:rsid w:val="00B4274D"/>
    <w:rsid w:val="00B4326C"/>
    <w:rsid w:val="00B43F27"/>
    <w:rsid w:val="00B44895"/>
    <w:rsid w:val="00B46711"/>
    <w:rsid w:val="00B53AF5"/>
    <w:rsid w:val="00B55F11"/>
    <w:rsid w:val="00B56F60"/>
    <w:rsid w:val="00B61F5A"/>
    <w:rsid w:val="00B62117"/>
    <w:rsid w:val="00B63770"/>
    <w:rsid w:val="00B638E4"/>
    <w:rsid w:val="00B668DD"/>
    <w:rsid w:val="00B674A2"/>
    <w:rsid w:val="00B67A12"/>
    <w:rsid w:val="00B716AA"/>
    <w:rsid w:val="00B72B6A"/>
    <w:rsid w:val="00B760DD"/>
    <w:rsid w:val="00B761D8"/>
    <w:rsid w:val="00B7711A"/>
    <w:rsid w:val="00B84870"/>
    <w:rsid w:val="00B85A8D"/>
    <w:rsid w:val="00B86239"/>
    <w:rsid w:val="00B86578"/>
    <w:rsid w:val="00B903B2"/>
    <w:rsid w:val="00B92058"/>
    <w:rsid w:val="00B95E44"/>
    <w:rsid w:val="00BA3FB0"/>
    <w:rsid w:val="00BA4781"/>
    <w:rsid w:val="00BA4AC9"/>
    <w:rsid w:val="00BA7D4D"/>
    <w:rsid w:val="00BB1C1C"/>
    <w:rsid w:val="00BB3C48"/>
    <w:rsid w:val="00BC0275"/>
    <w:rsid w:val="00BC29E7"/>
    <w:rsid w:val="00BC341F"/>
    <w:rsid w:val="00BC5236"/>
    <w:rsid w:val="00BC6506"/>
    <w:rsid w:val="00BC758A"/>
    <w:rsid w:val="00BD0748"/>
    <w:rsid w:val="00BD1ABB"/>
    <w:rsid w:val="00BD3242"/>
    <w:rsid w:val="00BD382D"/>
    <w:rsid w:val="00BD539A"/>
    <w:rsid w:val="00BD6704"/>
    <w:rsid w:val="00BD68EA"/>
    <w:rsid w:val="00BD71E1"/>
    <w:rsid w:val="00BE20E4"/>
    <w:rsid w:val="00BE27E1"/>
    <w:rsid w:val="00BE47DA"/>
    <w:rsid w:val="00BE7F54"/>
    <w:rsid w:val="00BF17A2"/>
    <w:rsid w:val="00BF4A3A"/>
    <w:rsid w:val="00C0424F"/>
    <w:rsid w:val="00C048CA"/>
    <w:rsid w:val="00C0605B"/>
    <w:rsid w:val="00C106AF"/>
    <w:rsid w:val="00C11976"/>
    <w:rsid w:val="00C165C9"/>
    <w:rsid w:val="00C225DD"/>
    <w:rsid w:val="00C23B7D"/>
    <w:rsid w:val="00C321B7"/>
    <w:rsid w:val="00C341DB"/>
    <w:rsid w:val="00C415A5"/>
    <w:rsid w:val="00C55318"/>
    <w:rsid w:val="00C56E0B"/>
    <w:rsid w:val="00C62C64"/>
    <w:rsid w:val="00C642A4"/>
    <w:rsid w:val="00C652A1"/>
    <w:rsid w:val="00C658AC"/>
    <w:rsid w:val="00C719AE"/>
    <w:rsid w:val="00C72F50"/>
    <w:rsid w:val="00C73568"/>
    <w:rsid w:val="00C73C2F"/>
    <w:rsid w:val="00C825DD"/>
    <w:rsid w:val="00C8355E"/>
    <w:rsid w:val="00C906EB"/>
    <w:rsid w:val="00C90C6D"/>
    <w:rsid w:val="00C91D59"/>
    <w:rsid w:val="00C934EB"/>
    <w:rsid w:val="00C97684"/>
    <w:rsid w:val="00C9775E"/>
    <w:rsid w:val="00C97D2D"/>
    <w:rsid w:val="00CA24F6"/>
    <w:rsid w:val="00CA4BF1"/>
    <w:rsid w:val="00CA6A4F"/>
    <w:rsid w:val="00CB19DA"/>
    <w:rsid w:val="00CB235E"/>
    <w:rsid w:val="00CB4449"/>
    <w:rsid w:val="00CB67D4"/>
    <w:rsid w:val="00CB7863"/>
    <w:rsid w:val="00CC155E"/>
    <w:rsid w:val="00CC2204"/>
    <w:rsid w:val="00CC42DD"/>
    <w:rsid w:val="00CC7661"/>
    <w:rsid w:val="00CD13FE"/>
    <w:rsid w:val="00CD3888"/>
    <w:rsid w:val="00CE1EF1"/>
    <w:rsid w:val="00CE367E"/>
    <w:rsid w:val="00CE3D12"/>
    <w:rsid w:val="00CE5A61"/>
    <w:rsid w:val="00CE5F2A"/>
    <w:rsid w:val="00CE665F"/>
    <w:rsid w:val="00CF278B"/>
    <w:rsid w:val="00CF2812"/>
    <w:rsid w:val="00CF473A"/>
    <w:rsid w:val="00D01F04"/>
    <w:rsid w:val="00D043EB"/>
    <w:rsid w:val="00D0568B"/>
    <w:rsid w:val="00D06B5B"/>
    <w:rsid w:val="00D11418"/>
    <w:rsid w:val="00D14792"/>
    <w:rsid w:val="00D149EE"/>
    <w:rsid w:val="00D14DF1"/>
    <w:rsid w:val="00D15587"/>
    <w:rsid w:val="00D2005A"/>
    <w:rsid w:val="00D200C0"/>
    <w:rsid w:val="00D201AF"/>
    <w:rsid w:val="00D22262"/>
    <w:rsid w:val="00D22648"/>
    <w:rsid w:val="00D22CCA"/>
    <w:rsid w:val="00D246C6"/>
    <w:rsid w:val="00D26253"/>
    <w:rsid w:val="00D33C92"/>
    <w:rsid w:val="00D33FFB"/>
    <w:rsid w:val="00D400EF"/>
    <w:rsid w:val="00D4127F"/>
    <w:rsid w:val="00D5284E"/>
    <w:rsid w:val="00D60B76"/>
    <w:rsid w:val="00D64195"/>
    <w:rsid w:val="00D66B9C"/>
    <w:rsid w:val="00D721A6"/>
    <w:rsid w:val="00D80612"/>
    <w:rsid w:val="00D81180"/>
    <w:rsid w:val="00D82564"/>
    <w:rsid w:val="00D927F3"/>
    <w:rsid w:val="00D933F7"/>
    <w:rsid w:val="00D9429F"/>
    <w:rsid w:val="00D96803"/>
    <w:rsid w:val="00D974B3"/>
    <w:rsid w:val="00DA1D13"/>
    <w:rsid w:val="00DA5C25"/>
    <w:rsid w:val="00DA70C9"/>
    <w:rsid w:val="00DA74D2"/>
    <w:rsid w:val="00DB0949"/>
    <w:rsid w:val="00DB1696"/>
    <w:rsid w:val="00DB2E3A"/>
    <w:rsid w:val="00DB3646"/>
    <w:rsid w:val="00DB4599"/>
    <w:rsid w:val="00DB5873"/>
    <w:rsid w:val="00DB5D36"/>
    <w:rsid w:val="00DB6003"/>
    <w:rsid w:val="00DC2FEC"/>
    <w:rsid w:val="00DC495B"/>
    <w:rsid w:val="00DC4C72"/>
    <w:rsid w:val="00DC7F0A"/>
    <w:rsid w:val="00DD353B"/>
    <w:rsid w:val="00DE12AD"/>
    <w:rsid w:val="00DE1C38"/>
    <w:rsid w:val="00DF2097"/>
    <w:rsid w:val="00DF2597"/>
    <w:rsid w:val="00DF53AA"/>
    <w:rsid w:val="00DF54D7"/>
    <w:rsid w:val="00DF7E96"/>
    <w:rsid w:val="00E01F49"/>
    <w:rsid w:val="00E020E7"/>
    <w:rsid w:val="00E0536D"/>
    <w:rsid w:val="00E05602"/>
    <w:rsid w:val="00E059D9"/>
    <w:rsid w:val="00E077F7"/>
    <w:rsid w:val="00E11087"/>
    <w:rsid w:val="00E11396"/>
    <w:rsid w:val="00E11FBD"/>
    <w:rsid w:val="00E132C9"/>
    <w:rsid w:val="00E136E0"/>
    <w:rsid w:val="00E13A79"/>
    <w:rsid w:val="00E15D95"/>
    <w:rsid w:val="00E17FF7"/>
    <w:rsid w:val="00E204D1"/>
    <w:rsid w:val="00E21BA3"/>
    <w:rsid w:val="00E246F8"/>
    <w:rsid w:val="00E278D6"/>
    <w:rsid w:val="00E32432"/>
    <w:rsid w:val="00E331DF"/>
    <w:rsid w:val="00E358DF"/>
    <w:rsid w:val="00E40DFC"/>
    <w:rsid w:val="00E44152"/>
    <w:rsid w:val="00E50FE7"/>
    <w:rsid w:val="00E51ED7"/>
    <w:rsid w:val="00E5223A"/>
    <w:rsid w:val="00E54955"/>
    <w:rsid w:val="00E62713"/>
    <w:rsid w:val="00E62D69"/>
    <w:rsid w:val="00E6468E"/>
    <w:rsid w:val="00E66A38"/>
    <w:rsid w:val="00E703F8"/>
    <w:rsid w:val="00E706E3"/>
    <w:rsid w:val="00E7479F"/>
    <w:rsid w:val="00E75565"/>
    <w:rsid w:val="00E7609B"/>
    <w:rsid w:val="00E761DD"/>
    <w:rsid w:val="00E825FD"/>
    <w:rsid w:val="00E838C0"/>
    <w:rsid w:val="00E86B90"/>
    <w:rsid w:val="00E86D97"/>
    <w:rsid w:val="00E90698"/>
    <w:rsid w:val="00E92720"/>
    <w:rsid w:val="00E9411E"/>
    <w:rsid w:val="00E953C9"/>
    <w:rsid w:val="00EA137C"/>
    <w:rsid w:val="00EA2C98"/>
    <w:rsid w:val="00EA43A1"/>
    <w:rsid w:val="00EA52B9"/>
    <w:rsid w:val="00EA5368"/>
    <w:rsid w:val="00EB10D6"/>
    <w:rsid w:val="00EB173A"/>
    <w:rsid w:val="00EB1EDE"/>
    <w:rsid w:val="00EB1F2A"/>
    <w:rsid w:val="00EB3AA4"/>
    <w:rsid w:val="00EB3C39"/>
    <w:rsid w:val="00EB4D6F"/>
    <w:rsid w:val="00EB629E"/>
    <w:rsid w:val="00EB644A"/>
    <w:rsid w:val="00EC18F2"/>
    <w:rsid w:val="00EC4E6C"/>
    <w:rsid w:val="00ED03A0"/>
    <w:rsid w:val="00ED062F"/>
    <w:rsid w:val="00ED20B6"/>
    <w:rsid w:val="00ED2188"/>
    <w:rsid w:val="00ED2264"/>
    <w:rsid w:val="00ED65C1"/>
    <w:rsid w:val="00EE3477"/>
    <w:rsid w:val="00EE38A6"/>
    <w:rsid w:val="00EF0D7A"/>
    <w:rsid w:val="00EF3102"/>
    <w:rsid w:val="00EF5C5E"/>
    <w:rsid w:val="00EF7403"/>
    <w:rsid w:val="00F00BA7"/>
    <w:rsid w:val="00F01153"/>
    <w:rsid w:val="00F016C1"/>
    <w:rsid w:val="00F030B3"/>
    <w:rsid w:val="00F032D9"/>
    <w:rsid w:val="00F04508"/>
    <w:rsid w:val="00F0719E"/>
    <w:rsid w:val="00F1077C"/>
    <w:rsid w:val="00F11B5C"/>
    <w:rsid w:val="00F16134"/>
    <w:rsid w:val="00F22080"/>
    <w:rsid w:val="00F22485"/>
    <w:rsid w:val="00F24185"/>
    <w:rsid w:val="00F255A2"/>
    <w:rsid w:val="00F25842"/>
    <w:rsid w:val="00F31467"/>
    <w:rsid w:val="00F36338"/>
    <w:rsid w:val="00F365CD"/>
    <w:rsid w:val="00F422C9"/>
    <w:rsid w:val="00F44181"/>
    <w:rsid w:val="00F5022B"/>
    <w:rsid w:val="00F61122"/>
    <w:rsid w:val="00F61A33"/>
    <w:rsid w:val="00F62823"/>
    <w:rsid w:val="00F62BB9"/>
    <w:rsid w:val="00F652D6"/>
    <w:rsid w:val="00F6651A"/>
    <w:rsid w:val="00F66CB7"/>
    <w:rsid w:val="00F67E08"/>
    <w:rsid w:val="00F73139"/>
    <w:rsid w:val="00F77654"/>
    <w:rsid w:val="00F804A5"/>
    <w:rsid w:val="00F81FDD"/>
    <w:rsid w:val="00F85835"/>
    <w:rsid w:val="00F85DF8"/>
    <w:rsid w:val="00F90E75"/>
    <w:rsid w:val="00F92FDC"/>
    <w:rsid w:val="00FA1CB7"/>
    <w:rsid w:val="00FA4806"/>
    <w:rsid w:val="00FA4EB0"/>
    <w:rsid w:val="00FA6BE9"/>
    <w:rsid w:val="00FB0E02"/>
    <w:rsid w:val="00FB25E9"/>
    <w:rsid w:val="00FB2766"/>
    <w:rsid w:val="00FB395F"/>
    <w:rsid w:val="00FB5203"/>
    <w:rsid w:val="00FB66FA"/>
    <w:rsid w:val="00FC0979"/>
    <w:rsid w:val="00FC1801"/>
    <w:rsid w:val="00FC1826"/>
    <w:rsid w:val="00FC32B6"/>
    <w:rsid w:val="00FC3DCA"/>
    <w:rsid w:val="00FC5EE3"/>
    <w:rsid w:val="00FD18E4"/>
    <w:rsid w:val="00FD29A3"/>
    <w:rsid w:val="00FD3999"/>
    <w:rsid w:val="00FD4654"/>
    <w:rsid w:val="00FD496B"/>
    <w:rsid w:val="00FD7B01"/>
    <w:rsid w:val="00FD7C78"/>
    <w:rsid w:val="00FE2BA2"/>
    <w:rsid w:val="00FE32FE"/>
    <w:rsid w:val="00FE3D30"/>
    <w:rsid w:val="00FE7855"/>
    <w:rsid w:val="00FF13CA"/>
    <w:rsid w:val="00FF40B8"/>
    <w:rsid w:val="00FF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059D9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59D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59D9"/>
    <w:pPr>
      <w:keepNext/>
      <w:keepLines/>
      <w:numPr>
        <w:ilvl w:val="1"/>
        <w:numId w:val="3"/>
      </w:numPr>
      <w:tabs>
        <w:tab w:val="left" w:pos="709"/>
      </w:tabs>
      <w:spacing w:after="0"/>
      <w:jc w:val="both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59D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59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59D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59D9"/>
    <w:rPr>
      <w:rFonts w:ascii="Cambria" w:hAnsi="Cambria" w:cs="Times New Roman"/>
      <w:b/>
      <w:bCs/>
      <w:color w:val="4F81BD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59D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059D9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rsid w:val="00E059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059D9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E059D9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059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E059D9"/>
    <w:rPr>
      <w:rFonts w:cs="Times New Roman"/>
    </w:rPr>
  </w:style>
  <w:style w:type="character" w:customStyle="1" w:styleId="italic">
    <w:name w:val="italic"/>
    <w:basedOn w:val="DefaultParagraphFont"/>
    <w:uiPriority w:val="99"/>
    <w:rsid w:val="00E059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59D9"/>
    <w:rPr>
      <w:rFonts w:eastAsia="Times New Roman" w:cs="Times New Roman"/>
      <w:lang w:eastAsia="ru-RU"/>
    </w:rPr>
  </w:style>
  <w:style w:type="paragraph" w:styleId="TOCHeading">
    <w:name w:val="TOC Heading"/>
    <w:basedOn w:val="Heading1"/>
    <w:next w:val="Normal"/>
    <w:uiPriority w:val="99"/>
    <w:qFormat/>
    <w:rsid w:val="00E059D9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E059D9"/>
    <w:pPr>
      <w:tabs>
        <w:tab w:val="left" w:pos="851"/>
        <w:tab w:val="right" w:leader="dot" w:pos="9639"/>
      </w:tabs>
      <w:spacing w:after="100"/>
      <w:ind w:left="284"/>
      <w:jc w:val="both"/>
    </w:pPr>
  </w:style>
  <w:style w:type="paragraph" w:styleId="TOC2">
    <w:name w:val="toc 2"/>
    <w:basedOn w:val="Normal"/>
    <w:next w:val="Normal"/>
    <w:autoRedefine/>
    <w:uiPriority w:val="99"/>
    <w:rsid w:val="00E059D9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rsid w:val="00E0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59D9"/>
    <w:rPr>
      <w:rFonts w:eastAsia="Times New Roman" w:cs="Times New Roman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E059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5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59D9"/>
    <w:rPr>
      <w:rFonts w:eastAsia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59D9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E059D9"/>
    <w:pPr>
      <w:spacing w:after="0" w:line="240" w:lineRule="auto"/>
      <w:ind w:left="720"/>
    </w:pPr>
    <w:rPr>
      <w:rFonts w:eastAsia="Calibri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059D9"/>
    <w:rPr>
      <w:rFonts w:ascii="Calibri" w:hAnsi="Calibri" w:cs="Times New Roman"/>
    </w:rPr>
  </w:style>
  <w:style w:type="paragraph" w:styleId="NormalWeb">
    <w:name w:val="Normal (Web)"/>
    <w:basedOn w:val="Normal"/>
    <w:uiPriority w:val="99"/>
    <w:rsid w:val="00E059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059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aption">
    <w:name w:val="caption"/>
    <w:basedOn w:val="Normal"/>
    <w:uiPriority w:val="99"/>
    <w:qFormat/>
    <w:rsid w:val="00E059D9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E05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059D9"/>
    <w:rPr>
      <w:rFonts w:ascii="Courier New" w:hAnsi="Courier New" w:cs="Courier New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E059D9"/>
    <w:rPr>
      <w:rFonts w:cs="Times New Roman"/>
      <w:b/>
      <w:bCs/>
    </w:rPr>
  </w:style>
  <w:style w:type="paragraph" w:styleId="TOC3">
    <w:name w:val="toc 3"/>
    <w:basedOn w:val="Normal"/>
    <w:next w:val="Normal"/>
    <w:autoRedefine/>
    <w:uiPriority w:val="99"/>
    <w:rsid w:val="00E059D9"/>
    <w:pPr>
      <w:spacing w:after="100"/>
      <w:ind w:left="440"/>
    </w:pPr>
  </w:style>
  <w:style w:type="paragraph" w:styleId="Revision">
    <w:name w:val="Revision"/>
    <w:hidden/>
    <w:uiPriority w:val="99"/>
    <w:semiHidden/>
    <w:rsid w:val="00E059D9"/>
    <w:rPr>
      <w:rFonts w:eastAsia="Times New Roman"/>
    </w:rPr>
  </w:style>
  <w:style w:type="character" w:customStyle="1" w:styleId="ng-binding">
    <w:name w:val="ng-binding"/>
    <w:basedOn w:val="DefaultParagraphFont"/>
    <w:uiPriority w:val="99"/>
    <w:rsid w:val="00E059D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059D9"/>
    <w:rPr>
      <w:rFonts w:cs="Times New Roman"/>
      <w:i/>
      <w:iCs/>
    </w:rPr>
  </w:style>
  <w:style w:type="table" w:customStyle="1" w:styleId="1">
    <w:name w:val="Сетка таблицы1"/>
    <w:uiPriority w:val="99"/>
    <w:rsid w:val="00E059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E059D9"/>
    <w:rPr>
      <w:rFonts w:cs="Times New Roman"/>
      <w:color w:val="800080"/>
      <w:u w:val="single"/>
    </w:rPr>
  </w:style>
  <w:style w:type="paragraph" w:styleId="ListBullet">
    <w:name w:val="List Bullet"/>
    <w:basedOn w:val="Normal"/>
    <w:uiPriority w:val="99"/>
    <w:rsid w:val="00E059D9"/>
    <w:pPr>
      <w:numPr>
        <w:numId w:val="5"/>
      </w:numPr>
      <w:tabs>
        <w:tab w:val="num" w:pos="360"/>
      </w:tabs>
      <w:ind w:left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E059D9"/>
    <w:rPr>
      <w:rFonts w:cs="Times New Roman"/>
      <w:color w:val="808080"/>
    </w:rPr>
  </w:style>
  <w:style w:type="paragraph" w:customStyle="1" w:styleId="a">
    <w:name w:val="Ответ"/>
    <w:basedOn w:val="Normal"/>
    <w:uiPriority w:val="99"/>
    <w:rsid w:val="0047666B"/>
    <w:pPr>
      <w:tabs>
        <w:tab w:val="left" w:leader="underscore" w:pos="9072"/>
      </w:tabs>
      <w:spacing w:after="0" w:line="240" w:lineRule="auto"/>
      <w:ind w:left="709" w:hanging="142"/>
    </w:pPr>
    <w:rPr>
      <w:rFonts w:ascii="Arial" w:hAnsi="Arial"/>
      <w:sz w:val="24"/>
      <w:szCs w:val="20"/>
    </w:rPr>
  </w:style>
  <w:style w:type="paragraph" w:customStyle="1" w:styleId="-">
    <w:name w:val="ВопросПента-АНКЕТ"/>
    <w:basedOn w:val="Normal"/>
    <w:link w:val="-0"/>
    <w:uiPriority w:val="99"/>
    <w:rsid w:val="0047666B"/>
    <w:pPr>
      <w:keepLines/>
      <w:spacing w:before="180" w:after="120" w:line="300" w:lineRule="exact"/>
      <w:ind w:left="510" w:hanging="510"/>
    </w:pPr>
    <w:rPr>
      <w:rFonts w:ascii="Arial" w:hAnsi="Arial"/>
      <w:b/>
      <w:noProof/>
      <w:kern w:val="24"/>
      <w:sz w:val="30"/>
      <w:szCs w:val="20"/>
    </w:rPr>
  </w:style>
  <w:style w:type="paragraph" w:customStyle="1" w:styleId="---">
    <w:name w:val="Вопрос-Пента-АНКЕТ-Инстр"/>
    <w:basedOn w:val="-"/>
    <w:link w:val="---0"/>
    <w:uiPriority w:val="99"/>
    <w:rsid w:val="0047666B"/>
    <w:rPr>
      <w:b w:val="0"/>
      <w:i/>
      <w:sz w:val="26"/>
    </w:rPr>
  </w:style>
  <w:style w:type="character" w:customStyle="1" w:styleId="-0">
    <w:name w:val="ВопросПента-АНКЕТ Знак"/>
    <w:basedOn w:val="DefaultParagraphFont"/>
    <w:link w:val="-"/>
    <w:uiPriority w:val="99"/>
    <w:locked/>
    <w:rsid w:val="0047666B"/>
    <w:rPr>
      <w:rFonts w:ascii="Arial" w:hAnsi="Arial" w:cs="Times New Roman"/>
      <w:b/>
      <w:noProof/>
      <w:kern w:val="24"/>
      <w:sz w:val="20"/>
      <w:szCs w:val="20"/>
      <w:lang w:eastAsia="ru-RU"/>
    </w:rPr>
  </w:style>
  <w:style w:type="character" w:customStyle="1" w:styleId="---0">
    <w:name w:val="Вопрос-Пента-АНКЕТ-Инстр Знак"/>
    <w:basedOn w:val="-0"/>
    <w:link w:val="---"/>
    <w:uiPriority w:val="99"/>
    <w:locked/>
    <w:rsid w:val="0047666B"/>
    <w:rPr>
      <w:i/>
    </w:rPr>
  </w:style>
  <w:style w:type="paragraph" w:customStyle="1" w:styleId="msonormalmailrucssattributepostfix">
    <w:name w:val="msonormal_mailru_css_attribute_postfix"/>
    <w:basedOn w:val="Normal"/>
    <w:uiPriority w:val="99"/>
    <w:rsid w:val="00AF31A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1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osmintrud.ru/ministry/programms/24/DAeXSysBXwlHymlrIFzi9Co8qzZ1u3e3.pdf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27</Pages>
  <Words>8077</Words>
  <Characters>-32766</Characters>
  <Application>Microsoft Office Outlook</Application>
  <DocSecurity>0</DocSecurity>
  <Lines>0</Lines>
  <Paragraphs>0</Paragraphs>
  <ScaleCrop>false</ScaleCrop>
  <Company>Аналитический центр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Инна Игоревна</dc:creator>
  <cp:keywords/>
  <dc:description/>
  <cp:lastModifiedBy>Хитрова</cp:lastModifiedBy>
  <cp:revision>26</cp:revision>
  <cp:lastPrinted>2018-05-03T07:38:00Z</cp:lastPrinted>
  <dcterms:created xsi:type="dcterms:W3CDTF">2018-05-15T12:59:00Z</dcterms:created>
  <dcterms:modified xsi:type="dcterms:W3CDTF">2018-05-18T09:18:00Z</dcterms:modified>
</cp:coreProperties>
</file>