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4B" w:rsidRDefault="009B004B" w:rsidP="009B004B">
      <w:pPr>
        <w:jc w:val="center"/>
        <w:rPr>
          <w:szCs w:val="28"/>
        </w:rPr>
      </w:pPr>
      <w:bookmarkStart w:id="0" w:name="sub_100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5C6557" wp14:editId="21A86864">
            <wp:simplePos x="0" y="0"/>
            <wp:positionH relativeFrom="column">
              <wp:posOffset>2861945</wp:posOffset>
            </wp:positionH>
            <wp:positionV relativeFrom="paragraph">
              <wp:posOffset>-394970</wp:posOffset>
            </wp:positionV>
            <wp:extent cx="560070" cy="62992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                                                </w:t>
      </w:r>
    </w:p>
    <w:p w:rsidR="009B004B" w:rsidRPr="00646534" w:rsidRDefault="009B004B" w:rsidP="009B004B">
      <w:pPr>
        <w:ind w:firstLine="0"/>
        <w:jc w:val="center"/>
        <w:rPr>
          <w:sz w:val="30"/>
          <w:szCs w:val="30"/>
        </w:rPr>
      </w:pPr>
      <w:r w:rsidRPr="00646534">
        <w:rPr>
          <w:sz w:val="30"/>
          <w:szCs w:val="30"/>
        </w:rPr>
        <w:t xml:space="preserve">АДМИНИСТРАЦИЯ </w:t>
      </w:r>
      <w:proofErr w:type="gramStart"/>
      <w:r w:rsidRPr="00646534">
        <w:rPr>
          <w:sz w:val="30"/>
          <w:szCs w:val="30"/>
        </w:rPr>
        <w:t>ГАВРИЛОВ-ЯМСКОГО</w:t>
      </w:r>
      <w:proofErr w:type="gramEnd"/>
    </w:p>
    <w:p w:rsidR="009B004B" w:rsidRDefault="009B004B" w:rsidP="009B004B">
      <w:pPr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МУНИЦИ</w:t>
      </w:r>
      <w:r w:rsidRPr="00646534">
        <w:rPr>
          <w:sz w:val="30"/>
          <w:szCs w:val="30"/>
        </w:rPr>
        <w:t>ПАЛЬНОГО РАЙОНА</w:t>
      </w:r>
    </w:p>
    <w:p w:rsidR="009B004B" w:rsidRDefault="009B004B" w:rsidP="009B004B">
      <w:pPr>
        <w:ind w:firstLine="0"/>
        <w:jc w:val="center"/>
        <w:rPr>
          <w:sz w:val="30"/>
          <w:szCs w:val="30"/>
        </w:rPr>
      </w:pPr>
    </w:p>
    <w:p w:rsidR="009B004B" w:rsidRPr="006728C6" w:rsidRDefault="009B004B" w:rsidP="009B004B">
      <w:pPr>
        <w:ind w:firstLine="0"/>
        <w:jc w:val="center"/>
        <w:rPr>
          <w:b/>
          <w:sz w:val="40"/>
          <w:szCs w:val="40"/>
        </w:rPr>
      </w:pPr>
      <w:r w:rsidRPr="006728C6">
        <w:rPr>
          <w:b/>
          <w:sz w:val="40"/>
          <w:szCs w:val="40"/>
        </w:rPr>
        <w:t>ПОСТАНОВЛЕНИЕ</w:t>
      </w:r>
    </w:p>
    <w:p w:rsidR="009B004B" w:rsidRDefault="009B004B" w:rsidP="009B004B">
      <w:pPr>
        <w:ind w:firstLine="0"/>
        <w:jc w:val="center"/>
        <w:rPr>
          <w:sz w:val="40"/>
          <w:szCs w:val="40"/>
        </w:rPr>
      </w:pPr>
    </w:p>
    <w:p w:rsidR="009B004B" w:rsidRPr="006728C6" w:rsidRDefault="006728C6" w:rsidP="00CD2AD3">
      <w:pPr>
        <w:ind w:firstLine="0"/>
        <w:rPr>
          <w:szCs w:val="28"/>
        </w:rPr>
      </w:pPr>
      <w:r w:rsidRPr="006728C6">
        <w:rPr>
          <w:szCs w:val="28"/>
        </w:rPr>
        <w:t xml:space="preserve">22.03.2017 </w:t>
      </w:r>
      <w:r w:rsidR="00520304" w:rsidRPr="006728C6">
        <w:rPr>
          <w:szCs w:val="28"/>
        </w:rPr>
        <w:t xml:space="preserve">  № </w:t>
      </w:r>
      <w:r w:rsidRPr="006728C6">
        <w:rPr>
          <w:szCs w:val="28"/>
        </w:rPr>
        <w:t>250</w:t>
      </w:r>
    </w:p>
    <w:p w:rsidR="009B004B" w:rsidRPr="004B270C" w:rsidRDefault="009B004B" w:rsidP="005D1C4F">
      <w:pPr>
        <w:ind w:firstLine="0"/>
        <w:rPr>
          <w:sz w:val="24"/>
          <w:szCs w:val="24"/>
        </w:rPr>
      </w:pPr>
    </w:p>
    <w:p w:rsidR="009B004B" w:rsidRPr="00BD6193" w:rsidRDefault="009B004B" w:rsidP="009B004B">
      <w:pPr>
        <w:ind w:firstLine="0"/>
        <w:jc w:val="both"/>
        <w:rPr>
          <w:szCs w:val="28"/>
        </w:rPr>
      </w:pPr>
      <w:r w:rsidRPr="00BD6193">
        <w:rPr>
          <w:szCs w:val="28"/>
        </w:rPr>
        <w:t>Об утверждении плана мероприятий (</w:t>
      </w:r>
      <w:r w:rsidR="00610B91" w:rsidRPr="00BD6193">
        <w:rPr>
          <w:szCs w:val="28"/>
        </w:rPr>
        <w:t>«</w:t>
      </w:r>
      <w:r w:rsidRPr="00BD6193">
        <w:rPr>
          <w:szCs w:val="28"/>
        </w:rPr>
        <w:t>дорожная карта</w:t>
      </w:r>
      <w:r w:rsidR="00610B91" w:rsidRPr="00BD6193">
        <w:rPr>
          <w:szCs w:val="28"/>
        </w:rPr>
        <w:t>»</w:t>
      </w:r>
      <w:r w:rsidRPr="00BD6193">
        <w:rPr>
          <w:szCs w:val="28"/>
        </w:rPr>
        <w:t>)</w:t>
      </w:r>
    </w:p>
    <w:p w:rsidR="006728C6" w:rsidRDefault="009B004B" w:rsidP="005D1C4F">
      <w:pPr>
        <w:ind w:firstLine="0"/>
        <w:jc w:val="both"/>
        <w:rPr>
          <w:szCs w:val="28"/>
        </w:rPr>
      </w:pPr>
      <w:r w:rsidRPr="00BD6193">
        <w:rPr>
          <w:szCs w:val="28"/>
        </w:rPr>
        <w:t xml:space="preserve">по реализации изменений, направленных на повышение </w:t>
      </w:r>
    </w:p>
    <w:p w:rsidR="009B004B" w:rsidRPr="00BD6193" w:rsidRDefault="009B004B" w:rsidP="005D1C4F">
      <w:pPr>
        <w:ind w:firstLine="0"/>
        <w:jc w:val="both"/>
        <w:rPr>
          <w:szCs w:val="28"/>
        </w:rPr>
      </w:pPr>
      <w:r w:rsidRPr="00BD6193">
        <w:rPr>
          <w:szCs w:val="28"/>
        </w:rPr>
        <w:t>эффективности сферы культуры</w:t>
      </w:r>
    </w:p>
    <w:p w:rsidR="009B004B" w:rsidRPr="004B270C" w:rsidRDefault="009B004B" w:rsidP="009B004B">
      <w:pPr>
        <w:rPr>
          <w:sz w:val="24"/>
          <w:szCs w:val="24"/>
        </w:rPr>
      </w:pPr>
    </w:p>
    <w:p w:rsidR="009B004B" w:rsidRPr="00BD6193" w:rsidRDefault="009B004B" w:rsidP="009B004B">
      <w:pPr>
        <w:jc w:val="both"/>
        <w:rPr>
          <w:szCs w:val="28"/>
        </w:rPr>
      </w:pPr>
      <w:proofErr w:type="gramStart"/>
      <w:r w:rsidRPr="00BD6193">
        <w:rPr>
          <w:szCs w:val="28"/>
        </w:rPr>
        <w:t xml:space="preserve">В целях реализации </w:t>
      </w:r>
      <w:r w:rsidRPr="00BD6193">
        <w:rPr>
          <w:rFonts w:cs="Times New Roman"/>
          <w:szCs w:val="28"/>
        </w:rPr>
        <w:t>распоряжения Правительства Российской Федер</w:t>
      </w:r>
      <w:r w:rsidRPr="00BD6193">
        <w:rPr>
          <w:rFonts w:cs="Times New Roman"/>
          <w:szCs w:val="28"/>
        </w:rPr>
        <w:t>а</w:t>
      </w:r>
      <w:r w:rsidRPr="00BD6193">
        <w:rPr>
          <w:rFonts w:cs="Times New Roman"/>
          <w:szCs w:val="28"/>
        </w:rPr>
        <w:t>ции от 28 декабря 2012 г. № 2606-р</w:t>
      </w:r>
      <w:r w:rsidRPr="00BD6193">
        <w:rPr>
          <w:szCs w:val="28"/>
        </w:rPr>
        <w:t>, постановления Правительства Ярославской о</w:t>
      </w:r>
      <w:r w:rsidRPr="00BD6193">
        <w:rPr>
          <w:szCs w:val="28"/>
        </w:rPr>
        <w:t>б</w:t>
      </w:r>
      <w:r w:rsidRPr="00BD6193">
        <w:rPr>
          <w:szCs w:val="28"/>
        </w:rPr>
        <w:t xml:space="preserve">ласти </w:t>
      </w:r>
      <w:r w:rsidR="00B83B9E" w:rsidRPr="00BD6193">
        <w:rPr>
          <w:rFonts w:cs="Times New Roman"/>
          <w:szCs w:val="28"/>
        </w:rPr>
        <w:t>от 21.05.2014 № 470-п</w:t>
      </w:r>
      <w:r w:rsidR="00B83B9E" w:rsidRPr="00BD6193">
        <w:rPr>
          <w:szCs w:val="28"/>
        </w:rPr>
        <w:t xml:space="preserve"> </w:t>
      </w:r>
      <w:r w:rsidRPr="00BD6193">
        <w:rPr>
          <w:szCs w:val="28"/>
        </w:rPr>
        <w:t xml:space="preserve">«О </w:t>
      </w:r>
      <w:r w:rsidR="005D1C4F" w:rsidRPr="00BD6193">
        <w:rPr>
          <w:rFonts w:cs="Times New Roman"/>
          <w:szCs w:val="28"/>
        </w:rPr>
        <w:t>п</w:t>
      </w:r>
      <w:r w:rsidRPr="00BD6193">
        <w:rPr>
          <w:rFonts w:cs="Times New Roman"/>
          <w:szCs w:val="28"/>
        </w:rPr>
        <w:t>лан</w:t>
      </w:r>
      <w:r w:rsidR="00B4056F" w:rsidRPr="00BD6193">
        <w:rPr>
          <w:rFonts w:cs="Times New Roman"/>
          <w:szCs w:val="28"/>
        </w:rPr>
        <w:t>е</w:t>
      </w:r>
      <w:r w:rsidRPr="00BD6193">
        <w:rPr>
          <w:rFonts w:cs="Times New Roman"/>
          <w:szCs w:val="28"/>
        </w:rPr>
        <w:t xml:space="preserve"> мероприятий («дорожн</w:t>
      </w:r>
      <w:r w:rsidR="00B4056F" w:rsidRPr="00BD6193">
        <w:rPr>
          <w:rFonts w:cs="Times New Roman"/>
          <w:szCs w:val="28"/>
        </w:rPr>
        <w:t>ой</w:t>
      </w:r>
      <w:r w:rsidRPr="00BD6193">
        <w:rPr>
          <w:rFonts w:cs="Times New Roman"/>
          <w:szCs w:val="28"/>
        </w:rPr>
        <w:t xml:space="preserve"> карт</w:t>
      </w:r>
      <w:r w:rsidR="00B4056F" w:rsidRPr="00BD6193">
        <w:rPr>
          <w:rFonts w:cs="Times New Roman"/>
          <w:szCs w:val="28"/>
        </w:rPr>
        <w:t>е</w:t>
      </w:r>
      <w:r w:rsidRPr="00BD6193">
        <w:rPr>
          <w:rFonts w:cs="Times New Roman"/>
          <w:szCs w:val="28"/>
        </w:rPr>
        <w:t>») по ре</w:t>
      </w:r>
      <w:r w:rsidRPr="00BD6193">
        <w:rPr>
          <w:rFonts w:cs="Times New Roman"/>
          <w:szCs w:val="28"/>
        </w:rPr>
        <w:t>а</w:t>
      </w:r>
      <w:r w:rsidRPr="00BD6193">
        <w:rPr>
          <w:rFonts w:cs="Times New Roman"/>
          <w:szCs w:val="28"/>
        </w:rPr>
        <w:t>лизации изменений, направленных на повышение эффективности сферы кул</w:t>
      </w:r>
      <w:r w:rsidRPr="00BD6193">
        <w:rPr>
          <w:rFonts w:cs="Times New Roman"/>
          <w:szCs w:val="28"/>
        </w:rPr>
        <w:t>ь</w:t>
      </w:r>
      <w:r w:rsidRPr="00BD6193">
        <w:rPr>
          <w:rFonts w:cs="Times New Roman"/>
          <w:szCs w:val="28"/>
        </w:rPr>
        <w:t>туры в Ярославской области</w:t>
      </w:r>
      <w:r w:rsidR="00443576">
        <w:rPr>
          <w:rFonts w:cs="Times New Roman"/>
          <w:szCs w:val="28"/>
        </w:rPr>
        <w:t>,</w:t>
      </w:r>
      <w:r w:rsidR="003416B7" w:rsidRPr="00BD6193">
        <w:rPr>
          <w:rFonts w:cs="Times New Roman"/>
          <w:szCs w:val="28"/>
        </w:rPr>
        <w:t xml:space="preserve"> и признании утратившим силу </w:t>
      </w:r>
      <w:r w:rsidR="003416B7" w:rsidRPr="00BD6193">
        <w:rPr>
          <w:szCs w:val="28"/>
        </w:rPr>
        <w:t>постановления Правительства Ярославской области от 13.03.2013 № 227-п</w:t>
      </w:r>
      <w:r w:rsidRPr="00BD6193">
        <w:rPr>
          <w:rFonts w:cs="Times New Roman"/>
          <w:szCs w:val="28"/>
        </w:rPr>
        <w:t>»</w:t>
      </w:r>
      <w:r w:rsidR="00F763CD" w:rsidRPr="00BD6193">
        <w:rPr>
          <w:szCs w:val="28"/>
        </w:rPr>
        <w:t>,</w:t>
      </w:r>
      <w:r w:rsidR="00C81C7A" w:rsidRPr="00BD6193">
        <w:rPr>
          <w:szCs w:val="28"/>
        </w:rPr>
        <w:t xml:space="preserve"> </w:t>
      </w:r>
      <w:proofErr w:type="gramEnd"/>
      <w:r w:rsidR="00C81C7A" w:rsidRPr="00BD6193">
        <w:rPr>
          <w:szCs w:val="28"/>
        </w:rPr>
        <w:t xml:space="preserve">постановления Правительства Ярославской области </w:t>
      </w:r>
      <w:r w:rsidR="00C81C7A" w:rsidRPr="00BD6193">
        <w:rPr>
          <w:rFonts w:cs="Times New Roman"/>
          <w:szCs w:val="28"/>
        </w:rPr>
        <w:t xml:space="preserve">от </w:t>
      </w:r>
      <w:r w:rsidR="00B4056F" w:rsidRPr="00BD6193">
        <w:rPr>
          <w:rFonts w:cs="Times New Roman"/>
          <w:szCs w:val="28"/>
        </w:rPr>
        <w:t>28</w:t>
      </w:r>
      <w:r w:rsidR="00C81C7A" w:rsidRPr="00BD6193">
        <w:rPr>
          <w:rFonts w:cs="Times New Roman"/>
          <w:szCs w:val="28"/>
        </w:rPr>
        <w:t>.12.201</w:t>
      </w:r>
      <w:r w:rsidR="00B4056F" w:rsidRPr="00BD6193">
        <w:rPr>
          <w:rFonts w:cs="Times New Roman"/>
          <w:szCs w:val="28"/>
        </w:rPr>
        <w:t>6</w:t>
      </w:r>
      <w:r w:rsidR="00C81C7A" w:rsidRPr="00BD6193">
        <w:rPr>
          <w:rFonts w:cs="Times New Roman"/>
          <w:szCs w:val="28"/>
        </w:rPr>
        <w:t xml:space="preserve"> №13</w:t>
      </w:r>
      <w:r w:rsidR="00B4056F" w:rsidRPr="00BD6193">
        <w:rPr>
          <w:rFonts w:cs="Times New Roman"/>
          <w:szCs w:val="28"/>
        </w:rPr>
        <w:t>48</w:t>
      </w:r>
      <w:r w:rsidR="00C81C7A" w:rsidRPr="00BD6193">
        <w:rPr>
          <w:rFonts w:cs="Times New Roman"/>
          <w:szCs w:val="28"/>
        </w:rPr>
        <w:t>-п «О внесении изм</w:t>
      </w:r>
      <w:r w:rsidR="00C81C7A" w:rsidRPr="00BD6193">
        <w:rPr>
          <w:rFonts w:cs="Times New Roman"/>
          <w:szCs w:val="28"/>
        </w:rPr>
        <w:t>е</w:t>
      </w:r>
      <w:r w:rsidR="00C81C7A" w:rsidRPr="00BD6193">
        <w:rPr>
          <w:rFonts w:cs="Times New Roman"/>
          <w:szCs w:val="28"/>
        </w:rPr>
        <w:t xml:space="preserve">нений в постановление Правительства области от 21.05.2014 № 470-п», </w:t>
      </w:r>
      <w:r w:rsidR="00F763CD" w:rsidRPr="00BD6193">
        <w:rPr>
          <w:szCs w:val="28"/>
        </w:rPr>
        <w:t xml:space="preserve"> рук</w:t>
      </w:r>
      <w:r w:rsidR="00F763CD" w:rsidRPr="00BD6193">
        <w:rPr>
          <w:szCs w:val="28"/>
        </w:rPr>
        <w:t>о</w:t>
      </w:r>
      <w:r w:rsidR="00F763CD" w:rsidRPr="00BD6193">
        <w:rPr>
          <w:szCs w:val="28"/>
        </w:rPr>
        <w:t>водствуясь ст.26</w:t>
      </w:r>
      <w:r w:rsidRPr="00BD6193">
        <w:rPr>
          <w:szCs w:val="28"/>
        </w:rPr>
        <w:t xml:space="preserve"> Устава </w:t>
      </w:r>
      <w:proofErr w:type="gramStart"/>
      <w:r w:rsidRPr="00BD6193">
        <w:rPr>
          <w:szCs w:val="28"/>
        </w:rPr>
        <w:t>Гаврилов-Ямского</w:t>
      </w:r>
      <w:proofErr w:type="gramEnd"/>
      <w:r w:rsidRPr="00BD6193">
        <w:rPr>
          <w:szCs w:val="28"/>
        </w:rPr>
        <w:t xml:space="preserve"> мун</w:t>
      </w:r>
      <w:r w:rsidRPr="00BD6193">
        <w:rPr>
          <w:szCs w:val="28"/>
        </w:rPr>
        <w:t>и</w:t>
      </w:r>
      <w:r w:rsidRPr="00BD6193">
        <w:rPr>
          <w:szCs w:val="28"/>
        </w:rPr>
        <w:t>ципального района,</w:t>
      </w:r>
    </w:p>
    <w:p w:rsidR="009B004B" w:rsidRPr="00BD6193" w:rsidRDefault="009B004B" w:rsidP="009B004B">
      <w:pPr>
        <w:jc w:val="both"/>
        <w:rPr>
          <w:szCs w:val="28"/>
        </w:rPr>
      </w:pPr>
    </w:p>
    <w:p w:rsidR="009B004B" w:rsidRPr="00BD6193" w:rsidRDefault="009B004B" w:rsidP="009B004B">
      <w:pPr>
        <w:ind w:firstLine="0"/>
        <w:contextualSpacing/>
        <w:jc w:val="both"/>
        <w:rPr>
          <w:szCs w:val="28"/>
        </w:rPr>
      </w:pPr>
      <w:r w:rsidRPr="00BD6193">
        <w:rPr>
          <w:szCs w:val="28"/>
        </w:rPr>
        <w:t>АДМИНИСТРАЦИЯ МУНИЦИПАЛЬНОГО РАЙОНА ПОСТАНОВЛЯЕТ:</w:t>
      </w:r>
    </w:p>
    <w:p w:rsidR="009B004B" w:rsidRPr="00BD6193" w:rsidRDefault="009B004B" w:rsidP="009B004B">
      <w:pPr>
        <w:rPr>
          <w:szCs w:val="28"/>
        </w:rPr>
      </w:pPr>
    </w:p>
    <w:p w:rsidR="009B004B" w:rsidRPr="00BD6193" w:rsidRDefault="009B004B" w:rsidP="005D1C4F">
      <w:pPr>
        <w:jc w:val="both"/>
        <w:rPr>
          <w:rFonts w:cs="Times New Roman"/>
          <w:color w:val="000000" w:themeColor="text1"/>
          <w:szCs w:val="28"/>
        </w:rPr>
      </w:pPr>
      <w:bookmarkStart w:id="1" w:name="sub_1"/>
      <w:r w:rsidRPr="00BD6193">
        <w:rPr>
          <w:rFonts w:cs="Times New Roman"/>
          <w:color w:val="000000" w:themeColor="text1"/>
          <w:szCs w:val="28"/>
        </w:rPr>
        <w:t xml:space="preserve">1. Утвердить  </w:t>
      </w:r>
      <w:r w:rsidR="005D1C4F" w:rsidRPr="00BD6193">
        <w:rPr>
          <w:rFonts w:cs="Times New Roman"/>
          <w:szCs w:val="28"/>
        </w:rPr>
        <w:t>п</w:t>
      </w:r>
      <w:r w:rsidRPr="00BD6193">
        <w:rPr>
          <w:rFonts w:cs="Times New Roman"/>
          <w:szCs w:val="28"/>
        </w:rPr>
        <w:t>лан мероприятий («дорожн</w:t>
      </w:r>
      <w:r w:rsidR="00B4056F" w:rsidRPr="00BD6193">
        <w:rPr>
          <w:rFonts w:cs="Times New Roman"/>
          <w:szCs w:val="28"/>
        </w:rPr>
        <w:t>ую</w:t>
      </w:r>
      <w:r w:rsidRPr="00BD6193">
        <w:rPr>
          <w:rFonts w:cs="Times New Roman"/>
          <w:szCs w:val="28"/>
        </w:rPr>
        <w:t xml:space="preserve"> карт</w:t>
      </w:r>
      <w:r w:rsidR="00B4056F" w:rsidRPr="00BD6193">
        <w:rPr>
          <w:rFonts w:cs="Times New Roman"/>
          <w:szCs w:val="28"/>
        </w:rPr>
        <w:t>у</w:t>
      </w:r>
      <w:r w:rsidRPr="00BD6193">
        <w:rPr>
          <w:rFonts w:cs="Times New Roman"/>
          <w:szCs w:val="28"/>
        </w:rPr>
        <w:t>») по реализации и</w:t>
      </w:r>
      <w:r w:rsidRPr="00BD6193">
        <w:rPr>
          <w:rFonts w:cs="Times New Roman"/>
          <w:szCs w:val="28"/>
        </w:rPr>
        <w:t>з</w:t>
      </w:r>
      <w:r w:rsidRPr="00BD6193">
        <w:rPr>
          <w:rFonts w:cs="Times New Roman"/>
          <w:szCs w:val="28"/>
        </w:rPr>
        <w:t xml:space="preserve">менений, направленных на повышение эффективности сферы культуры в </w:t>
      </w:r>
      <w:proofErr w:type="gramStart"/>
      <w:r w:rsidRPr="00BD6193">
        <w:rPr>
          <w:rFonts w:cs="Times New Roman"/>
          <w:szCs w:val="28"/>
        </w:rPr>
        <w:t>Га</w:t>
      </w:r>
      <w:r w:rsidRPr="00BD6193">
        <w:rPr>
          <w:rFonts w:cs="Times New Roman"/>
          <w:szCs w:val="28"/>
        </w:rPr>
        <w:t>в</w:t>
      </w:r>
      <w:r w:rsidRPr="00BD6193">
        <w:rPr>
          <w:rFonts w:cs="Times New Roman"/>
          <w:szCs w:val="28"/>
        </w:rPr>
        <w:t>рилов-Ямском</w:t>
      </w:r>
      <w:proofErr w:type="gramEnd"/>
      <w:r w:rsidRPr="00BD6193">
        <w:rPr>
          <w:rFonts w:cs="Times New Roman"/>
          <w:szCs w:val="28"/>
        </w:rPr>
        <w:t xml:space="preserve"> муниципальном районе</w:t>
      </w:r>
      <w:r w:rsidR="00B32C3A" w:rsidRPr="00BD6193">
        <w:rPr>
          <w:rFonts w:cs="Times New Roman"/>
          <w:color w:val="000000" w:themeColor="text1"/>
          <w:szCs w:val="28"/>
        </w:rPr>
        <w:t xml:space="preserve"> в новой редакции (Приложение).</w:t>
      </w:r>
    </w:p>
    <w:p w:rsidR="009B004B" w:rsidRPr="00BD6193" w:rsidRDefault="00610B91" w:rsidP="005D1C4F">
      <w:pPr>
        <w:pStyle w:val="a7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bookmarkStart w:id="2" w:name="sub_4"/>
      <w:bookmarkEnd w:id="1"/>
      <w:r w:rsidRPr="00BD6193">
        <w:rPr>
          <w:rFonts w:cs="Times New Roman"/>
          <w:color w:val="000000" w:themeColor="text1"/>
          <w:szCs w:val="28"/>
        </w:rPr>
        <w:t>2. Рекомендовать г</w:t>
      </w:r>
      <w:r w:rsidR="009B004B" w:rsidRPr="00BD6193">
        <w:rPr>
          <w:rFonts w:cs="Times New Roman"/>
          <w:color w:val="000000" w:themeColor="text1"/>
          <w:szCs w:val="28"/>
        </w:rPr>
        <w:t>л</w:t>
      </w:r>
      <w:r w:rsidRPr="00BD6193">
        <w:rPr>
          <w:rFonts w:cs="Times New Roman"/>
          <w:color w:val="000000" w:themeColor="text1"/>
          <w:szCs w:val="28"/>
        </w:rPr>
        <w:t>авам а</w:t>
      </w:r>
      <w:r w:rsidR="009B004B" w:rsidRPr="00BD6193">
        <w:rPr>
          <w:rFonts w:cs="Times New Roman"/>
          <w:color w:val="000000" w:themeColor="text1"/>
          <w:szCs w:val="28"/>
        </w:rPr>
        <w:t>дминистраций городского  и сельских  посел</w:t>
      </w:r>
      <w:r w:rsidR="009B004B" w:rsidRPr="00BD6193">
        <w:rPr>
          <w:rFonts w:cs="Times New Roman"/>
          <w:color w:val="000000" w:themeColor="text1"/>
          <w:szCs w:val="28"/>
        </w:rPr>
        <w:t>е</w:t>
      </w:r>
      <w:r w:rsidR="009B004B" w:rsidRPr="00BD6193">
        <w:rPr>
          <w:rFonts w:cs="Times New Roman"/>
          <w:color w:val="000000" w:themeColor="text1"/>
          <w:szCs w:val="28"/>
        </w:rPr>
        <w:t>ни</w:t>
      </w:r>
      <w:r w:rsidR="005B498C" w:rsidRPr="00BD6193">
        <w:rPr>
          <w:rFonts w:cs="Times New Roman"/>
          <w:color w:val="000000" w:themeColor="text1"/>
          <w:szCs w:val="28"/>
        </w:rPr>
        <w:t>й</w:t>
      </w:r>
      <w:r w:rsidR="009B004B" w:rsidRPr="00BD6193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="009B004B" w:rsidRPr="00BD6193">
        <w:rPr>
          <w:rFonts w:cs="Times New Roman"/>
          <w:color w:val="000000" w:themeColor="text1"/>
          <w:szCs w:val="28"/>
        </w:rPr>
        <w:t>Гаврилов-Ямского</w:t>
      </w:r>
      <w:proofErr w:type="gramEnd"/>
      <w:r w:rsidR="009B004B" w:rsidRPr="00BD6193">
        <w:rPr>
          <w:rFonts w:cs="Times New Roman"/>
          <w:color w:val="000000" w:themeColor="text1"/>
          <w:szCs w:val="28"/>
        </w:rPr>
        <w:t xml:space="preserve"> муниципального района </w:t>
      </w:r>
      <w:r w:rsidR="00117FD7" w:rsidRPr="00BD6193">
        <w:rPr>
          <w:bCs/>
          <w:szCs w:val="28"/>
        </w:rPr>
        <w:t xml:space="preserve">принять соответствующий </w:t>
      </w:r>
      <w:r w:rsidR="005D1C4F" w:rsidRPr="00BD6193">
        <w:rPr>
          <w:bCs/>
          <w:szCs w:val="28"/>
        </w:rPr>
        <w:t>нормативно-</w:t>
      </w:r>
      <w:r w:rsidR="00117FD7" w:rsidRPr="00BD6193">
        <w:rPr>
          <w:bCs/>
          <w:szCs w:val="28"/>
        </w:rPr>
        <w:t xml:space="preserve">правовой акт  и </w:t>
      </w:r>
      <w:r w:rsidR="009B004B" w:rsidRPr="00BD6193">
        <w:rPr>
          <w:rFonts w:cs="Times New Roman"/>
          <w:color w:val="000000" w:themeColor="text1"/>
          <w:szCs w:val="28"/>
        </w:rPr>
        <w:t xml:space="preserve">обеспечить реализацию </w:t>
      </w:r>
      <w:r w:rsidR="009B004B" w:rsidRPr="00BD6193">
        <w:rPr>
          <w:rStyle w:val="a8"/>
          <w:color w:val="000000" w:themeColor="text1"/>
          <w:szCs w:val="28"/>
        </w:rPr>
        <w:t>плана мероприятий</w:t>
      </w:r>
      <w:r w:rsidR="00117FD7" w:rsidRPr="00BD6193">
        <w:rPr>
          <w:rStyle w:val="a8"/>
          <w:color w:val="000000" w:themeColor="text1"/>
          <w:szCs w:val="28"/>
        </w:rPr>
        <w:t xml:space="preserve"> </w:t>
      </w:r>
      <w:r w:rsidR="00117FD7" w:rsidRPr="00BD6193">
        <w:rPr>
          <w:szCs w:val="28"/>
        </w:rPr>
        <w:t>по р</w:t>
      </w:r>
      <w:r w:rsidR="00117FD7" w:rsidRPr="00BD6193">
        <w:rPr>
          <w:szCs w:val="28"/>
        </w:rPr>
        <w:t>е</w:t>
      </w:r>
      <w:r w:rsidR="00117FD7" w:rsidRPr="00BD6193">
        <w:rPr>
          <w:szCs w:val="28"/>
        </w:rPr>
        <w:t>ализации изменений</w:t>
      </w:r>
      <w:r w:rsidR="009B004B" w:rsidRPr="00BD6193">
        <w:rPr>
          <w:rStyle w:val="a8"/>
          <w:color w:val="000000" w:themeColor="text1"/>
          <w:szCs w:val="28"/>
        </w:rPr>
        <w:t xml:space="preserve">, </w:t>
      </w:r>
      <w:r w:rsidR="009B004B" w:rsidRPr="00BD6193">
        <w:rPr>
          <w:rFonts w:cs="Times New Roman"/>
          <w:szCs w:val="28"/>
        </w:rPr>
        <w:t xml:space="preserve"> направленных на повышение эффективности сферы культуры в соответствующих </w:t>
      </w:r>
      <w:r w:rsidR="009B004B" w:rsidRPr="00BD6193">
        <w:rPr>
          <w:rFonts w:cs="Times New Roman"/>
          <w:color w:val="000000" w:themeColor="text1"/>
          <w:szCs w:val="28"/>
        </w:rPr>
        <w:t>поселениях Гаврилов-Ямского муниципальн</w:t>
      </w:r>
      <w:r w:rsidR="009B004B" w:rsidRPr="00BD6193">
        <w:rPr>
          <w:rFonts w:cs="Times New Roman"/>
          <w:color w:val="000000" w:themeColor="text1"/>
          <w:szCs w:val="28"/>
        </w:rPr>
        <w:t>о</w:t>
      </w:r>
      <w:r w:rsidR="009B004B" w:rsidRPr="00BD6193">
        <w:rPr>
          <w:rFonts w:cs="Times New Roman"/>
          <w:color w:val="000000" w:themeColor="text1"/>
          <w:szCs w:val="28"/>
        </w:rPr>
        <w:t>го района</w:t>
      </w:r>
      <w:r w:rsidR="009B004B" w:rsidRPr="00BD6193">
        <w:rPr>
          <w:rFonts w:cs="Times New Roman"/>
          <w:szCs w:val="28"/>
        </w:rPr>
        <w:t>.</w:t>
      </w:r>
    </w:p>
    <w:p w:rsidR="005D1C4F" w:rsidRPr="00BD6193" w:rsidRDefault="005D1C4F" w:rsidP="00F763CD">
      <w:pPr>
        <w:pStyle w:val="Heading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6193">
        <w:rPr>
          <w:rFonts w:cs="Times New Roman"/>
          <w:sz w:val="28"/>
          <w:szCs w:val="28"/>
        </w:rPr>
        <w:t xml:space="preserve">         </w:t>
      </w:r>
      <w:r w:rsidR="008B079A" w:rsidRPr="00BD6193">
        <w:rPr>
          <w:rFonts w:cs="Times New Roman"/>
          <w:sz w:val="28"/>
          <w:szCs w:val="28"/>
        </w:rPr>
        <w:tab/>
      </w:r>
      <w:r w:rsidRPr="00BD6193">
        <w:rPr>
          <w:rFonts w:cs="Times New Roman"/>
          <w:sz w:val="28"/>
          <w:szCs w:val="28"/>
        </w:rPr>
        <w:t xml:space="preserve"> </w:t>
      </w:r>
      <w:r w:rsidRPr="00BD619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="002A2B35" w:rsidRPr="002A2B35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пункт 1 постановления Администрации Гаврилов-Ямского муниципального района  от 31.07.2014  №1026 «Об утве</w:t>
      </w:r>
      <w:r w:rsidR="002A2B35" w:rsidRPr="002A2B35">
        <w:rPr>
          <w:rFonts w:ascii="Times New Roman" w:hAnsi="Times New Roman" w:cs="Times New Roman"/>
          <w:b w:val="0"/>
          <w:sz w:val="28"/>
          <w:szCs w:val="28"/>
        </w:rPr>
        <w:t>р</w:t>
      </w:r>
      <w:r w:rsidR="002A2B35" w:rsidRPr="002A2B35">
        <w:rPr>
          <w:rFonts w:ascii="Times New Roman" w:hAnsi="Times New Roman" w:cs="Times New Roman"/>
          <w:b w:val="0"/>
          <w:sz w:val="28"/>
          <w:szCs w:val="28"/>
        </w:rPr>
        <w:t>ждении плана мероприятий («дорожная карта») по реализации изменений, направленных на повышение эффективности сферы культуры», пункт 1 пост</w:t>
      </w:r>
      <w:r w:rsidR="002A2B35" w:rsidRPr="002A2B35">
        <w:rPr>
          <w:rFonts w:ascii="Times New Roman" w:hAnsi="Times New Roman" w:cs="Times New Roman"/>
          <w:b w:val="0"/>
          <w:sz w:val="28"/>
          <w:szCs w:val="28"/>
        </w:rPr>
        <w:t>а</w:t>
      </w:r>
      <w:r w:rsidR="002A2B35" w:rsidRPr="002A2B35">
        <w:rPr>
          <w:rFonts w:ascii="Times New Roman" w:hAnsi="Times New Roman" w:cs="Times New Roman"/>
          <w:b w:val="0"/>
          <w:sz w:val="28"/>
          <w:szCs w:val="28"/>
        </w:rPr>
        <w:t>новления Администрации Гаврилов-Ямского муниципального района от 15.06.2015  № 744 «О внесении изменений в постановление Администрации Гаврилов-Ямского муниципального района от 31.07.2014  № 1026», пункт 1 п</w:t>
      </w:r>
      <w:r w:rsidR="002A2B35" w:rsidRPr="002A2B35">
        <w:rPr>
          <w:rFonts w:ascii="Times New Roman" w:hAnsi="Times New Roman" w:cs="Times New Roman"/>
          <w:b w:val="0"/>
          <w:sz w:val="28"/>
          <w:szCs w:val="28"/>
        </w:rPr>
        <w:t>о</w:t>
      </w:r>
      <w:r w:rsidR="002A2B35" w:rsidRPr="002A2B35">
        <w:rPr>
          <w:rFonts w:ascii="Times New Roman" w:hAnsi="Times New Roman" w:cs="Times New Roman"/>
          <w:b w:val="0"/>
          <w:sz w:val="28"/>
          <w:szCs w:val="28"/>
        </w:rPr>
        <w:t>становления Администрации Гаврилов-Ямского муниципального района  от 21.04.2016 № 433</w:t>
      </w:r>
      <w:proofErr w:type="gramEnd"/>
      <w:r w:rsidR="002A2B35" w:rsidRPr="002A2B3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мероприятий («доро</w:t>
      </w:r>
      <w:r w:rsidR="002A2B35" w:rsidRPr="002A2B35">
        <w:rPr>
          <w:rFonts w:ascii="Times New Roman" w:hAnsi="Times New Roman" w:cs="Times New Roman"/>
          <w:b w:val="0"/>
          <w:sz w:val="28"/>
          <w:szCs w:val="28"/>
        </w:rPr>
        <w:t>ж</w:t>
      </w:r>
      <w:r w:rsidR="002A2B35" w:rsidRPr="002A2B35">
        <w:rPr>
          <w:rFonts w:ascii="Times New Roman" w:hAnsi="Times New Roman" w:cs="Times New Roman"/>
          <w:b w:val="0"/>
          <w:sz w:val="28"/>
          <w:szCs w:val="28"/>
        </w:rPr>
        <w:t>ная карта») по реализации изменений, направленных на повышение эффективности сферы культуры».</w:t>
      </w:r>
    </w:p>
    <w:p w:rsidR="009B004B" w:rsidRPr="00BD6193" w:rsidRDefault="005D1C4F" w:rsidP="005D1C4F">
      <w:pPr>
        <w:jc w:val="both"/>
        <w:rPr>
          <w:rFonts w:cs="Times New Roman"/>
          <w:szCs w:val="28"/>
        </w:rPr>
      </w:pPr>
      <w:r w:rsidRPr="00BD6193">
        <w:rPr>
          <w:rFonts w:cs="Times New Roman"/>
          <w:szCs w:val="28"/>
        </w:rPr>
        <w:lastRenderedPageBreak/>
        <w:t>4</w:t>
      </w:r>
      <w:r w:rsidR="009B004B" w:rsidRPr="00BD6193">
        <w:rPr>
          <w:rFonts w:cs="Times New Roman"/>
          <w:szCs w:val="28"/>
        </w:rPr>
        <w:t xml:space="preserve">. Контроль за исполнением постановления возложить на </w:t>
      </w:r>
      <w:r w:rsidR="00B83B9E" w:rsidRPr="00BD6193">
        <w:rPr>
          <w:rFonts w:cs="Times New Roman"/>
          <w:szCs w:val="28"/>
        </w:rPr>
        <w:t xml:space="preserve">первого </w:t>
      </w:r>
      <w:r w:rsidR="009B004B" w:rsidRPr="00BD6193">
        <w:rPr>
          <w:rFonts w:cs="Times New Roman"/>
          <w:szCs w:val="28"/>
        </w:rPr>
        <w:t>зам</w:t>
      </w:r>
      <w:r w:rsidR="009B004B" w:rsidRPr="00BD6193">
        <w:rPr>
          <w:rFonts w:cs="Times New Roman"/>
          <w:szCs w:val="28"/>
        </w:rPr>
        <w:t>е</w:t>
      </w:r>
      <w:r w:rsidR="009B004B" w:rsidRPr="00BD6193">
        <w:rPr>
          <w:rFonts w:cs="Times New Roman"/>
          <w:szCs w:val="28"/>
        </w:rPr>
        <w:t xml:space="preserve">стителя Главы Администрации </w:t>
      </w:r>
      <w:proofErr w:type="gramStart"/>
      <w:r w:rsidR="009B004B" w:rsidRPr="00BD6193">
        <w:rPr>
          <w:rFonts w:cs="Times New Roman"/>
          <w:szCs w:val="28"/>
        </w:rPr>
        <w:t>Гаврилов-Ямского</w:t>
      </w:r>
      <w:proofErr w:type="gramEnd"/>
      <w:r w:rsidR="009B004B" w:rsidRPr="00BD6193">
        <w:rPr>
          <w:rFonts w:cs="Times New Roman"/>
          <w:szCs w:val="28"/>
        </w:rPr>
        <w:t xml:space="preserve"> муниципального района А.А.</w:t>
      </w:r>
      <w:r w:rsidRPr="00BD6193">
        <w:rPr>
          <w:rFonts w:cs="Times New Roman"/>
          <w:szCs w:val="28"/>
        </w:rPr>
        <w:t xml:space="preserve"> </w:t>
      </w:r>
      <w:proofErr w:type="spellStart"/>
      <w:r w:rsidR="009B004B" w:rsidRPr="00BD6193">
        <w:rPr>
          <w:rFonts w:cs="Times New Roman"/>
          <w:szCs w:val="28"/>
        </w:rPr>
        <w:t>Забаева</w:t>
      </w:r>
      <w:proofErr w:type="spellEnd"/>
      <w:r w:rsidRPr="00BD6193">
        <w:rPr>
          <w:rFonts w:cs="Times New Roman"/>
          <w:szCs w:val="28"/>
        </w:rPr>
        <w:t>.</w:t>
      </w:r>
    </w:p>
    <w:p w:rsidR="00117FD7" w:rsidRPr="00BD6193" w:rsidRDefault="005D1C4F" w:rsidP="005D1C4F">
      <w:pPr>
        <w:jc w:val="both"/>
        <w:rPr>
          <w:rFonts w:cs="Times New Roman"/>
          <w:szCs w:val="28"/>
        </w:rPr>
      </w:pPr>
      <w:r w:rsidRPr="00BD6193">
        <w:rPr>
          <w:szCs w:val="28"/>
        </w:rPr>
        <w:t>5</w:t>
      </w:r>
      <w:r w:rsidR="00117FD7" w:rsidRPr="00BD6193">
        <w:rPr>
          <w:szCs w:val="28"/>
        </w:rPr>
        <w:t xml:space="preserve">. Постановление разместить на официальном сайте Администрации </w:t>
      </w:r>
      <w:proofErr w:type="gramStart"/>
      <w:r w:rsidR="00117FD7" w:rsidRPr="00BD6193">
        <w:rPr>
          <w:szCs w:val="28"/>
        </w:rPr>
        <w:t>Га</w:t>
      </w:r>
      <w:r w:rsidR="00117FD7" w:rsidRPr="00BD6193">
        <w:rPr>
          <w:szCs w:val="28"/>
        </w:rPr>
        <w:t>в</w:t>
      </w:r>
      <w:r w:rsidR="00117FD7" w:rsidRPr="00BD6193">
        <w:rPr>
          <w:szCs w:val="28"/>
        </w:rPr>
        <w:t>рилов-Ямского</w:t>
      </w:r>
      <w:proofErr w:type="gramEnd"/>
      <w:r w:rsidR="00117FD7" w:rsidRPr="00BD6193">
        <w:rPr>
          <w:szCs w:val="28"/>
        </w:rPr>
        <w:t xml:space="preserve"> муниципального района</w:t>
      </w:r>
      <w:r w:rsidRPr="00BD6193">
        <w:rPr>
          <w:szCs w:val="28"/>
        </w:rPr>
        <w:t xml:space="preserve"> в сети Интернет.</w:t>
      </w:r>
    </w:p>
    <w:p w:rsidR="009B004B" w:rsidRPr="00BD6193" w:rsidRDefault="005D1C4F" w:rsidP="005D1C4F">
      <w:pPr>
        <w:jc w:val="both"/>
        <w:rPr>
          <w:rFonts w:cs="Times New Roman"/>
          <w:szCs w:val="28"/>
        </w:rPr>
      </w:pPr>
      <w:r w:rsidRPr="00BD6193">
        <w:rPr>
          <w:rFonts w:cs="Times New Roman"/>
          <w:szCs w:val="28"/>
        </w:rPr>
        <w:t>6</w:t>
      </w:r>
      <w:r w:rsidR="009B004B" w:rsidRPr="00BD6193">
        <w:rPr>
          <w:rFonts w:cs="Times New Roman"/>
          <w:szCs w:val="28"/>
        </w:rPr>
        <w:t>. Постановление вступает в силу с момента подписания.</w:t>
      </w:r>
      <w:bookmarkEnd w:id="2"/>
    </w:p>
    <w:p w:rsidR="009B004B" w:rsidRPr="00BD6193" w:rsidRDefault="009B004B" w:rsidP="005D1C4F">
      <w:pPr>
        <w:ind w:firstLine="0"/>
        <w:rPr>
          <w:szCs w:val="28"/>
        </w:rPr>
      </w:pPr>
    </w:p>
    <w:p w:rsidR="00C81C7A" w:rsidRPr="00BD6193" w:rsidRDefault="00C81C7A" w:rsidP="005D1C4F">
      <w:pPr>
        <w:ind w:firstLine="0"/>
        <w:rPr>
          <w:szCs w:val="28"/>
        </w:rPr>
      </w:pPr>
    </w:p>
    <w:p w:rsidR="009B004B" w:rsidRPr="00BD6193" w:rsidRDefault="009B004B" w:rsidP="00B4056F">
      <w:pPr>
        <w:ind w:firstLine="0"/>
        <w:rPr>
          <w:szCs w:val="28"/>
        </w:rPr>
      </w:pPr>
      <w:r w:rsidRPr="00BD6193">
        <w:rPr>
          <w:szCs w:val="28"/>
        </w:rPr>
        <w:t>Глава Администрации</w:t>
      </w:r>
    </w:p>
    <w:p w:rsidR="009B004B" w:rsidRPr="00BD6193" w:rsidRDefault="00027462" w:rsidP="00B4056F">
      <w:pPr>
        <w:ind w:firstLine="0"/>
        <w:rPr>
          <w:szCs w:val="28"/>
        </w:rPr>
      </w:pPr>
      <w:r w:rsidRPr="00BD6193">
        <w:rPr>
          <w:szCs w:val="28"/>
        </w:rPr>
        <w:t>муниципального района</w:t>
      </w:r>
      <w:r w:rsidRPr="00BD6193">
        <w:rPr>
          <w:szCs w:val="28"/>
        </w:rPr>
        <w:tab/>
      </w:r>
      <w:r w:rsidRPr="00BD6193">
        <w:rPr>
          <w:szCs w:val="28"/>
        </w:rPr>
        <w:tab/>
      </w:r>
      <w:r w:rsidRPr="00BD6193">
        <w:rPr>
          <w:szCs w:val="28"/>
        </w:rPr>
        <w:tab/>
      </w:r>
      <w:r w:rsidR="009B004B" w:rsidRPr="00BD6193">
        <w:rPr>
          <w:szCs w:val="28"/>
        </w:rPr>
        <w:tab/>
      </w:r>
      <w:r w:rsidR="00B4056F" w:rsidRPr="00BD6193">
        <w:rPr>
          <w:szCs w:val="28"/>
        </w:rPr>
        <w:t xml:space="preserve">                      </w:t>
      </w:r>
      <w:r w:rsidRPr="00BD6193">
        <w:rPr>
          <w:szCs w:val="28"/>
        </w:rPr>
        <w:t>В.И. Серебряков</w:t>
      </w:r>
    </w:p>
    <w:p w:rsidR="004B270C" w:rsidRPr="00BD6193" w:rsidRDefault="004B270C" w:rsidP="009B004B">
      <w:pPr>
        <w:rPr>
          <w:szCs w:val="28"/>
        </w:rPr>
      </w:pPr>
    </w:p>
    <w:p w:rsidR="004B270C" w:rsidRDefault="004B270C" w:rsidP="009B004B">
      <w:pPr>
        <w:rPr>
          <w:sz w:val="24"/>
          <w:szCs w:val="24"/>
        </w:rPr>
      </w:pPr>
    </w:p>
    <w:p w:rsidR="00B4056F" w:rsidRDefault="00B4056F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BD6193" w:rsidRDefault="00BD6193" w:rsidP="00B83B9E">
      <w:pPr>
        <w:jc w:val="right"/>
        <w:rPr>
          <w:sz w:val="24"/>
          <w:szCs w:val="24"/>
        </w:rPr>
      </w:pPr>
    </w:p>
    <w:p w:rsidR="006728C6" w:rsidRDefault="006728C6" w:rsidP="00B83B9E">
      <w:pPr>
        <w:jc w:val="right"/>
        <w:rPr>
          <w:sz w:val="26"/>
          <w:szCs w:val="26"/>
        </w:rPr>
      </w:pPr>
    </w:p>
    <w:p w:rsidR="00B83B9E" w:rsidRPr="006728C6" w:rsidRDefault="00B83B9E" w:rsidP="00B83B9E">
      <w:pPr>
        <w:jc w:val="right"/>
        <w:rPr>
          <w:sz w:val="26"/>
          <w:szCs w:val="26"/>
        </w:rPr>
      </w:pPr>
      <w:r w:rsidRPr="006728C6">
        <w:rPr>
          <w:sz w:val="26"/>
          <w:szCs w:val="26"/>
        </w:rPr>
        <w:lastRenderedPageBreak/>
        <w:t xml:space="preserve">Приложение </w:t>
      </w:r>
    </w:p>
    <w:p w:rsidR="00B83B9E" w:rsidRPr="006728C6" w:rsidRDefault="00B83B9E" w:rsidP="00B83B9E">
      <w:pPr>
        <w:jc w:val="right"/>
        <w:rPr>
          <w:sz w:val="26"/>
          <w:szCs w:val="26"/>
        </w:rPr>
      </w:pPr>
      <w:r w:rsidRPr="006728C6">
        <w:rPr>
          <w:sz w:val="26"/>
          <w:szCs w:val="26"/>
        </w:rPr>
        <w:t xml:space="preserve">                                                                           к постановлению  </w:t>
      </w:r>
    </w:p>
    <w:p w:rsidR="00B83B9E" w:rsidRPr="006728C6" w:rsidRDefault="00B83B9E" w:rsidP="00B83B9E">
      <w:pPr>
        <w:jc w:val="right"/>
        <w:rPr>
          <w:sz w:val="26"/>
          <w:szCs w:val="26"/>
        </w:rPr>
      </w:pPr>
      <w:r w:rsidRPr="006728C6">
        <w:rPr>
          <w:sz w:val="26"/>
          <w:szCs w:val="26"/>
        </w:rPr>
        <w:t xml:space="preserve">                                                                          Администрации</w:t>
      </w:r>
    </w:p>
    <w:p w:rsidR="00B83B9E" w:rsidRPr="006728C6" w:rsidRDefault="00B83B9E" w:rsidP="00B83B9E">
      <w:pPr>
        <w:jc w:val="right"/>
        <w:rPr>
          <w:sz w:val="26"/>
          <w:szCs w:val="26"/>
        </w:rPr>
      </w:pPr>
      <w:r w:rsidRPr="006728C6">
        <w:rPr>
          <w:sz w:val="26"/>
          <w:szCs w:val="26"/>
        </w:rPr>
        <w:t xml:space="preserve">                                                                           муниципального района</w:t>
      </w:r>
    </w:p>
    <w:p w:rsidR="00B83B9E" w:rsidRPr="006728C6" w:rsidRDefault="00B83B9E" w:rsidP="00B83B9E">
      <w:pPr>
        <w:jc w:val="right"/>
        <w:rPr>
          <w:sz w:val="26"/>
          <w:szCs w:val="26"/>
        </w:rPr>
      </w:pPr>
      <w:r w:rsidRPr="006728C6">
        <w:rPr>
          <w:sz w:val="26"/>
          <w:szCs w:val="26"/>
        </w:rPr>
        <w:t xml:space="preserve">                                                                    </w:t>
      </w:r>
      <w:r w:rsidR="00520304" w:rsidRPr="006728C6">
        <w:rPr>
          <w:sz w:val="26"/>
          <w:szCs w:val="26"/>
        </w:rPr>
        <w:t xml:space="preserve">   </w:t>
      </w:r>
      <w:r w:rsidR="00B32C3A" w:rsidRPr="006728C6">
        <w:rPr>
          <w:sz w:val="26"/>
          <w:szCs w:val="26"/>
        </w:rPr>
        <w:t xml:space="preserve">    от </w:t>
      </w:r>
      <w:r w:rsidR="006728C6" w:rsidRPr="006728C6">
        <w:rPr>
          <w:sz w:val="26"/>
          <w:szCs w:val="26"/>
        </w:rPr>
        <w:t xml:space="preserve">22.03.2017 </w:t>
      </w:r>
      <w:r w:rsidR="00B32C3A" w:rsidRPr="006728C6">
        <w:rPr>
          <w:sz w:val="26"/>
          <w:szCs w:val="26"/>
        </w:rPr>
        <w:t xml:space="preserve"> №</w:t>
      </w:r>
      <w:r w:rsidR="006728C6" w:rsidRPr="006728C6">
        <w:rPr>
          <w:sz w:val="26"/>
          <w:szCs w:val="26"/>
        </w:rPr>
        <w:t xml:space="preserve"> 250</w:t>
      </w:r>
      <w:r w:rsidR="00B32C3A" w:rsidRPr="006728C6">
        <w:rPr>
          <w:sz w:val="26"/>
          <w:szCs w:val="26"/>
        </w:rPr>
        <w:t xml:space="preserve"> </w:t>
      </w:r>
    </w:p>
    <w:p w:rsidR="00CC2E60" w:rsidRPr="006728C6" w:rsidRDefault="00CC2E60" w:rsidP="00CC2E6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C2E60" w:rsidRPr="006728C6" w:rsidRDefault="00CC2E60" w:rsidP="00CC2E6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28C6">
        <w:rPr>
          <w:rFonts w:ascii="Times New Roman" w:hAnsi="Times New Roman" w:cs="Times New Roman"/>
          <w:color w:val="000000" w:themeColor="text1"/>
          <w:sz w:val="26"/>
          <w:szCs w:val="26"/>
        </w:rPr>
        <w:t>ПЛАН МЕРОПРИЯТИЙ</w:t>
      </w:r>
    </w:p>
    <w:p w:rsidR="00CC2E60" w:rsidRPr="006728C6" w:rsidRDefault="00CC2E60" w:rsidP="00CC2E6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28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(«дорожная карта») </w:t>
      </w:r>
    </w:p>
    <w:p w:rsidR="00CC2E60" w:rsidRPr="006728C6" w:rsidRDefault="00CC2E60" w:rsidP="00CC2E6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28C6">
        <w:rPr>
          <w:rFonts w:ascii="Times New Roman" w:hAnsi="Times New Roman" w:cs="Times New Roman"/>
          <w:color w:val="000000" w:themeColor="text1"/>
          <w:sz w:val="26"/>
          <w:szCs w:val="26"/>
        </w:rPr>
        <w:t>по реализации изменений, направленных на повышение эффективности</w:t>
      </w:r>
    </w:p>
    <w:p w:rsidR="00CC2E60" w:rsidRPr="006728C6" w:rsidRDefault="00CC2E60" w:rsidP="00CC2E6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28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сферы культуры в </w:t>
      </w:r>
      <w:bookmarkStart w:id="3" w:name="sub_1100"/>
      <w:bookmarkEnd w:id="0"/>
      <w:proofErr w:type="gramStart"/>
      <w:r w:rsidR="000E6A22" w:rsidRPr="006728C6">
        <w:rPr>
          <w:rFonts w:ascii="Times New Roman" w:hAnsi="Times New Roman" w:cs="Times New Roman"/>
          <w:color w:val="000000" w:themeColor="text1"/>
          <w:sz w:val="26"/>
          <w:szCs w:val="26"/>
        </w:rPr>
        <w:t>Гаврилов-Ямском</w:t>
      </w:r>
      <w:proofErr w:type="gramEnd"/>
      <w:r w:rsidR="000E6A22" w:rsidRPr="006728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муниципальном районе</w:t>
      </w:r>
    </w:p>
    <w:p w:rsidR="00CC2E60" w:rsidRPr="006728C6" w:rsidRDefault="00CC2E60" w:rsidP="00CC2E6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C2E60" w:rsidRPr="006728C6" w:rsidRDefault="00CC2E60" w:rsidP="00CC2E60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728C6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en-US"/>
        </w:rPr>
        <w:t>I</w:t>
      </w:r>
      <w:r w:rsidRPr="006728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 Цели разработки «дорожной карты»</w:t>
      </w:r>
      <w:bookmarkEnd w:id="3"/>
    </w:p>
    <w:p w:rsidR="00CC2E60" w:rsidRPr="006728C6" w:rsidRDefault="00CC2E60" w:rsidP="00CC2E60">
      <w:pPr>
        <w:rPr>
          <w:color w:val="000000" w:themeColor="text1"/>
          <w:sz w:val="26"/>
          <w:szCs w:val="26"/>
        </w:rPr>
      </w:pPr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r w:rsidRPr="006728C6">
        <w:rPr>
          <w:rFonts w:cs="Times New Roman"/>
          <w:color w:val="000000" w:themeColor="text1"/>
          <w:sz w:val="26"/>
          <w:szCs w:val="26"/>
        </w:rPr>
        <w:t>Целями реализации Плана мероприятий («дорожной карты») по реализации измен</w:t>
      </w:r>
      <w:r w:rsidRPr="006728C6">
        <w:rPr>
          <w:rFonts w:cs="Times New Roman"/>
          <w:color w:val="000000" w:themeColor="text1"/>
          <w:sz w:val="26"/>
          <w:szCs w:val="26"/>
        </w:rPr>
        <w:t>е</w:t>
      </w:r>
      <w:r w:rsidRPr="006728C6">
        <w:rPr>
          <w:rFonts w:cs="Times New Roman"/>
          <w:color w:val="000000" w:themeColor="text1"/>
          <w:sz w:val="26"/>
          <w:szCs w:val="26"/>
        </w:rPr>
        <w:t xml:space="preserve">ний, направленных на повышение эффективности сферы культуры в </w:t>
      </w:r>
      <w:proofErr w:type="gramStart"/>
      <w:r w:rsidR="000E6A22" w:rsidRPr="006728C6">
        <w:rPr>
          <w:rFonts w:cs="Times New Roman"/>
          <w:color w:val="000000" w:themeColor="text1"/>
          <w:sz w:val="26"/>
          <w:szCs w:val="26"/>
        </w:rPr>
        <w:t>Гаврилов-Ямском</w:t>
      </w:r>
      <w:proofErr w:type="gramEnd"/>
      <w:r w:rsidR="000E6A22" w:rsidRPr="006728C6">
        <w:rPr>
          <w:rFonts w:cs="Times New Roman"/>
          <w:color w:val="000000" w:themeColor="text1"/>
          <w:sz w:val="26"/>
          <w:szCs w:val="26"/>
        </w:rPr>
        <w:t xml:space="preserve"> м</w:t>
      </w:r>
      <w:r w:rsidR="000E6A22" w:rsidRPr="006728C6">
        <w:rPr>
          <w:rFonts w:cs="Times New Roman"/>
          <w:color w:val="000000" w:themeColor="text1"/>
          <w:sz w:val="26"/>
          <w:szCs w:val="26"/>
        </w:rPr>
        <w:t>у</w:t>
      </w:r>
      <w:r w:rsidR="000E6A22" w:rsidRPr="006728C6">
        <w:rPr>
          <w:rFonts w:cs="Times New Roman"/>
          <w:color w:val="000000" w:themeColor="text1"/>
          <w:sz w:val="26"/>
          <w:szCs w:val="26"/>
        </w:rPr>
        <w:t>ниципальном районе</w:t>
      </w:r>
      <w:r w:rsidRPr="006728C6">
        <w:rPr>
          <w:rFonts w:cs="Times New Roman"/>
          <w:color w:val="000000" w:themeColor="text1"/>
          <w:sz w:val="26"/>
          <w:szCs w:val="26"/>
        </w:rPr>
        <w:t xml:space="preserve"> (далее – «дорожная карта»)</w:t>
      </w:r>
      <w:r w:rsidR="004F7C12" w:rsidRPr="006728C6">
        <w:rPr>
          <w:rFonts w:cs="Times New Roman"/>
          <w:color w:val="000000" w:themeColor="text1"/>
          <w:sz w:val="26"/>
          <w:szCs w:val="26"/>
        </w:rPr>
        <w:t>,</w:t>
      </w:r>
      <w:r w:rsidRPr="006728C6">
        <w:rPr>
          <w:rFonts w:cs="Times New Roman"/>
          <w:color w:val="000000" w:themeColor="text1"/>
          <w:sz w:val="26"/>
          <w:szCs w:val="26"/>
        </w:rPr>
        <w:t xml:space="preserve"> являются:</w:t>
      </w:r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proofErr w:type="gramStart"/>
      <w:r w:rsidRPr="006728C6">
        <w:rPr>
          <w:rFonts w:cs="Times New Roman"/>
          <w:color w:val="000000" w:themeColor="text1"/>
          <w:sz w:val="26"/>
          <w:szCs w:val="26"/>
        </w:rPr>
        <w:t xml:space="preserve">- повышение качества жизни жителей </w:t>
      </w:r>
      <w:r w:rsidR="000E6A22" w:rsidRPr="006728C6">
        <w:rPr>
          <w:rFonts w:cs="Times New Roman"/>
          <w:color w:val="000000" w:themeColor="text1"/>
          <w:sz w:val="26"/>
          <w:szCs w:val="26"/>
        </w:rPr>
        <w:t>Гаврилов-Ямского муниципального ра</w:t>
      </w:r>
      <w:r w:rsidR="000E6A22" w:rsidRPr="006728C6">
        <w:rPr>
          <w:rFonts w:cs="Times New Roman"/>
          <w:color w:val="000000" w:themeColor="text1"/>
          <w:sz w:val="26"/>
          <w:szCs w:val="26"/>
        </w:rPr>
        <w:t>й</w:t>
      </w:r>
      <w:r w:rsidR="000E6A22" w:rsidRPr="006728C6">
        <w:rPr>
          <w:rFonts w:cs="Times New Roman"/>
          <w:color w:val="000000" w:themeColor="text1"/>
          <w:sz w:val="26"/>
          <w:szCs w:val="26"/>
        </w:rPr>
        <w:t xml:space="preserve">она </w:t>
      </w:r>
      <w:r w:rsidRPr="006728C6">
        <w:rPr>
          <w:rFonts w:cs="Times New Roman"/>
          <w:color w:val="000000" w:themeColor="text1"/>
          <w:sz w:val="26"/>
          <w:szCs w:val="26"/>
        </w:rPr>
        <w:t>п</w:t>
      </w:r>
      <w:r w:rsidRPr="006728C6">
        <w:rPr>
          <w:rFonts w:cs="Times New Roman"/>
          <w:color w:val="000000" w:themeColor="text1"/>
          <w:sz w:val="26"/>
          <w:szCs w:val="26"/>
        </w:rPr>
        <w:t>у</w:t>
      </w:r>
      <w:r w:rsidRPr="006728C6">
        <w:rPr>
          <w:rFonts w:cs="Times New Roman"/>
          <w:color w:val="000000" w:themeColor="text1"/>
          <w:sz w:val="26"/>
          <w:szCs w:val="26"/>
        </w:rPr>
        <w:t>тем предоставления им возможности саморазвития через регулярные занятия творч</w:t>
      </w:r>
      <w:r w:rsidRPr="006728C6">
        <w:rPr>
          <w:rFonts w:cs="Times New Roman"/>
          <w:color w:val="000000" w:themeColor="text1"/>
          <w:sz w:val="26"/>
          <w:szCs w:val="26"/>
        </w:rPr>
        <w:t>е</w:t>
      </w:r>
      <w:r w:rsidRPr="006728C6">
        <w:rPr>
          <w:rFonts w:cs="Times New Roman"/>
          <w:color w:val="000000" w:themeColor="text1"/>
          <w:sz w:val="26"/>
          <w:szCs w:val="26"/>
        </w:rPr>
        <w:t>ством по свободно выбранному ими направлению, воспитание (формирование) подрастающего пок</w:t>
      </w:r>
      <w:r w:rsidRPr="006728C6">
        <w:rPr>
          <w:rFonts w:cs="Times New Roman"/>
          <w:color w:val="000000" w:themeColor="text1"/>
          <w:sz w:val="26"/>
          <w:szCs w:val="26"/>
        </w:rPr>
        <w:t>о</w:t>
      </w:r>
      <w:r w:rsidRPr="006728C6">
        <w:rPr>
          <w:rFonts w:cs="Times New Roman"/>
          <w:color w:val="000000" w:themeColor="text1"/>
          <w:sz w:val="26"/>
          <w:szCs w:val="26"/>
        </w:rPr>
        <w:t>ления в духе культурных традиций страны, создание условий для развития творческих способностей и социализации современной молодежи, саморе</w:t>
      </w:r>
      <w:r w:rsidRPr="006728C6">
        <w:rPr>
          <w:rFonts w:cs="Times New Roman"/>
          <w:color w:val="000000" w:themeColor="text1"/>
          <w:sz w:val="26"/>
          <w:szCs w:val="26"/>
        </w:rPr>
        <w:t>а</w:t>
      </w:r>
      <w:r w:rsidRPr="006728C6">
        <w:rPr>
          <w:rFonts w:cs="Times New Roman"/>
          <w:color w:val="000000" w:themeColor="text1"/>
          <w:sz w:val="26"/>
          <w:szCs w:val="26"/>
        </w:rPr>
        <w:t>лизации и д</w:t>
      </w:r>
      <w:r w:rsidRPr="006728C6">
        <w:rPr>
          <w:rFonts w:cs="Times New Roman"/>
          <w:color w:val="000000" w:themeColor="text1"/>
          <w:sz w:val="26"/>
          <w:szCs w:val="26"/>
        </w:rPr>
        <w:t>у</w:t>
      </w:r>
      <w:r w:rsidRPr="006728C6">
        <w:rPr>
          <w:rFonts w:cs="Times New Roman"/>
          <w:color w:val="000000" w:themeColor="text1"/>
          <w:sz w:val="26"/>
          <w:szCs w:val="26"/>
        </w:rPr>
        <w:t>ховного обогащения творчески активной части населения, полноценного межнационал</w:t>
      </w:r>
      <w:r w:rsidRPr="006728C6">
        <w:rPr>
          <w:rFonts w:cs="Times New Roman"/>
          <w:color w:val="000000" w:themeColor="text1"/>
          <w:sz w:val="26"/>
          <w:szCs w:val="26"/>
        </w:rPr>
        <w:t>ь</w:t>
      </w:r>
      <w:r w:rsidRPr="006728C6">
        <w:rPr>
          <w:rFonts w:cs="Times New Roman"/>
          <w:color w:val="000000" w:themeColor="text1"/>
          <w:sz w:val="26"/>
          <w:szCs w:val="26"/>
        </w:rPr>
        <w:t>ного культурного обмена;</w:t>
      </w:r>
      <w:proofErr w:type="gramEnd"/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r w:rsidRPr="006728C6">
        <w:rPr>
          <w:rFonts w:cs="Times New Roman"/>
          <w:color w:val="000000" w:themeColor="text1"/>
          <w:sz w:val="26"/>
          <w:szCs w:val="26"/>
        </w:rPr>
        <w:t xml:space="preserve">- обеспечение достойной оплаты труда работников учреждений культуры </w:t>
      </w:r>
      <w:proofErr w:type="gramStart"/>
      <w:r w:rsidR="000E6A22" w:rsidRPr="006728C6">
        <w:rPr>
          <w:rFonts w:cs="Times New Roman"/>
          <w:color w:val="000000" w:themeColor="text1"/>
          <w:sz w:val="26"/>
          <w:szCs w:val="26"/>
        </w:rPr>
        <w:t>Га</w:t>
      </w:r>
      <w:r w:rsidR="000E6A22" w:rsidRPr="006728C6">
        <w:rPr>
          <w:rFonts w:cs="Times New Roman"/>
          <w:color w:val="000000" w:themeColor="text1"/>
          <w:sz w:val="26"/>
          <w:szCs w:val="26"/>
        </w:rPr>
        <w:t>в</w:t>
      </w:r>
      <w:r w:rsidR="000E6A22" w:rsidRPr="006728C6">
        <w:rPr>
          <w:rFonts w:cs="Times New Roman"/>
          <w:color w:val="000000" w:themeColor="text1"/>
          <w:sz w:val="26"/>
          <w:szCs w:val="26"/>
        </w:rPr>
        <w:t>рилов-Ямского</w:t>
      </w:r>
      <w:proofErr w:type="gramEnd"/>
      <w:r w:rsidR="000E6A22" w:rsidRPr="006728C6">
        <w:rPr>
          <w:rFonts w:cs="Times New Roman"/>
          <w:color w:val="000000" w:themeColor="text1"/>
          <w:sz w:val="26"/>
          <w:szCs w:val="26"/>
        </w:rPr>
        <w:t xml:space="preserve"> муниципального района </w:t>
      </w:r>
      <w:r w:rsidRPr="006728C6">
        <w:rPr>
          <w:rFonts w:cs="Times New Roman"/>
          <w:color w:val="000000" w:themeColor="text1"/>
          <w:sz w:val="26"/>
          <w:szCs w:val="26"/>
        </w:rPr>
        <w:t>(далее – учреждения культуры) как результат повышения качества оказания муниципальных услуг и достижения целевых показат</w:t>
      </w:r>
      <w:r w:rsidRPr="006728C6">
        <w:rPr>
          <w:rFonts w:cs="Times New Roman"/>
          <w:color w:val="000000" w:themeColor="text1"/>
          <w:sz w:val="26"/>
          <w:szCs w:val="26"/>
        </w:rPr>
        <w:t>е</w:t>
      </w:r>
      <w:r w:rsidRPr="006728C6">
        <w:rPr>
          <w:rFonts w:cs="Times New Roman"/>
          <w:color w:val="000000" w:themeColor="text1"/>
          <w:sz w:val="26"/>
          <w:szCs w:val="26"/>
        </w:rPr>
        <w:t>лей их количества;</w:t>
      </w:r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r w:rsidRPr="006728C6">
        <w:rPr>
          <w:rFonts w:cs="Times New Roman"/>
          <w:color w:val="000000" w:themeColor="text1"/>
          <w:sz w:val="26"/>
          <w:szCs w:val="26"/>
        </w:rPr>
        <w:t>- развитие и сохранение кадрового потенциала учреждений культуры;</w:t>
      </w:r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r w:rsidRPr="006728C6">
        <w:rPr>
          <w:rFonts w:cs="Times New Roman"/>
          <w:color w:val="000000" w:themeColor="text1"/>
          <w:sz w:val="26"/>
          <w:szCs w:val="26"/>
        </w:rPr>
        <w:t xml:space="preserve">- повышение престижности и привлекательности профессий в сфере культуры </w:t>
      </w:r>
      <w:proofErr w:type="gramStart"/>
      <w:r w:rsidR="000E6A22" w:rsidRPr="006728C6">
        <w:rPr>
          <w:rFonts w:cs="Times New Roman"/>
          <w:color w:val="000000" w:themeColor="text1"/>
          <w:sz w:val="26"/>
          <w:szCs w:val="26"/>
        </w:rPr>
        <w:t>Гавр</w:t>
      </w:r>
      <w:r w:rsidR="000E6A22" w:rsidRPr="006728C6">
        <w:rPr>
          <w:rFonts w:cs="Times New Roman"/>
          <w:color w:val="000000" w:themeColor="text1"/>
          <w:sz w:val="26"/>
          <w:szCs w:val="26"/>
        </w:rPr>
        <w:t>и</w:t>
      </w:r>
      <w:r w:rsidR="000E6A22" w:rsidRPr="006728C6">
        <w:rPr>
          <w:rFonts w:cs="Times New Roman"/>
          <w:color w:val="000000" w:themeColor="text1"/>
          <w:sz w:val="26"/>
          <w:szCs w:val="26"/>
        </w:rPr>
        <w:t>лов-Ямского</w:t>
      </w:r>
      <w:proofErr w:type="gramEnd"/>
      <w:r w:rsidR="000E6A22" w:rsidRPr="006728C6">
        <w:rPr>
          <w:rFonts w:cs="Times New Roman"/>
          <w:color w:val="000000" w:themeColor="text1"/>
          <w:sz w:val="26"/>
          <w:szCs w:val="26"/>
        </w:rPr>
        <w:t xml:space="preserve"> муниципального района </w:t>
      </w:r>
      <w:r w:rsidRPr="006728C6">
        <w:rPr>
          <w:rFonts w:cs="Times New Roman"/>
          <w:color w:val="000000" w:themeColor="text1"/>
          <w:sz w:val="26"/>
          <w:szCs w:val="26"/>
        </w:rPr>
        <w:t>(далее – сфера культуры);</w:t>
      </w:r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r w:rsidRPr="006728C6">
        <w:rPr>
          <w:rFonts w:cs="Times New Roman"/>
          <w:color w:val="000000" w:themeColor="text1"/>
          <w:sz w:val="26"/>
          <w:szCs w:val="26"/>
        </w:rPr>
        <w:t xml:space="preserve">- сохранение культурного и исторического наследия </w:t>
      </w:r>
      <w:proofErr w:type="gramStart"/>
      <w:r w:rsidR="000E6A22" w:rsidRPr="006728C6">
        <w:rPr>
          <w:rFonts w:cs="Times New Roman"/>
          <w:color w:val="000000" w:themeColor="text1"/>
          <w:sz w:val="26"/>
          <w:szCs w:val="26"/>
        </w:rPr>
        <w:t>Гаврилов-Ямского</w:t>
      </w:r>
      <w:proofErr w:type="gramEnd"/>
      <w:r w:rsidR="000E6A22" w:rsidRPr="006728C6">
        <w:rPr>
          <w:rFonts w:cs="Times New Roman"/>
          <w:color w:val="000000" w:themeColor="text1"/>
          <w:sz w:val="26"/>
          <w:szCs w:val="26"/>
        </w:rPr>
        <w:t xml:space="preserve"> мун</w:t>
      </w:r>
      <w:r w:rsidR="000E6A22" w:rsidRPr="006728C6">
        <w:rPr>
          <w:rFonts w:cs="Times New Roman"/>
          <w:color w:val="000000" w:themeColor="text1"/>
          <w:sz w:val="26"/>
          <w:szCs w:val="26"/>
        </w:rPr>
        <w:t>и</w:t>
      </w:r>
      <w:r w:rsidR="000E6A22" w:rsidRPr="006728C6">
        <w:rPr>
          <w:rFonts w:cs="Times New Roman"/>
          <w:color w:val="000000" w:themeColor="text1"/>
          <w:sz w:val="26"/>
          <w:szCs w:val="26"/>
        </w:rPr>
        <w:t>ципал</w:t>
      </w:r>
      <w:r w:rsidR="000E6A22" w:rsidRPr="006728C6">
        <w:rPr>
          <w:rFonts w:cs="Times New Roman"/>
          <w:color w:val="000000" w:themeColor="text1"/>
          <w:sz w:val="26"/>
          <w:szCs w:val="26"/>
        </w:rPr>
        <w:t>ь</w:t>
      </w:r>
      <w:r w:rsidR="000E6A22" w:rsidRPr="006728C6">
        <w:rPr>
          <w:rFonts w:cs="Times New Roman"/>
          <w:color w:val="000000" w:themeColor="text1"/>
          <w:sz w:val="26"/>
          <w:szCs w:val="26"/>
        </w:rPr>
        <w:t>ного района</w:t>
      </w:r>
      <w:r w:rsidRPr="006728C6">
        <w:rPr>
          <w:rFonts w:cs="Times New Roman"/>
          <w:color w:val="000000" w:themeColor="text1"/>
          <w:sz w:val="26"/>
          <w:szCs w:val="26"/>
        </w:rPr>
        <w:t>, обеспечение доступа граждан к культурным ценностям и участию в культурной жизни, реализация творческого потенциала нации;</w:t>
      </w:r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r w:rsidRPr="006728C6">
        <w:rPr>
          <w:rFonts w:cs="Times New Roman"/>
          <w:color w:val="000000" w:themeColor="text1"/>
          <w:sz w:val="26"/>
          <w:szCs w:val="26"/>
        </w:rPr>
        <w:t>- создание благоприятных условий для устойчивого развития сферы культуры.</w:t>
      </w:r>
    </w:p>
    <w:p w:rsidR="00CC2E60" w:rsidRPr="006728C6" w:rsidRDefault="00CC2E60" w:rsidP="00CC2E6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bookmarkStart w:id="4" w:name="sub_1200"/>
    </w:p>
    <w:p w:rsidR="00CC2E60" w:rsidRPr="006728C6" w:rsidRDefault="00CC2E60" w:rsidP="00CC2E60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728C6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en-US"/>
        </w:rPr>
        <w:t>II</w:t>
      </w:r>
      <w:r w:rsidRPr="006728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 Проведение структурных реформ в сфере культуры</w:t>
      </w:r>
    </w:p>
    <w:bookmarkEnd w:id="4"/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r w:rsidRPr="006728C6">
        <w:rPr>
          <w:rFonts w:cs="Times New Roman"/>
          <w:color w:val="000000" w:themeColor="text1"/>
          <w:sz w:val="26"/>
          <w:szCs w:val="26"/>
        </w:rPr>
        <w:t>В рамках проведения структурных реформ предусматривается:</w:t>
      </w:r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r w:rsidRPr="006728C6">
        <w:rPr>
          <w:rFonts w:cs="Times New Roman"/>
          <w:color w:val="000000" w:themeColor="text1"/>
          <w:sz w:val="26"/>
          <w:szCs w:val="26"/>
        </w:rPr>
        <w:t xml:space="preserve">- повышение качества и расширение спектра предоставляемых </w:t>
      </w:r>
      <w:r w:rsidR="000E6A22" w:rsidRPr="006728C6">
        <w:rPr>
          <w:rFonts w:cs="Times New Roman"/>
          <w:color w:val="000000" w:themeColor="text1"/>
          <w:sz w:val="26"/>
          <w:szCs w:val="26"/>
        </w:rPr>
        <w:t>муниципальных</w:t>
      </w:r>
      <w:r w:rsidRPr="006728C6">
        <w:rPr>
          <w:rFonts w:cs="Times New Roman"/>
          <w:color w:val="000000" w:themeColor="text1"/>
          <w:sz w:val="26"/>
          <w:szCs w:val="26"/>
        </w:rPr>
        <w:t xml:space="preserve"> услуг в сфере культуры;</w:t>
      </w:r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r w:rsidRPr="006728C6">
        <w:rPr>
          <w:rFonts w:cs="Times New Roman"/>
          <w:color w:val="000000" w:themeColor="text1"/>
          <w:sz w:val="26"/>
          <w:szCs w:val="26"/>
        </w:rPr>
        <w:t>- обеспечение доступности к культурному продукту путем информатизации о</w:t>
      </w:r>
      <w:r w:rsidRPr="006728C6">
        <w:rPr>
          <w:rFonts w:cs="Times New Roman"/>
          <w:color w:val="000000" w:themeColor="text1"/>
          <w:sz w:val="26"/>
          <w:szCs w:val="26"/>
        </w:rPr>
        <w:t>т</w:t>
      </w:r>
      <w:r w:rsidRPr="006728C6">
        <w:rPr>
          <w:rFonts w:cs="Times New Roman"/>
          <w:color w:val="000000" w:themeColor="text1"/>
          <w:sz w:val="26"/>
          <w:szCs w:val="26"/>
        </w:rPr>
        <w:t>ра</w:t>
      </w:r>
      <w:r w:rsidRPr="006728C6">
        <w:rPr>
          <w:rFonts w:cs="Times New Roman"/>
          <w:color w:val="000000" w:themeColor="text1"/>
          <w:sz w:val="26"/>
          <w:szCs w:val="26"/>
        </w:rPr>
        <w:t>с</w:t>
      </w:r>
      <w:r w:rsidRPr="006728C6">
        <w:rPr>
          <w:rFonts w:cs="Times New Roman"/>
          <w:color w:val="000000" w:themeColor="text1"/>
          <w:sz w:val="26"/>
          <w:szCs w:val="26"/>
        </w:rPr>
        <w:t>ли;</w:t>
      </w:r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r w:rsidRPr="006728C6">
        <w:rPr>
          <w:rFonts w:cs="Times New Roman"/>
          <w:color w:val="000000" w:themeColor="text1"/>
          <w:sz w:val="26"/>
          <w:szCs w:val="26"/>
        </w:rPr>
        <w:t>- формирование конкурентной среды в сфере культуры путем усиления по</w:t>
      </w:r>
      <w:r w:rsidRPr="006728C6">
        <w:rPr>
          <w:rFonts w:cs="Times New Roman"/>
          <w:color w:val="000000" w:themeColor="text1"/>
          <w:sz w:val="26"/>
          <w:szCs w:val="26"/>
        </w:rPr>
        <w:t>д</w:t>
      </w:r>
      <w:r w:rsidRPr="006728C6">
        <w:rPr>
          <w:rFonts w:cs="Times New Roman"/>
          <w:color w:val="000000" w:themeColor="text1"/>
          <w:sz w:val="26"/>
          <w:szCs w:val="26"/>
        </w:rPr>
        <w:t>держки творческих проектов;</w:t>
      </w:r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r w:rsidRPr="006728C6">
        <w:rPr>
          <w:rFonts w:cs="Times New Roman"/>
          <w:color w:val="000000" w:themeColor="text1"/>
          <w:sz w:val="26"/>
          <w:szCs w:val="26"/>
        </w:rPr>
        <w:t xml:space="preserve">- создание условий для творческой самореализации жителей </w:t>
      </w:r>
      <w:proofErr w:type="gramStart"/>
      <w:r w:rsidR="000E6A22" w:rsidRPr="006728C6">
        <w:rPr>
          <w:rFonts w:cs="Times New Roman"/>
          <w:color w:val="000000" w:themeColor="text1"/>
          <w:sz w:val="26"/>
          <w:szCs w:val="26"/>
        </w:rPr>
        <w:t>Гаврилов-Ямского</w:t>
      </w:r>
      <w:proofErr w:type="gramEnd"/>
      <w:r w:rsidR="000E6A22" w:rsidRPr="006728C6">
        <w:rPr>
          <w:rFonts w:cs="Times New Roman"/>
          <w:color w:val="000000" w:themeColor="text1"/>
          <w:sz w:val="26"/>
          <w:szCs w:val="26"/>
        </w:rPr>
        <w:t xml:space="preserve"> мун</w:t>
      </w:r>
      <w:r w:rsidR="000E6A22" w:rsidRPr="006728C6">
        <w:rPr>
          <w:rFonts w:cs="Times New Roman"/>
          <w:color w:val="000000" w:themeColor="text1"/>
          <w:sz w:val="26"/>
          <w:szCs w:val="26"/>
        </w:rPr>
        <w:t>и</w:t>
      </w:r>
      <w:r w:rsidR="000E6A22" w:rsidRPr="006728C6">
        <w:rPr>
          <w:rFonts w:cs="Times New Roman"/>
          <w:color w:val="000000" w:themeColor="text1"/>
          <w:sz w:val="26"/>
          <w:szCs w:val="26"/>
        </w:rPr>
        <w:t>ципального района</w:t>
      </w:r>
      <w:r w:rsidRPr="006728C6">
        <w:rPr>
          <w:rFonts w:cs="Times New Roman"/>
          <w:color w:val="000000" w:themeColor="text1"/>
          <w:sz w:val="26"/>
          <w:szCs w:val="26"/>
        </w:rPr>
        <w:t>;</w:t>
      </w:r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r w:rsidRPr="006728C6">
        <w:rPr>
          <w:rFonts w:cs="Times New Roman"/>
          <w:color w:val="000000" w:themeColor="text1"/>
          <w:sz w:val="26"/>
          <w:szCs w:val="26"/>
        </w:rPr>
        <w:lastRenderedPageBreak/>
        <w:t xml:space="preserve">- вовлечение населения </w:t>
      </w:r>
      <w:proofErr w:type="gramStart"/>
      <w:r w:rsidR="000E6A22" w:rsidRPr="006728C6">
        <w:rPr>
          <w:rFonts w:cs="Times New Roman"/>
          <w:color w:val="000000" w:themeColor="text1"/>
          <w:sz w:val="26"/>
          <w:szCs w:val="26"/>
        </w:rPr>
        <w:t>Гаврилов-Ямского</w:t>
      </w:r>
      <w:proofErr w:type="gramEnd"/>
      <w:r w:rsidR="000E6A22" w:rsidRPr="006728C6">
        <w:rPr>
          <w:rFonts w:cs="Times New Roman"/>
          <w:color w:val="000000" w:themeColor="text1"/>
          <w:sz w:val="26"/>
          <w:szCs w:val="26"/>
        </w:rPr>
        <w:t xml:space="preserve"> муниципального района</w:t>
      </w:r>
      <w:r w:rsidRPr="006728C6">
        <w:rPr>
          <w:rFonts w:cs="Times New Roman"/>
          <w:color w:val="000000" w:themeColor="text1"/>
          <w:sz w:val="26"/>
          <w:szCs w:val="26"/>
        </w:rPr>
        <w:t xml:space="preserve"> в создание и пр</w:t>
      </w:r>
      <w:r w:rsidRPr="006728C6">
        <w:rPr>
          <w:rFonts w:cs="Times New Roman"/>
          <w:color w:val="000000" w:themeColor="text1"/>
          <w:sz w:val="26"/>
          <w:szCs w:val="26"/>
        </w:rPr>
        <w:t>о</w:t>
      </w:r>
      <w:r w:rsidRPr="006728C6">
        <w:rPr>
          <w:rFonts w:cs="Times New Roman"/>
          <w:color w:val="000000" w:themeColor="text1"/>
          <w:sz w:val="26"/>
          <w:szCs w:val="26"/>
        </w:rPr>
        <w:t>движение культурного продукта;</w:t>
      </w:r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r w:rsidRPr="006728C6">
        <w:rPr>
          <w:rFonts w:cs="Times New Roman"/>
          <w:color w:val="000000" w:themeColor="text1"/>
          <w:sz w:val="26"/>
          <w:szCs w:val="26"/>
        </w:rPr>
        <w:t>- участие сферы культуры в формировании комфортной среды жизнедеятел</w:t>
      </w:r>
      <w:r w:rsidRPr="006728C6">
        <w:rPr>
          <w:rFonts w:cs="Times New Roman"/>
          <w:color w:val="000000" w:themeColor="text1"/>
          <w:sz w:val="26"/>
          <w:szCs w:val="26"/>
        </w:rPr>
        <w:t>ь</w:t>
      </w:r>
      <w:r w:rsidRPr="006728C6">
        <w:rPr>
          <w:rFonts w:cs="Times New Roman"/>
          <w:color w:val="000000" w:themeColor="text1"/>
          <w:sz w:val="26"/>
          <w:szCs w:val="26"/>
        </w:rPr>
        <w:t>ности населенных пунктов;</w:t>
      </w:r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r w:rsidRPr="006728C6">
        <w:rPr>
          <w:rFonts w:cs="Times New Roman"/>
          <w:color w:val="000000" w:themeColor="text1"/>
          <w:sz w:val="26"/>
          <w:szCs w:val="26"/>
        </w:rPr>
        <w:t xml:space="preserve">- популяризация </w:t>
      </w:r>
      <w:proofErr w:type="gramStart"/>
      <w:r w:rsidR="000E6A22" w:rsidRPr="006728C6">
        <w:rPr>
          <w:rFonts w:cs="Times New Roman"/>
          <w:color w:val="000000" w:themeColor="text1"/>
          <w:sz w:val="26"/>
          <w:szCs w:val="26"/>
        </w:rPr>
        <w:t>Гаврилов-Ямского</w:t>
      </w:r>
      <w:proofErr w:type="gramEnd"/>
      <w:r w:rsidR="000E6A22" w:rsidRPr="006728C6">
        <w:rPr>
          <w:rFonts w:cs="Times New Roman"/>
          <w:color w:val="000000" w:themeColor="text1"/>
          <w:sz w:val="26"/>
          <w:szCs w:val="26"/>
        </w:rPr>
        <w:t xml:space="preserve"> муниципального района</w:t>
      </w:r>
      <w:r w:rsidRPr="006728C6">
        <w:rPr>
          <w:rFonts w:cs="Times New Roman"/>
          <w:color w:val="000000" w:themeColor="text1"/>
          <w:sz w:val="26"/>
          <w:szCs w:val="26"/>
        </w:rPr>
        <w:t xml:space="preserve"> во внутреннем и вне</w:t>
      </w:r>
      <w:r w:rsidRPr="006728C6">
        <w:rPr>
          <w:rFonts w:cs="Times New Roman"/>
          <w:color w:val="000000" w:themeColor="text1"/>
          <w:sz w:val="26"/>
          <w:szCs w:val="26"/>
        </w:rPr>
        <w:t>ш</w:t>
      </w:r>
      <w:r w:rsidRPr="006728C6">
        <w:rPr>
          <w:rFonts w:cs="Times New Roman"/>
          <w:color w:val="000000" w:themeColor="text1"/>
          <w:sz w:val="26"/>
          <w:szCs w:val="26"/>
        </w:rPr>
        <w:t>нем культурно-туристическом пространстве.</w:t>
      </w:r>
      <w:bookmarkStart w:id="5" w:name="sub_1300"/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  <w:sectPr w:rsidR="00CC2E60" w:rsidRPr="006728C6" w:rsidSect="006728C6">
          <w:headerReference w:type="default" r:id="rId13"/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54"/>
        </w:sectPr>
      </w:pPr>
    </w:p>
    <w:p w:rsidR="00CC2E60" w:rsidRPr="006728C6" w:rsidRDefault="00CC2E60" w:rsidP="00CC2E60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728C6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en-US"/>
        </w:rPr>
        <w:lastRenderedPageBreak/>
        <w:t>III</w:t>
      </w:r>
      <w:r w:rsidRPr="006728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. Целевые показатели (индикаторы) развития сферы культуры </w:t>
      </w:r>
    </w:p>
    <w:p w:rsidR="00CC2E60" w:rsidRPr="006728C6" w:rsidRDefault="00CC2E60" w:rsidP="00CC2E60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728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 меры, обеспечивающие их достижение</w:t>
      </w:r>
    </w:p>
    <w:p w:rsidR="00CC2E60" w:rsidRPr="005B498C" w:rsidRDefault="00CC2E60" w:rsidP="00FA17F5">
      <w:pPr>
        <w:ind w:firstLine="0"/>
        <w:jc w:val="both"/>
        <w:rPr>
          <w:rFonts w:cs="Times New Roman"/>
          <w:color w:val="000000" w:themeColor="text1"/>
          <w:sz w:val="24"/>
          <w:szCs w:val="24"/>
        </w:rPr>
      </w:pPr>
      <w:bookmarkStart w:id="6" w:name="sub_1301"/>
      <w:bookmarkEnd w:id="5"/>
    </w:p>
    <w:tbl>
      <w:tblPr>
        <w:tblStyle w:val="ab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256"/>
        <w:gridCol w:w="1546"/>
        <w:gridCol w:w="1307"/>
        <w:gridCol w:w="1307"/>
        <w:gridCol w:w="1308"/>
        <w:gridCol w:w="1307"/>
        <w:gridCol w:w="1308"/>
        <w:gridCol w:w="1307"/>
        <w:gridCol w:w="1308"/>
      </w:tblGrid>
      <w:tr w:rsidR="00CC2E60" w:rsidRPr="005B498C" w:rsidTr="00145AE8">
        <w:tc>
          <w:tcPr>
            <w:tcW w:w="794" w:type="dxa"/>
          </w:tcPr>
          <w:p w:rsidR="00CC2E60" w:rsidRPr="005B498C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56" w:type="dxa"/>
          </w:tcPr>
          <w:p w:rsidR="00AA4A94" w:rsidRPr="005B498C" w:rsidRDefault="00AA4A94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CC2E60" w:rsidRPr="005B498C" w:rsidRDefault="00AA4A94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r w:rsidR="00CC2E60" w:rsidRPr="005B498C">
              <w:rPr>
                <w:rFonts w:cs="Times New Roman"/>
                <w:color w:val="000000" w:themeColor="text1"/>
                <w:sz w:val="24"/>
                <w:szCs w:val="24"/>
              </w:rPr>
              <w:t>оказател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я</w:t>
            </w:r>
          </w:p>
          <w:p w:rsidR="00CC2E60" w:rsidRPr="005B498C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(индикатор</w:t>
            </w:r>
            <w:r w:rsidR="00AA4A94" w:rsidRPr="005B498C">
              <w:rPr>
                <w:rFonts w:cs="Times New Roman"/>
                <w:color w:val="000000" w:themeColor="text1"/>
                <w:sz w:val="24"/>
                <w:szCs w:val="24"/>
              </w:rPr>
              <w:t>а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46" w:type="dxa"/>
          </w:tcPr>
          <w:p w:rsidR="00CC2E60" w:rsidRPr="005B498C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Единица и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з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мерения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2012 год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2013 год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2018 год</w:t>
            </w:r>
          </w:p>
        </w:tc>
      </w:tr>
    </w:tbl>
    <w:p w:rsidR="00CC2E60" w:rsidRPr="005B498C" w:rsidRDefault="00CC2E60" w:rsidP="00CC2E60">
      <w:pPr>
        <w:rPr>
          <w:rFonts w:cs="Times New Roman"/>
          <w:color w:val="000000" w:themeColor="text1"/>
          <w:sz w:val="24"/>
          <w:szCs w:val="24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794"/>
        <w:gridCol w:w="3256"/>
        <w:gridCol w:w="1546"/>
        <w:gridCol w:w="1307"/>
        <w:gridCol w:w="1307"/>
        <w:gridCol w:w="1308"/>
        <w:gridCol w:w="1307"/>
        <w:gridCol w:w="1308"/>
        <w:gridCol w:w="1307"/>
        <w:gridCol w:w="1308"/>
      </w:tblGrid>
      <w:tr w:rsidR="003F6D58" w:rsidRPr="005B498C" w:rsidTr="00145AE8">
        <w:trPr>
          <w:tblHeader/>
        </w:trPr>
        <w:tc>
          <w:tcPr>
            <w:tcW w:w="794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F6D58" w:rsidRPr="005B498C" w:rsidTr="00145AE8">
        <w:tc>
          <w:tcPr>
            <w:tcW w:w="794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B498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CC2E60" w:rsidRPr="005B498C" w:rsidRDefault="00CC2E60" w:rsidP="00145AE8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5B498C">
              <w:rPr>
                <w:rFonts w:cs="Times New Roman"/>
                <w:sz w:val="24"/>
                <w:szCs w:val="24"/>
              </w:rPr>
              <w:t>Динамика посещений теа</w:t>
            </w:r>
            <w:r w:rsidRPr="005B498C">
              <w:rPr>
                <w:rFonts w:cs="Times New Roman"/>
                <w:sz w:val="24"/>
                <w:szCs w:val="24"/>
              </w:rPr>
              <w:t>т</w:t>
            </w:r>
            <w:r w:rsidRPr="005B498C">
              <w:rPr>
                <w:rFonts w:cs="Times New Roman"/>
                <w:sz w:val="24"/>
                <w:szCs w:val="24"/>
              </w:rPr>
              <w:t>рально-концертных мер</w:t>
            </w:r>
            <w:r w:rsidRPr="005B498C">
              <w:rPr>
                <w:rFonts w:cs="Times New Roman"/>
                <w:sz w:val="24"/>
                <w:szCs w:val="24"/>
              </w:rPr>
              <w:t>о</w:t>
            </w:r>
            <w:r w:rsidRPr="005B498C">
              <w:rPr>
                <w:rFonts w:cs="Times New Roman"/>
                <w:sz w:val="24"/>
                <w:szCs w:val="24"/>
              </w:rPr>
              <w:t>приятий (по сравнению с предыдущим годом)</w:t>
            </w:r>
          </w:p>
        </w:tc>
        <w:tc>
          <w:tcPr>
            <w:tcW w:w="1546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B498C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B498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B498C">
              <w:rPr>
                <w:rFonts w:cs="Times New Roman"/>
                <w:sz w:val="24"/>
                <w:szCs w:val="24"/>
              </w:rPr>
              <w:t>2,1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B498C">
              <w:rPr>
                <w:rFonts w:cs="Times New Roman"/>
                <w:sz w:val="24"/>
                <w:szCs w:val="24"/>
              </w:rPr>
              <w:t>2,2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B498C">
              <w:rPr>
                <w:rFonts w:cs="Times New Roman"/>
                <w:sz w:val="24"/>
                <w:szCs w:val="24"/>
              </w:rPr>
              <w:t>2,3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B498C">
              <w:rPr>
                <w:rFonts w:cs="Times New Roman"/>
                <w:sz w:val="24"/>
                <w:szCs w:val="24"/>
              </w:rPr>
              <w:t>2,4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B498C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B498C">
              <w:rPr>
                <w:rFonts w:cs="Times New Roman"/>
                <w:sz w:val="24"/>
                <w:szCs w:val="24"/>
              </w:rPr>
              <w:t>2,6</w:t>
            </w:r>
          </w:p>
        </w:tc>
      </w:tr>
      <w:tr w:rsidR="00BC6BE5" w:rsidRPr="005B498C" w:rsidTr="00145AE8">
        <w:tc>
          <w:tcPr>
            <w:tcW w:w="794" w:type="dxa"/>
          </w:tcPr>
          <w:p w:rsidR="00BC6BE5" w:rsidRPr="005B498C" w:rsidRDefault="00BC6BE5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BC6BE5" w:rsidRPr="005B498C" w:rsidRDefault="00BC6BE5" w:rsidP="00145AE8">
            <w:pPr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Увеличение количества би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б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лиографических записей в электронных  каталогах би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б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лиотек Ярославской области, в том числе включённых в сводный электронный кат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а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лог библиотек России  (по сравнению с предыдущим годом)</w:t>
            </w:r>
          </w:p>
        </w:tc>
        <w:tc>
          <w:tcPr>
            <w:tcW w:w="1546" w:type="dxa"/>
          </w:tcPr>
          <w:p w:rsidR="00BC6BE5" w:rsidRPr="005B498C" w:rsidRDefault="00BC6BE5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07" w:type="dxa"/>
          </w:tcPr>
          <w:p w:rsidR="00BC6BE5" w:rsidRPr="00BC6BE5" w:rsidRDefault="00BC6BE5" w:rsidP="00B4056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6BE5">
              <w:rPr>
                <w:rFonts w:cs="Times New Roman"/>
                <w:sz w:val="24"/>
                <w:szCs w:val="24"/>
              </w:rPr>
              <w:t>16,8</w:t>
            </w:r>
          </w:p>
        </w:tc>
        <w:tc>
          <w:tcPr>
            <w:tcW w:w="1307" w:type="dxa"/>
          </w:tcPr>
          <w:p w:rsidR="00BC6BE5" w:rsidRPr="00BC6BE5" w:rsidRDefault="00BC6BE5" w:rsidP="00B4056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6BE5">
              <w:rPr>
                <w:rFonts w:cs="Times New Roman"/>
                <w:sz w:val="24"/>
                <w:szCs w:val="24"/>
              </w:rPr>
              <w:t>6,0</w:t>
            </w:r>
          </w:p>
        </w:tc>
        <w:tc>
          <w:tcPr>
            <w:tcW w:w="1308" w:type="dxa"/>
          </w:tcPr>
          <w:p w:rsidR="00BC6BE5" w:rsidRPr="00BC6BE5" w:rsidRDefault="00BC6BE5" w:rsidP="00B4056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6BE5">
              <w:rPr>
                <w:rFonts w:cs="Times New Roman"/>
                <w:sz w:val="24"/>
                <w:szCs w:val="24"/>
              </w:rPr>
              <w:t>6,1</w:t>
            </w:r>
          </w:p>
        </w:tc>
        <w:tc>
          <w:tcPr>
            <w:tcW w:w="1307" w:type="dxa"/>
          </w:tcPr>
          <w:p w:rsidR="00BC6BE5" w:rsidRPr="00BC6BE5" w:rsidRDefault="00BC6BE5" w:rsidP="00B4056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6BE5">
              <w:rPr>
                <w:rFonts w:cs="Times New Roman"/>
                <w:sz w:val="24"/>
                <w:szCs w:val="24"/>
              </w:rPr>
              <w:t>6,2</w:t>
            </w:r>
          </w:p>
        </w:tc>
        <w:tc>
          <w:tcPr>
            <w:tcW w:w="1308" w:type="dxa"/>
          </w:tcPr>
          <w:p w:rsidR="00BC6BE5" w:rsidRPr="00BC6BE5" w:rsidRDefault="00BC6BE5" w:rsidP="00B4056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6BE5">
              <w:rPr>
                <w:rFonts w:cs="Times New Roman"/>
                <w:sz w:val="24"/>
                <w:szCs w:val="24"/>
              </w:rPr>
              <w:t>6,3</w:t>
            </w:r>
          </w:p>
        </w:tc>
        <w:tc>
          <w:tcPr>
            <w:tcW w:w="1307" w:type="dxa"/>
          </w:tcPr>
          <w:p w:rsidR="00BC6BE5" w:rsidRPr="00BC6BE5" w:rsidRDefault="00BC6BE5" w:rsidP="00B4056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6BE5">
              <w:rPr>
                <w:rFonts w:cs="Times New Roman"/>
                <w:sz w:val="24"/>
                <w:szCs w:val="24"/>
              </w:rPr>
              <w:t>6,4</w:t>
            </w:r>
          </w:p>
        </w:tc>
        <w:tc>
          <w:tcPr>
            <w:tcW w:w="1308" w:type="dxa"/>
          </w:tcPr>
          <w:p w:rsidR="00BC6BE5" w:rsidRPr="00BC6BE5" w:rsidRDefault="00BC6BE5" w:rsidP="00B4056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6BE5">
              <w:rPr>
                <w:rFonts w:cs="Times New Roman"/>
                <w:sz w:val="24"/>
                <w:szCs w:val="24"/>
              </w:rPr>
              <w:t>6,5</w:t>
            </w:r>
          </w:p>
        </w:tc>
      </w:tr>
      <w:tr w:rsidR="003F6D58" w:rsidRPr="005B498C" w:rsidTr="005B498C">
        <w:trPr>
          <w:trHeight w:val="1806"/>
        </w:trPr>
        <w:tc>
          <w:tcPr>
            <w:tcW w:w="794" w:type="dxa"/>
          </w:tcPr>
          <w:p w:rsidR="00CC2E60" w:rsidRPr="005B498C" w:rsidRDefault="00A429BE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="00CC2E60" w:rsidRPr="005B498C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A32B63" w:rsidRPr="005B498C" w:rsidRDefault="00CC2E60" w:rsidP="00145AE8">
            <w:pPr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Увеличение численности участников культурно-досуговых мероприятий, проводимых на платной и бесплатной основах (по сравнению с предыдущим годом)</w:t>
            </w:r>
            <w:proofErr w:type="gramEnd"/>
          </w:p>
        </w:tc>
        <w:tc>
          <w:tcPr>
            <w:tcW w:w="1546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3F6D58" w:rsidRPr="005B498C" w:rsidTr="00145AE8">
        <w:tc>
          <w:tcPr>
            <w:tcW w:w="794" w:type="dxa"/>
          </w:tcPr>
          <w:p w:rsidR="00CC2E60" w:rsidRPr="005B498C" w:rsidRDefault="00A429BE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="00CC2E60" w:rsidRPr="005B498C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CC2E60" w:rsidRPr="005B498C" w:rsidRDefault="00F34DBC" w:rsidP="00145AE8">
            <w:pPr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Повышение уровня удовл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 xml:space="preserve">творенности жителей </w:t>
            </w:r>
            <w:proofErr w:type="gramStart"/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Гавр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лов-Ямского</w:t>
            </w:r>
            <w:proofErr w:type="gramEnd"/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 xml:space="preserve"> района  кач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ством предоставления мун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 xml:space="preserve">ципальных услуг в сфере 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546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BC6BE5" w:rsidRPr="005B498C" w:rsidTr="00145AE8">
        <w:tc>
          <w:tcPr>
            <w:tcW w:w="794" w:type="dxa"/>
          </w:tcPr>
          <w:p w:rsidR="00BC6BE5" w:rsidRPr="001A4EDA" w:rsidRDefault="00BC6BE5" w:rsidP="00145AE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A4EDA"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6" w:type="dxa"/>
          </w:tcPr>
          <w:p w:rsidR="00BC6BE5" w:rsidRPr="001A4EDA" w:rsidRDefault="00BC6BE5" w:rsidP="00145AE8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1A4EDA">
              <w:rPr>
                <w:rFonts w:cs="Times New Roman"/>
                <w:sz w:val="24"/>
                <w:szCs w:val="24"/>
              </w:rPr>
              <w:t>Увеличение доли публичных библиотек, подключенных к информационно-телекоммуникационной сети «Интернет», в общем кол</w:t>
            </w:r>
            <w:r w:rsidRPr="001A4EDA">
              <w:rPr>
                <w:rFonts w:cs="Times New Roman"/>
                <w:sz w:val="24"/>
                <w:szCs w:val="24"/>
              </w:rPr>
              <w:t>и</w:t>
            </w:r>
            <w:r w:rsidRPr="001A4EDA">
              <w:rPr>
                <w:rFonts w:cs="Times New Roman"/>
                <w:sz w:val="24"/>
                <w:szCs w:val="24"/>
              </w:rPr>
              <w:t>честве библиотек Яросла</w:t>
            </w:r>
            <w:r w:rsidRPr="001A4EDA">
              <w:rPr>
                <w:rFonts w:cs="Times New Roman"/>
                <w:sz w:val="24"/>
                <w:szCs w:val="24"/>
              </w:rPr>
              <w:t>в</w:t>
            </w:r>
            <w:r w:rsidRPr="001A4EDA">
              <w:rPr>
                <w:rFonts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46" w:type="dxa"/>
          </w:tcPr>
          <w:p w:rsidR="00BC6BE5" w:rsidRPr="001A4EDA" w:rsidRDefault="00BC6BE5" w:rsidP="00145AE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A4ED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07" w:type="dxa"/>
          </w:tcPr>
          <w:p w:rsidR="00BC6BE5" w:rsidRPr="001A4EDA" w:rsidRDefault="00CE60C2" w:rsidP="00B4056F">
            <w:pPr>
              <w:pStyle w:val="western"/>
              <w:jc w:val="center"/>
            </w:pPr>
            <w:r w:rsidRPr="001A4EDA">
              <w:t>40</w:t>
            </w:r>
          </w:p>
        </w:tc>
        <w:tc>
          <w:tcPr>
            <w:tcW w:w="1307" w:type="dxa"/>
          </w:tcPr>
          <w:p w:rsidR="00BC6BE5" w:rsidRPr="001A4EDA" w:rsidRDefault="00CE60C2" w:rsidP="00B4056F">
            <w:pPr>
              <w:pStyle w:val="western"/>
              <w:jc w:val="center"/>
            </w:pPr>
            <w:r w:rsidRPr="001A4EDA">
              <w:t>50</w:t>
            </w:r>
          </w:p>
        </w:tc>
        <w:tc>
          <w:tcPr>
            <w:tcW w:w="1308" w:type="dxa"/>
          </w:tcPr>
          <w:p w:rsidR="00BC6BE5" w:rsidRPr="001A4EDA" w:rsidRDefault="00CE60C2" w:rsidP="00B4056F">
            <w:pPr>
              <w:pStyle w:val="western"/>
              <w:jc w:val="center"/>
            </w:pPr>
            <w:r w:rsidRPr="001A4EDA">
              <w:t>52</w:t>
            </w:r>
          </w:p>
        </w:tc>
        <w:tc>
          <w:tcPr>
            <w:tcW w:w="1307" w:type="dxa"/>
          </w:tcPr>
          <w:p w:rsidR="00BC6BE5" w:rsidRPr="001A4EDA" w:rsidRDefault="00CE60C2" w:rsidP="00B4056F">
            <w:pPr>
              <w:pStyle w:val="western"/>
              <w:jc w:val="center"/>
            </w:pPr>
            <w:r w:rsidRPr="001A4EDA">
              <w:t>55</w:t>
            </w:r>
          </w:p>
        </w:tc>
        <w:tc>
          <w:tcPr>
            <w:tcW w:w="1308" w:type="dxa"/>
          </w:tcPr>
          <w:p w:rsidR="00BC6BE5" w:rsidRPr="001A4EDA" w:rsidRDefault="00D102B0" w:rsidP="00B4056F">
            <w:pPr>
              <w:pStyle w:val="western"/>
              <w:jc w:val="center"/>
            </w:pPr>
            <w:r w:rsidRPr="001A4EDA">
              <w:t>100</w:t>
            </w:r>
          </w:p>
        </w:tc>
        <w:tc>
          <w:tcPr>
            <w:tcW w:w="1307" w:type="dxa"/>
          </w:tcPr>
          <w:p w:rsidR="00BC6BE5" w:rsidRPr="001A4EDA" w:rsidRDefault="00D102B0" w:rsidP="003D2B9C">
            <w:pPr>
              <w:pStyle w:val="western"/>
              <w:jc w:val="center"/>
            </w:pPr>
            <w:r w:rsidRPr="001A4EDA">
              <w:t>100</w:t>
            </w:r>
          </w:p>
        </w:tc>
        <w:tc>
          <w:tcPr>
            <w:tcW w:w="1308" w:type="dxa"/>
          </w:tcPr>
          <w:p w:rsidR="00BC6BE5" w:rsidRPr="001A4EDA" w:rsidRDefault="00D102B0" w:rsidP="00B4056F">
            <w:pPr>
              <w:pStyle w:val="western"/>
              <w:jc w:val="center"/>
            </w:pPr>
            <w:r w:rsidRPr="001A4EDA">
              <w:t>10</w:t>
            </w:r>
            <w:r w:rsidR="003D2B9C" w:rsidRPr="001A4EDA">
              <w:t>0</w:t>
            </w:r>
          </w:p>
        </w:tc>
      </w:tr>
      <w:tr w:rsidR="00CC2E60" w:rsidRPr="005B498C" w:rsidTr="00145AE8">
        <w:tc>
          <w:tcPr>
            <w:tcW w:w="794" w:type="dxa"/>
          </w:tcPr>
          <w:p w:rsidR="00CC2E60" w:rsidRPr="005B498C" w:rsidRDefault="00A429BE" w:rsidP="00A429BE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  <w:r w:rsidR="00CC2E60" w:rsidRPr="005B498C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CC2E60" w:rsidRPr="005B498C" w:rsidRDefault="00CC2E60" w:rsidP="00145AE8">
            <w:pPr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Увеличение доли детей, пр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влекаемых к участию в тво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р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ческих мероприятиях (ко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н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цертах, спектаклях, фестив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а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лях, олимпиадах, творческих школах, выставках), в общем количестве детей</w:t>
            </w:r>
          </w:p>
        </w:tc>
        <w:tc>
          <w:tcPr>
            <w:tcW w:w="1546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B32C3A" w:rsidRPr="005B498C" w:rsidTr="00145AE8">
        <w:tc>
          <w:tcPr>
            <w:tcW w:w="794" w:type="dxa"/>
          </w:tcPr>
          <w:p w:rsidR="00B32C3A" w:rsidRPr="005B498C" w:rsidRDefault="00B32C3A" w:rsidP="00A429BE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56" w:type="dxa"/>
          </w:tcPr>
          <w:p w:rsidR="00B32C3A" w:rsidRPr="005B498C" w:rsidRDefault="00B32C3A" w:rsidP="00B32C3A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5B498C">
              <w:rPr>
                <w:color w:val="000000"/>
                <w:sz w:val="24"/>
                <w:szCs w:val="24"/>
              </w:rPr>
              <w:t xml:space="preserve">Увеличение доли прироста числа участников культурно-массовых мероприятий </w:t>
            </w:r>
          </w:p>
        </w:tc>
        <w:tc>
          <w:tcPr>
            <w:tcW w:w="1546" w:type="dxa"/>
          </w:tcPr>
          <w:p w:rsidR="00B32C3A" w:rsidRPr="005B498C" w:rsidRDefault="00B32C3A" w:rsidP="00B32C3A">
            <w:pPr>
              <w:ind w:left="-9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B498C">
              <w:rPr>
                <w:color w:val="000000"/>
                <w:sz w:val="24"/>
                <w:szCs w:val="24"/>
              </w:rPr>
              <w:t>%, по отн</w:t>
            </w:r>
            <w:r w:rsidRPr="005B498C">
              <w:rPr>
                <w:color w:val="000000"/>
                <w:sz w:val="24"/>
                <w:szCs w:val="24"/>
              </w:rPr>
              <w:t>о</w:t>
            </w:r>
            <w:r w:rsidRPr="005B498C">
              <w:rPr>
                <w:color w:val="000000"/>
                <w:sz w:val="24"/>
                <w:szCs w:val="24"/>
              </w:rPr>
              <w:t xml:space="preserve">шению к </w:t>
            </w:r>
            <w:proofErr w:type="spellStart"/>
            <w:proofErr w:type="gramStart"/>
            <w:r w:rsidRPr="005B498C">
              <w:rPr>
                <w:color w:val="000000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5B498C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307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B498C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07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B498C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08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B498C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07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498C">
              <w:rPr>
                <w:sz w:val="24"/>
                <w:szCs w:val="24"/>
              </w:rPr>
              <w:t>0,04</w:t>
            </w:r>
          </w:p>
        </w:tc>
        <w:tc>
          <w:tcPr>
            <w:tcW w:w="1308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498C">
              <w:rPr>
                <w:sz w:val="24"/>
                <w:szCs w:val="24"/>
              </w:rPr>
              <w:t>0,1</w:t>
            </w:r>
          </w:p>
        </w:tc>
        <w:tc>
          <w:tcPr>
            <w:tcW w:w="1307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498C">
              <w:rPr>
                <w:sz w:val="24"/>
                <w:szCs w:val="24"/>
              </w:rPr>
              <w:t>0,1</w:t>
            </w:r>
          </w:p>
        </w:tc>
        <w:tc>
          <w:tcPr>
            <w:tcW w:w="1308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498C">
              <w:rPr>
                <w:sz w:val="24"/>
                <w:szCs w:val="24"/>
              </w:rPr>
              <w:t>0,1</w:t>
            </w:r>
          </w:p>
        </w:tc>
      </w:tr>
      <w:tr w:rsidR="00B32C3A" w:rsidRPr="005B498C" w:rsidTr="00145AE8">
        <w:tc>
          <w:tcPr>
            <w:tcW w:w="794" w:type="dxa"/>
          </w:tcPr>
          <w:p w:rsidR="00B32C3A" w:rsidRPr="005B498C" w:rsidRDefault="00B32C3A" w:rsidP="00A429BE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256" w:type="dxa"/>
          </w:tcPr>
          <w:p w:rsidR="00B32C3A" w:rsidRPr="005B498C" w:rsidRDefault="00B32C3A" w:rsidP="00B32C3A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5B498C">
              <w:rPr>
                <w:color w:val="000000"/>
                <w:sz w:val="24"/>
                <w:szCs w:val="24"/>
              </w:rPr>
              <w:t xml:space="preserve">Темп роста участников клубных формирований </w:t>
            </w:r>
          </w:p>
          <w:p w:rsidR="00B32C3A" w:rsidRPr="005B498C" w:rsidRDefault="00B32C3A" w:rsidP="00B32C3A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B32C3A" w:rsidRPr="005B498C" w:rsidRDefault="00B32C3A" w:rsidP="00B32C3A">
            <w:pPr>
              <w:ind w:left="-9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B498C">
              <w:rPr>
                <w:color w:val="000000"/>
                <w:sz w:val="24"/>
                <w:szCs w:val="24"/>
              </w:rPr>
              <w:t>%, по отн</w:t>
            </w:r>
            <w:r w:rsidRPr="005B498C">
              <w:rPr>
                <w:color w:val="000000"/>
                <w:sz w:val="24"/>
                <w:szCs w:val="24"/>
              </w:rPr>
              <w:t>о</w:t>
            </w:r>
            <w:r w:rsidRPr="005B498C">
              <w:rPr>
                <w:color w:val="000000"/>
                <w:sz w:val="24"/>
                <w:szCs w:val="24"/>
              </w:rPr>
              <w:t xml:space="preserve">шению к </w:t>
            </w:r>
            <w:proofErr w:type="spellStart"/>
            <w:proofErr w:type="gramStart"/>
            <w:r w:rsidRPr="005B498C">
              <w:rPr>
                <w:color w:val="000000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5B498C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307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B498C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07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B498C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08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B498C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07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498C">
              <w:rPr>
                <w:sz w:val="24"/>
                <w:szCs w:val="24"/>
              </w:rPr>
              <w:t>0,3</w:t>
            </w:r>
          </w:p>
        </w:tc>
        <w:tc>
          <w:tcPr>
            <w:tcW w:w="1308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498C">
              <w:rPr>
                <w:sz w:val="24"/>
                <w:szCs w:val="24"/>
              </w:rPr>
              <w:t>0,3</w:t>
            </w:r>
          </w:p>
        </w:tc>
        <w:tc>
          <w:tcPr>
            <w:tcW w:w="1307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498C">
              <w:rPr>
                <w:sz w:val="24"/>
                <w:szCs w:val="24"/>
              </w:rPr>
              <w:t>0,3</w:t>
            </w:r>
          </w:p>
        </w:tc>
        <w:tc>
          <w:tcPr>
            <w:tcW w:w="1308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498C">
              <w:rPr>
                <w:sz w:val="24"/>
                <w:szCs w:val="24"/>
              </w:rPr>
              <w:t>0,3</w:t>
            </w:r>
          </w:p>
        </w:tc>
      </w:tr>
      <w:tr w:rsidR="00BC6BE5" w:rsidRPr="005B498C" w:rsidTr="00145AE8">
        <w:tc>
          <w:tcPr>
            <w:tcW w:w="794" w:type="dxa"/>
          </w:tcPr>
          <w:p w:rsidR="00BC6BE5" w:rsidRPr="005B498C" w:rsidRDefault="00BC6BE5" w:rsidP="00A429BE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256" w:type="dxa"/>
          </w:tcPr>
          <w:p w:rsidR="00BC6BE5" w:rsidRPr="005B498C" w:rsidRDefault="00BC6BE5" w:rsidP="00B32C3A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5B498C">
              <w:rPr>
                <w:color w:val="000000"/>
                <w:sz w:val="24"/>
                <w:szCs w:val="24"/>
              </w:rPr>
              <w:t>Увеличение доли охвата населения услугами библи</w:t>
            </w:r>
            <w:r w:rsidRPr="005B498C">
              <w:rPr>
                <w:color w:val="000000"/>
                <w:sz w:val="24"/>
                <w:szCs w:val="24"/>
              </w:rPr>
              <w:t>о</w:t>
            </w:r>
            <w:r w:rsidRPr="005B498C">
              <w:rPr>
                <w:color w:val="000000"/>
                <w:sz w:val="24"/>
                <w:szCs w:val="24"/>
              </w:rPr>
              <w:t>тек</w:t>
            </w:r>
          </w:p>
        </w:tc>
        <w:tc>
          <w:tcPr>
            <w:tcW w:w="1546" w:type="dxa"/>
          </w:tcPr>
          <w:p w:rsidR="00BC6BE5" w:rsidRPr="005B498C" w:rsidRDefault="00BC6BE5" w:rsidP="00B32C3A">
            <w:pPr>
              <w:ind w:left="-9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B498C">
              <w:rPr>
                <w:color w:val="000000"/>
                <w:sz w:val="24"/>
                <w:szCs w:val="24"/>
              </w:rPr>
              <w:t>%, по отн</w:t>
            </w:r>
            <w:r w:rsidRPr="005B498C">
              <w:rPr>
                <w:color w:val="000000"/>
                <w:sz w:val="24"/>
                <w:szCs w:val="24"/>
              </w:rPr>
              <w:t>о</w:t>
            </w:r>
            <w:r w:rsidRPr="005B498C">
              <w:rPr>
                <w:color w:val="000000"/>
                <w:sz w:val="24"/>
                <w:szCs w:val="24"/>
              </w:rPr>
              <w:t xml:space="preserve">шению к </w:t>
            </w:r>
            <w:proofErr w:type="spellStart"/>
            <w:proofErr w:type="gramStart"/>
            <w:r w:rsidRPr="005B498C">
              <w:rPr>
                <w:color w:val="000000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5B498C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307" w:type="dxa"/>
          </w:tcPr>
          <w:p w:rsidR="00BC6BE5" w:rsidRPr="00912598" w:rsidRDefault="00BC6BE5" w:rsidP="00B4056F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598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07" w:type="dxa"/>
          </w:tcPr>
          <w:p w:rsidR="00BC6BE5" w:rsidRPr="00912598" w:rsidRDefault="00BC6BE5" w:rsidP="00B4056F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598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08" w:type="dxa"/>
          </w:tcPr>
          <w:p w:rsidR="00BC6BE5" w:rsidRPr="00912598" w:rsidRDefault="00BC6BE5" w:rsidP="00B4056F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598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07" w:type="dxa"/>
          </w:tcPr>
          <w:p w:rsidR="00BC6BE5" w:rsidRPr="00912598" w:rsidRDefault="00AC31CD" w:rsidP="00B40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  <w:tc>
          <w:tcPr>
            <w:tcW w:w="1308" w:type="dxa"/>
          </w:tcPr>
          <w:p w:rsidR="00BC6BE5" w:rsidRPr="00912598" w:rsidRDefault="00AC31CD" w:rsidP="00B40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</w:t>
            </w:r>
          </w:p>
        </w:tc>
        <w:tc>
          <w:tcPr>
            <w:tcW w:w="1307" w:type="dxa"/>
          </w:tcPr>
          <w:p w:rsidR="00BC6BE5" w:rsidRPr="00912598" w:rsidRDefault="00AC31CD" w:rsidP="00B40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6BE5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BC6BE5" w:rsidRPr="00912598" w:rsidRDefault="00BC6BE5" w:rsidP="00B40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C31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CC2E60" w:rsidRPr="005B498C" w:rsidRDefault="00CC2E60" w:rsidP="00CC2E60">
      <w:pPr>
        <w:ind w:firstLine="720"/>
        <w:jc w:val="both"/>
        <w:rPr>
          <w:rFonts w:cs="Times New Roman"/>
          <w:color w:val="000000" w:themeColor="text1"/>
          <w:sz w:val="24"/>
          <w:szCs w:val="24"/>
        </w:rPr>
      </w:pPr>
    </w:p>
    <w:p w:rsidR="00CC2E60" w:rsidRPr="005B498C" w:rsidRDefault="00CC2E60" w:rsidP="00CC2E60">
      <w:pPr>
        <w:ind w:firstLine="720"/>
        <w:jc w:val="both"/>
        <w:rPr>
          <w:rFonts w:cs="Times New Roman"/>
          <w:color w:val="000000" w:themeColor="text1"/>
          <w:sz w:val="24"/>
          <w:szCs w:val="24"/>
        </w:rPr>
        <w:sectPr w:rsidR="00CC2E60" w:rsidRPr="005B498C" w:rsidSect="00145AE8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54"/>
        </w:sectPr>
      </w:pPr>
      <w:bookmarkStart w:id="7" w:name="sub_1302"/>
      <w:bookmarkEnd w:id="6"/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r w:rsidRPr="005B498C">
        <w:rPr>
          <w:rFonts w:cs="Times New Roman"/>
          <w:color w:val="000000" w:themeColor="text1"/>
          <w:sz w:val="24"/>
          <w:szCs w:val="24"/>
        </w:rPr>
        <w:lastRenderedPageBreak/>
        <w:t> </w:t>
      </w:r>
      <w:r w:rsidRPr="006728C6">
        <w:rPr>
          <w:rFonts w:cs="Times New Roman"/>
          <w:color w:val="000000" w:themeColor="text1"/>
          <w:sz w:val="26"/>
          <w:szCs w:val="26"/>
        </w:rPr>
        <w:t>Мерами, обеспечивающими достижение целевых показателей (индикаторов) ра</w:t>
      </w:r>
      <w:r w:rsidRPr="006728C6">
        <w:rPr>
          <w:rFonts w:cs="Times New Roman"/>
          <w:color w:val="000000" w:themeColor="text1"/>
          <w:sz w:val="26"/>
          <w:szCs w:val="26"/>
        </w:rPr>
        <w:t>з</w:t>
      </w:r>
      <w:r w:rsidRPr="006728C6">
        <w:rPr>
          <w:rFonts w:cs="Times New Roman"/>
          <w:color w:val="000000" w:themeColor="text1"/>
          <w:sz w:val="26"/>
          <w:szCs w:val="26"/>
        </w:rPr>
        <w:t>вития сферы культуры, являются:</w:t>
      </w:r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bookmarkStart w:id="8" w:name="sub_1321"/>
      <w:bookmarkEnd w:id="7"/>
      <w:r w:rsidRPr="006728C6">
        <w:rPr>
          <w:rFonts w:cs="Times New Roman"/>
          <w:color w:val="000000" w:themeColor="text1"/>
          <w:sz w:val="26"/>
          <w:szCs w:val="26"/>
        </w:rPr>
        <w:t>-  создание механизма стимулирования работников учреждений культуры, оказывающих услуги (выполняющих работы) различной степени сложности, вкл</w:t>
      </w:r>
      <w:r w:rsidRPr="006728C6">
        <w:rPr>
          <w:rFonts w:cs="Times New Roman"/>
          <w:color w:val="000000" w:themeColor="text1"/>
          <w:sz w:val="26"/>
          <w:szCs w:val="26"/>
        </w:rPr>
        <w:t>ю</w:t>
      </w:r>
      <w:r w:rsidRPr="006728C6">
        <w:rPr>
          <w:rFonts w:cs="Times New Roman"/>
          <w:color w:val="000000" w:themeColor="text1"/>
          <w:sz w:val="26"/>
          <w:szCs w:val="26"/>
        </w:rPr>
        <w:t>чающего установление более высокого уровня заработной платы, обеспечение в</w:t>
      </w:r>
      <w:r w:rsidRPr="006728C6">
        <w:rPr>
          <w:rFonts w:cs="Times New Roman"/>
          <w:color w:val="000000" w:themeColor="text1"/>
          <w:sz w:val="26"/>
          <w:szCs w:val="26"/>
        </w:rPr>
        <w:t>ы</w:t>
      </w:r>
      <w:r w:rsidRPr="006728C6">
        <w:rPr>
          <w:rFonts w:cs="Times New Roman"/>
          <w:color w:val="000000" w:themeColor="text1"/>
          <w:sz w:val="26"/>
          <w:szCs w:val="26"/>
        </w:rPr>
        <w:t>полнения треб</w:t>
      </w:r>
      <w:r w:rsidRPr="006728C6">
        <w:rPr>
          <w:rFonts w:cs="Times New Roman"/>
          <w:color w:val="000000" w:themeColor="text1"/>
          <w:sz w:val="26"/>
          <w:szCs w:val="26"/>
        </w:rPr>
        <w:t>о</w:t>
      </w:r>
      <w:r w:rsidRPr="006728C6">
        <w:rPr>
          <w:rFonts w:cs="Times New Roman"/>
          <w:color w:val="000000" w:themeColor="text1"/>
          <w:sz w:val="26"/>
          <w:szCs w:val="26"/>
        </w:rPr>
        <w:t>ваний к качеству оказания услуг, прозрачное формирование оплаты труда, внедрение с</w:t>
      </w:r>
      <w:r w:rsidRPr="006728C6">
        <w:rPr>
          <w:rFonts w:cs="Times New Roman"/>
          <w:color w:val="000000" w:themeColor="text1"/>
          <w:sz w:val="26"/>
          <w:szCs w:val="26"/>
        </w:rPr>
        <w:t>о</w:t>
      </w:r>
      <w:r w:rsidRPr="006728C6">
        <w:rPr>
          <w:rFonts w:cs="Times New Roman"/>
          <w:color w:val="000000" w:themeColor="text1"/>
          <w:sz w:val="26"/>
          <w:szCs w:val="26"/>
        </w:rPr>
        <w:t>временных норм труда, направленных на повышение качества оказания муниципальных услуг;</w:t>
      </w:r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bookmarkStart w:id="9" w:name="sub_1322"/>
      <w:bookmarkEnd w:id="8"/>
      <w:proofErr w:type="gramStart"/>
      <w:r w:rsidRPr="006728C6">
        <w:rPr>
          <w:rFonts w:cs="Times New Roman"/>
          <w:color w:val="000000" w:themeColor="text1"/>
          <w:sz w:val="26"/>
          <w:szCs w:val="26"/>
        </w:rPr>
        <w:t>-  поэтапный рост оплаты труда работников учреждений культуры, достиж</w:t>
      </w:r>
      <w:r w:rsidRPr="006728C6">
        <w:rPr>
          <w:rFonts w:cs="Times New Roman"/>
          <w:color w:val="000000" w:themeColor="text1"/>
          <w:sz w:val="26"/>
          <w:szCs w:val="26"/>
        </w:rPr>
        <w:t>е</w:t>
      </w:r>
      <w:r w:rsidRPr="006728C6">
        <w:rPr>
          <w:rFonts w:cs="Times New Roman"/>
          <w:color w:val="000000" w:themeColor="text1"/>
          <w:sz w:val="26"/>
          <w:szCs w:val="26"/>
        </w:rPr>
        <w:t>ние ц</w:t>
      </w:r>
      <w:r w:rsidRPr="006728C6">
        <w:rPr>
          <w:rFonts w:cs="Times New Roman"/>
          <w:color w:val="000000" w:themeColor="text1"/>
          <w:sz w:val="26"/>
          <w:szCs w:val="26"/>
        </w:rPr>
        <w:t>е</w:t>
      </w:r>
      <w:r w:rsidRPr="006728C6">
        <w:rPr>
          <w:rFonts w:cs="Times New Roman"/>
          <w:color w:val="000000" w:themeColor="text1"/>
          <w:sz w:val="26"/>
          <w:szCs w:val="26"/>
        </w:rPr>
        <w:t>левых показателей по доведению уровня оплаты труда (средней заработной платы) рабо</w:t>
      </w:r>
      <w:r w:rsidRPr="006728C6">
        <w:rPr>
          <w:rFonts w:cs="Times New Roman"/>
          <w:color w:val="000000" w:themeColor="text1"/>
          <w:sz w:val="26"/>
          <w:szCs w:val="26"/>
        </w:rPr>
        <w:t>т</w:t>
      </w:r>
      <w:r w:rsidRPr="006728C6">
        <w:rPr>
          <w:rFonts w:cs="Times New Roman"/>
          <w:color w:val="000000" w:themeColor="text1"/>
          <w:sz w:val="26"/>
          <w:szCs w:val="26"/>
        </w:rPr>
        <w:t>ников учреждений культуры до средней заработной платы в регионах Российской Федерации в соответствии с Указом Президента Российской Федер</w:t>
      </w:r>
      <w:r w:rsidRPr="006728C6">
        <w:rPr>
          <w:rFonts w:cs="Times New Roman"/>
          <w:color w:val="000000" w:themeColor="text1"/>
          <w:sz w:val="26"/>
          <w:szCs w:val="26"/>
        </w:rPr>
        <w:t>а</w:t>
      </w:r>
      <w:r w:rsidRPr="006728C6">
        <w:rPr>
          <w:rFonts w:cs="Times New Roman"/>
          <w:color w:val="000000" w:themeColor="text1"/>
          <w:sz w:val="26"/>
          <w:szCs w:val="26"/>
        </w:rPr>
        <w:t>ции от 7 мая 2012 года № 597 «О мероприятиях по реализации государственной социальной политики»</w:t>
      </w:r>
      <w:r w:rsidR="00430013" w:rsidRPr="006728C6">
        <w:rPr>
          <w:rFonts w:cs="Times New Roman"/>
          <w:color w:val="000000" w:themeColor="text1"/>
          <w:sz w:val="26"/>
          <w:szCs w:val="26"/>
        </w:rPr>
        <w:t xml:space="preserve"> (далее − Указ Президента Российской Федерации от 7 мая 2012 года № 597)</w:t>
      </w:r>
      <w:r w:rsidRPr="006728C6">
        <w:rPr>
          <w:rFonts w:cs="Times New Roman"/>
          <w:color w:val="000000" w:themeColor="text1"/>
          <w:sz w:val="26"/>
          <w:szCs w:val="26"/>
        </w:rPr>
        <w:t>;</w:t>
      </w:r>
      <w:proofErr w:type="gramEnd"/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bookmarkStart w:id="10" w:name="sub_1323"/>
      <w:bookmarkStart w:id="11" w:name="sub_1324"/>
      <w:bookmarkEnd w:id="9"/>
      <w:r w:rsidRPr="006728C6">
        <w:rPr>
          <w:rFonts w:cs="Times New Roman"/>
          <w:color w:val="000000" w:themeColor="text1"/>
          <w:sz w:val="26"/>
          <w:szCs w:val="26"/>
        </w:rPr>
        <w:t>-  сохранение и развитие кадрового потенциала работников сферы культуры, с</w:t>
      </w:r>
      <w:r w:rsidRPr="006728C6">
        <w:rPr>
          <w:rFonts w:cs="Times New Roman"/>
          <w:color w:val="000000" w:themeColor="text1"/>
          <w:sz w:val="26"/>
          <w:szCs w:val="26"/>
        </w:rPr>
        <w:t>о</w:t>
      </w:r>
      <w:r w:rsidRPr="006728C6">
        <w:rPr>
          <w:rFonts w:cs="Times New Roman"/>
          <w:color w:val="000000" w:themeColor="text1"/>
          <w:sz w:val="26"/>
          <w:szCs w:val="26"/>
        </w:rPr>
        <w:t>здание предпосылок для появления в бюджетном секторе конкурентоспособных специ</w:t>
      </w:r>
      <w:r w:rsidRPr="006728C6">
        <w:rPr>
          <w:rFonts w:cs="Times New Roman"/>
          <w:color w:val="000000" w:themeColor="text1"/>
          <w:sz w:val="26"/>
          <w:szCs w:val="26"/>
        </w:rPr>
        <w:t>а</w:t>
      </w:r>
      <w:r w:rsidRPr="006728C6">
        <w:rPr>
          <w:rFonts w:cs="Times New Roman"/>
          <w:color w:val="000000" w:themeColor="text1"/>
          <w:sz w:val="26"/>
          <w:szCs w:val="26"/>
        </w:rPr>
        <w:t>листов и менеджеров; переобучение, повышение квалификации на основе обновленных квалификационных требований к работникам;</w:t>
      </w:r>
    </w:p>
    <w:bookmarkEnd w:id="10"/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r w:rsidRPr="006728C6">
        <w:rPr>
          <w:rFonts w:cs="Times New Roman"/>
          <w:color w:val="000000" w:themeColor="text1"/>
          <w:sz w:val="26"/>
          <w:szCs w:val="26"/>
        </w:rPr>
        <w:t xml:space="preserve">-  реорганизация неэффективных учреждений сферы культуры </w:t>
      </w:r>
      <w:proofErr w:type="gramStart"/>
      <w:r w:rsidR="009A40C3" w:rsidRPr="006728C6">
        <w:rPr>
          <w:rFonts w:cs="Times New Roman"/>
          <w:color w:val="000000" w:themeColor="text1"/>
          <w:sz w:val="26"/>
          <w:szCs w:val="26"/>
        </w:rPr>
        <w:t>Гаврилов-Ямского</w:t>
      </w:r>
      <w:proofErr w:type="gramEnd"/>
      <w:r w:rsidR="009A40C3" w:rsidRPr="006728C6">
        <w:rPr>
          <w:rFonts w:cs="Times New Roman"/>
          <w:color w:val="000000" w:themeColor="text1"/>
          <w:sz w:val="26"/>
          <w:szCs w:val="26"/>
        </w:rPr>
        <w:t xml:space="preserve"> муниципального района</w:t>
      </w:r>
      <w:r w:rsidRPr="006728C6">
        <w:rPr>
          <w:rFonts w:cs="Times New Roman"/>
          <w:color w:val="000000" w:themeColor="text1"/>
          <w:sz w:val="26"/>
          <w:szCs w:val="26"/>
        </w:rPr>
        <w:t>.</w:t>
      </w:r>
    </w:p>
    <w:bookmarkEnd w:id="11"/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</w:p>
    <w:p w:rsidR="00CC2E60" w:rsidRPr="006728C6" w:rsidRDefault="00CC2E60" w:rsidP="00CC2E60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12" w:name="sub_1400"/>
      <w:r w:rsidRPr="006728C6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en-US"/>
        </w:rPr>
        <w:t>I</w:t>
      </w:r>
      <w:r w:rsidRPr="006728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V. Мероприятия по совершенствованию оплаты труда </w:t>
      </w:r>
    </w:p>
    <w:p w:rsidR="00CC2E60" w:rsidRPr="006728C6" w:rsidRDefault="00CC2E60" w:rsidP="00CC2E60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728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работников учреждений культуры</w:t>
      </w:r>
    </w:p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bookmarkStart w:id="13" w:name="sub_1401"/>
      <w:bookmarkEnd w:id="12"/>
    </w:p>
    <w:p w:rsidR="007876A3" w:rsidRPr="005B498C" w:rsidRDefault="00CC2E60" w:rsidP="003D2B9C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  <w:sectPr w:rsidR="007876A3" w:rsidRPr="005B498C" w:rsidSect="00013A4A">
          <w:pgSz w:w="11906" w:h="16838"/>
          <w:pgMar w:top="1134" w:right="567" w:bottom="1134" w:left="1985" w:header="709" w:footer="709" w:gutter="0"/>
          <w:pgNumType w:start="9"/>
          <w:cols w:space="708"/>
          <w:docGrid w:linePitch="381"/>
        </w:sectPr>
      </w:pPr>
      <w:r w:rsidRPr="006728C6">
        <w:rPr>
          <w:rFonts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6728C6">
        <w:rPr>
          <w:rFonts w:cs="Times New Roman"/>
          <w:color w:val="000000" w:themeColor="text1"/>
          <w:sz w:val="26"/>
          <w:szCs w:val="26"/>
        </w:rPr>
        <w:t>Разработка и проведение мероприятий по совершенствованию оплаты труда работников учреждений культуры должны осуществляться с учетом Пр</w:t>
      </w:r>
      <w:r w:rsidRPr="006728C6">
        <w:rPr>
          <w:rFonts w:cs="Times New Roman"/>
          <w:color w:val="000000" w:themeColor="text1"/>
          <w:sz w:val="26"/>
          <w:szCs w:val="26"/>
        </w:rPr>
        <w:t>о</w:t>
      </w:r>
      <w:r w:rsidRPr="006728C6">
        <w:rPr>
          <w:rFonts w:cs="Times New Roman"/>
          <w:color w:val="000000" w:themeColor="text1"/>
          <w:sz w:val="26"/>
          <w:szCs w:val="26"/>
        </w:rPr>
        <w:t>граммы поэтапного совершенствования системы оплаты труда в государственных (муниципальных) учрежд</w:t>
      </w:r>
      <w:r w:rsidRPr="006728C6">
        <w:rPr>
          <w:rFonts w:cs="Times New Roman"/>
          <w:color w:val="000000" w:themeColor="text1"/>
          <w:sz w:val="26"/>
          <w:szCs w:val="26"/>
        </w:rPr>
        <w:t>е</w:t>
      </w:r>
      <w:r w:rsidRPr="006728C6">
        <w:rPr>
          <w:rFonts w:cs="Times New Roman"/>
          <w:color w:val="000000" w:themeColor="text1"/>
          <w:sz w:val="26"/>
          <w:szCs w:val="26"/>
        </w:rPr>
        <w:t>ниях на 2012</w:t>
      </w:r>
      <w:r w:rsidR="006B2968" w:rsidRPr="006728C6">
        <w:rPr>
          <w:rFonts w:cs="Times New Roman"/>
          <w:color w:val="000000" w:themeColor="text1"/>
          <w:sz w:val="26"/>
          <w:szCs w:val="26"/>
        </w:rPr>
        <w:t xml:space="preserve"> − </w:t>
      </w:r>
      <w:r w:rsidRPr="006728C6">
        <w:rPr>
          <w:rFonts w:cs="Times New Roman"/>
          <w:color w:val="000000" w:themeColor="text1"/>
          <w:sz w:val="26"/>
          <w:szCs w:val="26"/>
        </w:rPr>
        <w:t>2018 годы, утвержденной распоряжением Правительства Российской Федерации от 26 ноября 2012 г. № 2190-р, Единых р</w:t>
      </w:r>
      <w:r w:rsidRPr="006728C6">
        <w:rPr>
          <w:rFonts w:cs="Times New Roman"/>
          <w:color w:val="000000" w:themeColor="text1"/>
          <w:sz w:val="26"/>
          <w:szCs w:val="26"/>
        </w:rPr>
        <w:t>е</w:t>
      </w:r>
      <w:r w:rsidRPr="006728C6">
        <w:rPr>
          <w:rFonts w:cs="Times New Roman"/>
          <w:color w:val="000000" w:themeColor="text1"/>
          <w:sz w:val="26"/>
          <w:szCs w:val="26"/>
        </w:rPr>
        <w:t>комендаций по установлению на фед</w:t>
      </w:r>
      <w:r w:rsidRPr="006728C6">
        <w:rPr>
          <w:rFonts w:cs="Times New Roman"/>
          <w:color w:val="000000" w:themeColor="text1"/>
          <w:sz w:val="26"/>
          <w:szCs w:val="26"/>
        </w:rPr>
        <w:t>е</w:t>
      </w:r>
      <w:r w:rsidRPr="006728C6">
        <w:rPr>
          <w:rFonts w:cs="Times New Roman"/>
          <w:color w:val="000000" w:themeColor="text1"/>
          <w:sz w:val="26"/>
          <w:szCs w:val="26"/>
        </w:rPr>
        <w:t>ральном, региональном и местном уровнях систем оплаты труда работников госуда</w:t>
      </w:r>
      <w:r w:rsidRPr="006728C6">
        <w:rPr>
          <w:rFonts w:cs="Times New Roman"/>
          <w:color w:val="000000" w:themeColor="text1"/>
          <w:sz w:val="26"/>
          <w:szCs w:val="26"/>
        </w:rPr>
        <w:t>р</w:t>
      </w:r>
      <w:r w:rsidRPr="006728C6">
        <w:rPr>
          <w:rFonts w:cs="Times New Roman"/>
          <w:color w:val="000000" w:themeColor="text1"/>
          <w:sz w:val="26"/>
          <w:szCs w:val="26"/>
        </w:rPr>
        <w:t>ственных и муниципальных учреждений, утверждаемых на</w:t>
      </w:r>
      <w:proofErr w:type="gramEnd"/>
      <w:r w:rsidRPr="006728C6">
        <w:rPr>
          <w:rFonts w:cs="Times New Roman"/>
          <w:color w:val="000000" w:themeColor="text1"/>
          <w:sz w:val="26"/>
          <w:szCs w:val="26"/>
        </w:rPr>
        <w:t xml:space="preserve"> соответствующий год решением Российской трехсторонней к</w:t>
      </w:r>
      <w:r w:rsidRPr="006728C6">
        <w:rPr>
          <w:rFonts w:cs="Times New Roman"/>
          <w:color w:val="000000" w:themeColor="text1"/>
          <w:sz w:val="26"/>
          <w:szCs w:val="26"/>
        </w:rPr>
        <w:t>о</w:t>
      </w:r>
      <w:r w:rsidRPr="006728C6">
        <w:rPr>
          <w:rFonts w:cs="Times New Roman"/>
          <w:color w:val="000000" w:themeColor="text1"/>
          <w:sz w:val="26"/>
          <w:szCs w:val="26"/>
        </w:rPr>
        <w:t>миссии по регулированию социально-трудовых отнош</w:t>
      </w:r>
      <w:r w:rsidRPr="006728C6">
        <w:rPr>
          <w:rFonts w:cs="Times New Roman"/>
          <w:color w:val="000000" w:themeColor="text1"/>
          <w:sz w:val="26"/>
          <w:szCs w:val="26"/>
        </w:rPr>
        <w:t>е</w:t>
      </w:r>
      <w:r w:rsidRPr="006728C6">
        <w:rPr>
          <w:rFonts w:cs="Times New Roman"/>
          <w:color w:val="000000" w:themeColor="text1"/>
          <w:sz w:val="26"/>
          <w:szCs w:val="26"/>
        </w:rPr>
        <w:t>ний. Учитывая специфику деятельности учреждений культуры, при планировании размеров средств, напра</w:t>
      </w:r>
      <w:r w:rsidRPr="006728C6">
        <w:rPr>
          <w:rFonts w:cs="Times New Roman"/>
          <w:color w:val="000000" w:themeColor="text1"/>
          <w:sz w:val="26"/>
          <w:szCs w:val="26"/>
        </w:rPr>
        <w:t>в</w:t>
      </w:r>
      <w:r w:rsidRPr="006728C6">
        <w:rPr>
          <w:rFonts w:cs="Times New Roman"/>
          <w:color w:val="000000" w:themeColor="text1"/>
          <w:sz w:val="26"/>
          <w:szCs w:val="26"/>
        </w:rPr>
        <w:t>ляемых на повышение заработной платы работников, в качестве приоритетных должны рассматриваться библиотеки, культурно-досуговые учреждения и м</w:t>
      </w:r>
      <w:r w:rsidRPr="006728C6">
        <w:rPr>
          <w:rFonts w:cs="Times New Roman"/>
          <w:color w:val="000000" w:themeColor="text1"/>
          <w:sz w:val="26"/>
          <w:szCs w:val="26"/>
        </w:rPr>
        <w:t>у</w:t>
      </w:r>
      <w:r w:rsidRPr="006728C6">
        <w:rPr>
          <w:rFonts w:cs="Times New Roman"/>
          <w:color w:val="000000" w:themeColor="text1"/>
          <w:sz w:val="26"/>
          <w:szCs w:val="26"/>
        </w:rPr>
        <w:t>зеи. При этом объемы финансирования должны соотноситься с выполнением этими учреждениями</w:t>
      </w:r>
      <w:r w:rsidR="003D2B9C" w:rsidRPr="006728C6">
        <w:rPr>
          <w:rFonts w:cs="Times New Roman"/>
          <w:color w:val="000000" w:themeColor="text1"/>
          <w:sz w:val="26"/>
          <w:szCs w:val="26"/>
        </w:rPr>
        <w:t xml:space="preserve"> </w:t>
      </w:r>
      <w:r w:rsidRPr="006728C6">
        <w:rPr>
          <w:rFonts w:cs="Times New Roman"/>
          <w:color w:val="000000" w:themeColor="text1"/>
          <w:sz w:val="26"/>
          <w:szCs w:val="26"/>
        </w:rPr>
        <w:t xml:space="preserve">показателей </w:t>
      </w:r>
      <w:r w:rsidR="002E7BAD" w:rsidRPr="006728C6">
        <w:rPr>
          <w:rFonts w:cs="Times New Roman"/>
          <w:color w:val="000000" w:themeColor="text1"/>
          <w:sz w:val="26"/>
          <w:szCs w:val="26"/>
        </w:rPr>
        <w:t xml:space="preserve">эффективности и достижением целевых показателей </w:t>
      </w:r>
      <w:r w:rsidR="003D2B9C" w:rsidRPr="006728C6">
        <w:rPr>
          <w:rFonts w:cs="Times New Roman"/>
          <w:color w:val="000000" w:themeColor="text1"/>
          <w:sz w:val="26"/>
          <w:szCs w:val="26"/>
        </w:rPr>
        <w:t>(индикат</w:t>
      </w:r>
      <w:r w:rsidR="003D2B9C" w:rsidRPr="006728C6">
        <w:rPr>
          <w:rFonts w:cs="Times New Roman"/>
          <w:color w:val="000000" w:themeColor="text1"/>
          <w:sz w:val="26"/>
          <w:szCs w:val="26"/>
        </w:rPr>
        <w:t>о</w:t>
      </w:r>
      <w:r w:rsidR="003D2B9C" w:rsidRPr="006728C6">
        <w:rPr>
          <w:rFonts w:cs="Times New Roman"/>
          <w:color w:val="000000" w:themeColor="text1"/>
          <w:sz w:val="26"/>
          <w:szCs w:val="26"/>
        </w:rPr>
        <w:t>ров).</w:t>
      </w:r>
    </w:p>
    <w:p w:rsidR="00683F41" w:rsidRPr="006728C6" w:rsidRDefault="00CC2E60" w:rsidP="006728C6">
      <w:pPr>
        <w:jc w:val="center"/>
        <w:rPr>
          <w:color w:val="000000" w:themeColor="text1"/>
          <w:sz w:val="26"/>
          <w:szCs w:val="26"/>
        </w:rPr>
      </w:pPr>
      <w:bookmarkStart w:id="14" w:name="sub_1500"/>
      <w:bookmarkEnd w:id="13"/>
      <w:r w:rsidRPr="006728C6">
        <w:rPr>
          <w:rFonts w:cs="Times New Roman"/>
          <w:color w:val="000000" w:themeColor="text1"/>
          <w:sz w:val="26"/>
          <w:szCs w:val="26"/>
        </w:rPr>
        <w:lastRenderedPageBreak/>
        <w:t>2. </w:t>
      </w:r>
      <w:bookmarkStart w:id="15" w:name="sub_1421"/>
      <w:r w:rsidRPr="006728C6">
        <w:rPr>
          <w:color w:val="000000" w:themeColor="text1"/>
          <w:sz w:val="26"/>
          <w:szCs w:val="26"/>
        </w:rPr>
        <w:t>Показател</w:t>
      </w:r>
      <w:r w:rsidR="00B944A9" w:rsidRPr="006728C6">
        <w:rPr>
          <w:color w:val="000000" w:themeColor="text1"/>
          <w:sz w:val="26"/>
          <w:szCs w:val="26"/>
        </w:rPr>
        <w:t>ями</w:t>
      </w:r>
      <w:r w:rsidRPr="006728C6">
        <w:rPr>
          <w:color w:val="000000" w:themeColor="text1"/>
          <w:sz w:val="26"/>
          <w:szCs w:val="26"/>
        </w:rPr>
        <w:t xml:space="preserve"> нормативов «дорожной карты»</w:t>
      </w:r>
      <w:r w:rsidR="00B944A9" w:rsidRPr="006728C6">
        <w:rPr>
          <w:color w:val="000000" w:themeColor="text1"/>
          <w:sz w:val="26"/>
          <w:szCs w:val="26"/>
        </w:rPr>
        <w:t xml:space="preserve"> являются</w:t>
      </w:r>
      <w:r w:rsidR="00CE0113" w:rsidRPr="006728C6">
        <w:rPr>
          <w:color w:val="000000" w:themeColor="text1"/>
          <w:sz w:val="26"/>
          <w:szCs w:val="26"/>
        </w:rPr>
        <w:t>:</w:t>
      </w:r>
    </w:p>
    <w:p w:rsidR="00CC2E60" w:rsidRPr="003F6D58" w:rsidRDefault="00CC2E60" w:rsidP="00013A4A">
      <w:pPr>
        <w:jc w:val="both"/>
        <w:rPr>
          <w:rFonts w:cs="Times New Roman"/>
          <w:strike/>
          <w:color w:val="000000" w:themeColor="text1"/>
          <w:szCs w:val="28"/>
        </w:rPr>
      </w:pPr>
    </w:p>
    <w:p w:rsidR="00CC2E60" w:rsidRPr="003F6D58" w:rsidRDefault="00CC2E60" w:rsidP="00CC2E60">
      <w:pPr>
        <w:rPr>
          <w:strike/>
          <w:color w:val="000000" w:themeColor="text1"/>
          <w:sz w:val="2"/>
          <w:szCs w:val="2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1275"/>
        <w:gridCol w:w="1134"/>
        <w:gridCol w:w="1276"/>
        <w:gridCol w:w="1276"/>
        <w:gridCol w:w="1134"/>
        <w:gridCol w:w="1417"/>
        <w:gridCol w:w="1134"/>
        <w:gridCol w:w="1134"/>
        <w:gridCol w:w="993"/>
      </w:tblGrid>
      <w:tr w:rsidR="00AC7D66" w:rsidRPr="008F4628" w:rsidTr="007B5ABE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№</w:t>
            </w:r>
          </w:p>
          <w:p w:rsidR="0012422F" w:rsidRPr="00FA17F5" w:rsidRDefault="0012422F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422F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Наименование </w:t>
            </w:r>
          </w:p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показател</w:t>
            </w:r>
            <w:r w:rsidR="003B7E88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2012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2013 год (факт)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2422F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2014</w:t>
            </w:r>
            <w:r w:rsidR="0012422F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 − 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2016 г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2422F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2014</w:t>
            </w:r>
            <w:r w:rsidR="0012422F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 − 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2018 годы</w:t>
            </w:r>
          </w:p>
        </w:tc>
      </w:tr>
    </w:tbl>
    <w:p w:rsidR="00CC2E60" w:rsidRPr="00FA17F5" w:rsidRDefault="00CC2E60" w:rsidP="00FA17F5">
      <w:pPr>
        <w:ind w:firstLine="0"/>
        <w:rPr>
          <w:color w:val="000000" w:themeColor="text1"/>
          <w:sz w:val="23"/>
          <w:szCs w:val="23"/>
        </w:rPr>
      </w:pPr>
    </w:p>
    <w:tbl>
      <w:tblPr>
        <w:tblW w:w="503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63"/>
        <w:gridCol w:w="3050"/>
        <w:gridCol w:w="1232"/>
        <w:gridCol w:w="1149"/>
        <w:gridCol w:w="1248"/>
        <w:gridCol w:w="1248"/>
        <w:gridCol w:w="1248"/>
        <w:gridCol w:w="1344"/>
        <w:gridCol w:w="1152"/>
        <w:gridCol w:w="1116"/>
        <w:gridCol w:w="1134"/>
      </w:tblGrid>
      <w:tr w:rsidR="008F4628" w:rsidRPr="008F4628" w:rsidTr="000948C3">
        <w:trPr>
          <w:tblHeader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11</w:t>
            </w:r>
          </w:p>
        </w:tc>
      </w:tr>
      <w:tr w:rsidR="008F4628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r w:rsidR="00ED4B1D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Норматив числа получат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е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лей услуг на 1 работника отдельной категории (по среднесписочной численн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сти работников), человек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892828" w:rsidRDefault="006430AB" w:rsidP="006430AB">
            <w:pPr>
              <w:tabs>
                <w:tab w:val="left" w:pos="270"/>
                <w:tab w:val="center" w:pos="466"/>
              </w:tabs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 w:rsidRPr="006430AB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6430AB" w:rsidRDefault="006430AB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30AB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6430AB" w:rsidRDefault="006430AB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30AB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6430AB" w:rsidRDefault="006430AB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30AB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6430AB" w:rsidRDefault="006430AB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30AB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6430AB" w:rsidRDefault="006430AB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30AB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</w:tr>
      <w:tr w:rsidR="008F4628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r w:rsidR="00ED4B1D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Число получателей услуг, человек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892828" w:rsidRDefault="009E69E8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26 596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892828" w:rsidRDefault="003B606F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26 596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892828" w:rsidRDefault="003B606F" w:rsidP="00B32C3A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26 </w:t>
            </w:r>
            <w:r w:rsidR="00B32C3A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669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892828" w:rsidRDefault="003B606F" w:rsidP="00B32C3A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26 </w:t>
            </w:r>
            <w:r w:rsidR="00B32C3A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669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892828" w:rsidRDefault="003B606F" w:rsidP="00B32C3A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26 </w:t>
            </w:r>
            <w:r w:rsidR="00B32C3A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669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892828" w:rsidRDefault="00B32C3A" w:rsidP="00B32C3A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26 669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061D5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061D5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</w:tr>
      <w:tr w:rsidR="008F4628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  <w:r w:rsidR="00ED4B1D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Среднесписочная числе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н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ность отдельной категории работников, </w:t>
            </w:r>
            <w:r w:rsidRPr="00FA17F5">
              <w:rPr>
                <w:rFonts w:cs="Times New Roman"/>
                <w:bCs/>
                <w:color w:val="000000" w:themeColor="text1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0948C3" w:rsidRDefault="009A40C3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948C3">
              <w:rPr>
                <w:rFonts w:cs="Times New Roman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0948C3" w:rsidRDefault="00B32C3A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948C3">
              <w:rPr>
                <w:rFonts w:cs="Times New Roman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0948C3" w:rsidRDefault="009A40C3" w:rsidP="00C061D5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948C3">
              <w:rPr>
                <w:rFonts w:cs="Times New Roman"/>
                <w:sz w:val="23"/>
                <w:szCs w:val="23"/>
                <w:lang w:eastAsia="ru-RU"/>
              </w:rPr>
              <w:t>1</w:t>
            </w:r>
            <w:r w:rsidR="00C061D5" w:rsidRPr="000948C3">
              <w:rPr>
                <w:rFonts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0948C3" w:rsidRDefault="00B14B67" w:rsidP="00C061D5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948C3">
              <w:rPr>
                <w:rFonts w:cs="Times New Roman"/>
                <w:sz w:val="23"/>
                <w:szCs w:val="23"/>
                <w:lang w:eastAsia="ru-RU"/>
              </w:rPr>
              <w:t>1</w:t>
            </w:r>
            <w:r w:rsidR="00C061D5" w:rsidRPr="000948C3">
              <w:rPr>
                <w:rFonts w:cs="Times New Roman"/>
                <w:sz w:val="23"/>
                <w:szCs w:val="23"/>
                <w:lang w:eastAsia="ru-RU"/>
              </w:rPr>
              <w:t>1</w:t>
            </w:r>
            <w:r w:rsidRPr="000948C3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0948C3" w:rsidRDefault="00B14B67" w:rsidP="00C061D5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948C3">
              <w:rPr>
                <w:rFonts w:cs="Times New Roman"/>
                <w:sz w:val="23"/>
                <w:szCs w:val="23"/>
                <w:lang w:eastAsia="ru-RU"/>
              </w:rPr>
              <w:t>1</w:t>
            </w:r>
            <w:r w:rsidR="00C061D5" w:rsidRPr="000948C3">
              <w:rPr>
                <w:rFonts w:cs="Times New Roman"/>
                <w:sz w:val="23"/>
                <w:szCs w:val="23"/>
                <w:lang w:eastAsia="ru-RU"/>
              </w:rPr>
              <w:t>1</w:t>
            </w:r>
            <w:r w:rsidRPr="000948C3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0948C3" w:rsidRDefault="00B14B67" w:rsidP="00C061D5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948C3">
              <w:rPr>
                <w:rFonts w:cs="Times New Roman"/>
                <w:sz w:val="23"/>
                <w:szCs w:val="23"/>
                <w:lang w:eastAsia="ru-RU"/>
              </w:rPr>
              <w:t>1</w:t>
            </w:r>
            <w:r w:rsidR="00C061D5" w:rsidRPr="000948C3">
              <w:rPr>
                <w:rFonts w:cs="Times New Roman"/>
                <w:sz w:val="23"/>
                <w:szCs w:val="23"/>
                <w:lang w:eastAsia="ru-RU"/>
              </w:rPr>
              <w:t>1</w:t>
            </w:r>
            <w:r w:rsidR="009A40C3" w:rsidRPr="000948C3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</w:tr>
      <w:tr w:rsidR="00B32C3A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3A" w:rsidRPr="00FA17F5" w:rsidRDefault="00B32C3A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3A" w:rsidRPr="00FA17F5" w:rsidRDefault="00B32C3A" w:rsidP="00892828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Численность населения </w:t>
            </w:r>
            <w:proofErr w:type="gramStart"/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Га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в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рилов-Ямского</w:t>
            </w:r>
            <w:proofErr w:type="gramEnd"/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  МР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, человек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3A" w:rsidRPr="00FA17F5" w:rsidRDefault="00B32C3A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C3A" w:rsidRPr="00FA17F5" w:rsidRDefault="00B32C3A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26 596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C3A" w:rsidRPr="00892828" w:rsidRDefault="00B32C3A" w:rsidP="003B606F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26 596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C3A" w:rsidRPr="00892828" w:rsidRDefault="00B32C3A" w:rsidP="00B32C3A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26 669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C3A" w:rsidRPr="00892828" w:rsidRDefault="00B32C3A" w:rsidP="00B32C3A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26 669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C3A" w:rsidRPr="00892828" w:rsidRDefault="00B32C3A" w:rsidP="00B32C3A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26 669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3A" w:rsidRPr="00892828" w:rsidRDefault="00B32C3A" w:rsidP="00B32C3A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26 669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3A" w:rsidRPr="00FA17F5" w:rsidRDefault="00B32C3A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3A" w:rsidRPr="00FA17F5" w:rsidRDefault="00B32C3A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</w:tr>
      <w:tr w:rsidR="008F4628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  <w:r w:rsidR="00ED4B1D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F02D98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Соотношение средней зар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ботной платы  работников учреждений культуры </w:t>
            </w:r>
            <w:r w:rsidR="00F02D98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к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 средней заработной плат</w:t>
            </w:r>
            <w:r w:rsidR="00F02D98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е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 в субъекте Р</w:t>
            </w:r>
            <w:r w:rsidR="008E3DF2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оссийской 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Ф</w:t>
            </w:r>
            <w:r w:rsidR="008E3DF2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ед</w:t>
            </w:r>
            <w:r w:rsidR="008E3DF2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е</w:t>
            </w:r>
            <w:r w:rsidR="008E3DF2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рации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F4628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8E3DF2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  <w:r w:rsidR="00ED4B1D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175C29" w:rsidP="00175C29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r w:rsidR="00CC2E60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о Программе поэтапного совершенствования систем</w:t>
            </w:r>
            <w:r w:rsidR="00C76701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ы</w:t>
            </w:r>
            <w:r w:rsidR="00CC2E60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 оплаты труда в госуда</w:t>
            </w:r>
            <w:r w:rsidR="00CC2E60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р</w:t>
            </w:r>
            <w:r w:rsidR="00CC2E60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ственных (муниципальных) учреждениях на </w:t>
            </w:r>
            <w:r w:rsidR="00E32CE9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  </w:t>
            </w:r>
            <w:r w:rsidR="00CC2E60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2012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 − </w:t>
            </w:r>
            <w:r w:rsidR="00CC2E60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2018 годы, </w:t>
            </w:r>
            <w:r w:rsidR="006D676B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утвержденной распоряжением  Правител</w:t>
            </w:r>
            <w:r w:rsidR="006D676B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ь</w:t>
            </w:r>
            <w:r w:rsidR="006D676B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ства Российской </w:t>
            </w:r>
            <w:r w:rsidR="00B02E86" w:rsidRPr="00B02E86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  </w:t>
            </w:r>
            <w:r w:rsidR="006D676B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Федер</w:t>
            </w:r>
            <w:r w:rsidR="006D676B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="006D676B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ции от 26 ноября 2012 г. </w:t>
            </w:r>
            <w:r w:rsidR="00B02E86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            </w:t>
            </w:r>
            <w:r w:rsidR="006D676B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№ 2190-р,</w:t>
            </w:r>
            <w:r w:rsidR="00E32CE9"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81267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2670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49,0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81267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2670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53,0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81267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2670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59,0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81267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2670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81267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2670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74,0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81267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2670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81267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2670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FA17F5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</w:tr>
      <w:tr w:rsidR="00A358A9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FA17F5" w:rsidRDefault="00A358A9" w:rsidP="00A358A9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FA17F5" w:rsidRDefault="009332D7" w:rsidP="00A358A9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332D7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По плану мероприятий </w:t>
            </w:r>
            <w:r w:rsidRPr="009332D7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("дорожной карте") "Изм</w:t>
            </w:r>
            <w:r w:rsidRPr="009332D7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е</w:t>
            </w:r>
            <w:r w:rsidRPr="009332D7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нения в отраслях социал</w:t>
            </w:r>
            <w:r w:rsidRPr="009332D7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ь</w:t>
            </w:r>
            <w:r w:rsidRPr="009332D7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ной сферы, направленные на повышение эффективности сферы культуры", утве</w:t>
            </w:r>
            <w:r w:rsidRPr="009332D7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р</w:t>
            </w:r>
            <w:r w:rsidRPr="009332D7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жденному распоряжением Правительства Российской Федерации от 28 декабря 2012 г. N 2606-р, процентов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FA17F5" w:rsidRDefault="00A358A9" w:rsidP="00A358A9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6C6667" w:rsidRDefault="00766C61" w:rsidP="00A358A9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70,3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6C6667" w:rsidRDefault="00766C61" w:rsidP="00766C61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70</w:t>
            </w:r>
            <w:r w:rsidR="00A358A9" w:rsidRPr="006C6667">
              <w:rPr>
                <w:rFonts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6C6667" w:rsidRDefault="00A358A9" w:rsidP="00766C61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6C6667">
              <w:rPr>
                <w:rFonts w:cs="Times New Roman"/>
                <w:sz w:val="23"/>
                <w:szCs w:val="23"/>
                <w:lang w:eastAsia="ru-RU"/>
              </w:rPr>
              <w:t>7</w:t>
            </w:r>
            <w:r w:rsidR="00766C61">
              <w:rPr>
                <w:rFonts w:cs="Times New Roman"/>
                <w:sz w:val="23"/>
                <w:szCs w:val="23"/>
                <w:lang w:eastAsia="ru-RU"/>
              </w:rPr>
              <w:t>0</w:t>
            </w:r>
            <w:r w:rsidRPr="006C6667">
              <w:rPr>
                <w:rFonts w:cs="Times New Roman"/>
                <w:sz w:val="23"/>
                <w:szCs w:val="23"/>
                <w:lang w:eastAsia="ru-RU"/>
              </w:rPr>
              <w:t>,</w:t>
            </w:r>
            <w:r w:rsidR="00766C61">
              <w:rPr>
                <w:rFonts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6C6667" w:rsidRDefault="00A358A9" w:rsidP="00A358A9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6C6667">
              <w:rPr>
                <w:rFonts w:cs="Times New Roman"/>
                <w:sz w:val="23"/>
                <w:szCs w:val="23"/>
                <w:lang w:eastAsia="ru-RU"/>
              </w:rPr>
              <w:t>82,4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6C6667" w:rsidRDefault="00766C61" w:rsidP="00A358A9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6C6667" w:rsidRDefault="00A358A9" w:rsidP="00A358A9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6C6667">
              <w:rPr>
                <w:rFonts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FA17F5" w:rsidRDefault="00A358A9" w:rsidP="00A358A9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FA17F5" w:rsidRDefault="00A358A9" w:rsidP="00A358A9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</w:tr>
      <w:tr w:rsidR="00A358A9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5.3.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По Ярославской области,           процентов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2A2B35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FA17F5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69,1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FA17F5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70,6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FA17F5" w:rsidRDefault="00B14B67" w:rsidP="006919FC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  <w:r w:rsidR="006919FC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,</w:t>
            </w:r>
            <w:r w:rsidR="006919FC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FA17F5" w:rsidRDefault="00B14B67" w:rsidP="006919FC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  <w:r w:rsidR="006919FC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,</w:t>
            </w:r>
            <w:r w:rsidR="006919FC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FA17F5" w:rsidRDefault="006919FC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  <w:r w:rsidR="00B14B67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FA17F5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</w:tr>
      <w:tr w:rsidR="00A358A9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Средняя заработная плата по субъекту Российской Федерации, </w:t>
            </w:r>
            <w:r w:rsidRPr="00FA17F5">
              <w:rPr>
                <w:rFonts w:cs="Times New Roman"/>
                <w:bCs/>
                <w:color w:val="000000" w:themeColor="text1"/>
                <w:sz w:val="23"/>
                <w:szCs w:val="23"/>
                <w:lang w:eastAsia="ru-RU"/>
              </w:rPr>
              <w:t>рублей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6C6667" w:rsidRDefault="00A358A9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6C6667">
              <w:rPr>
                <w:rFonts w:cs="Times New Roman"/>
                <w:sz w:val="23"/>
                <w:szCs w:val="23"/>
                <w:lang w:eastAsia="ru-RU"/>
              </w:rPr>
              <w:t>20 248,0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6C6667" w:rsidRDefault="00A358A9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6C6667">
              <w:rPr>
                <w:rFonts w:cs="Times New Roman"/>
                <w:sz w:val="23"/>
                <w:szCs w:val="23"/>
                <w:lang w:eastAsia="ru-RU"/>
              </w:rPr>
              <w:t>22 848,0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6C6667" w:rsidRDefault="00B14B67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6C6667">
              <w:rPr>
                <w:rFonts w:cs="Times New Roman"/>
                <w:sz w:val="23"/>
                <w:szCs w:val="23"/>
                <w:lang w:eastAsia="ru-RU"/>
              </w:rPr>
              <w:t>25139,3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6C6667" w:rsidRDefault="006C6667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6C6667">
              <w:rPr>
                <w:rFonts w:cs="Times New Roman"/>
                <w:sz w:val="23"/>
                <w:szCs w:val="23"/>
                <w:lang w:eastAsia="ru-RU"/>
              </w:rPr>
              <w:t>24473,2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6C6667" w:rsidRDefault="006C6667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6C6667">
              <w:rPr>
                <w:rFonts w:cs="Times New Roman"/>
                <w:sz w:val="23"/>
                <w:szCs w:val="23"/>
                <w:lang w:eastAsia="ru-RU"/>
              </w:rPr>
              <w:t>25580,7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6C6667" w:rsidRDefault="006C6667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6C6667">
              <w:rPr>
                <w:rFonts w:cs="Times New Roman"/>
                <w:sz w:val="23"/>
                <w:szCs w:val="23"/>
                <w:lang w:eastAsia="ru-RU"/>
              </w:rPr>
              <w:t>27590,4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6C6667" w:rsidRDefault="006C6667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6C6667">
              <w:rPr>
                <w:rFonts w:cs="Times New Roman"/>
                <w:sz w:val="23"/>
                <w:szCs w:val="23"/>
                <w:lang w:eastAsia="ru-RU"/>
              </w:rPr>
              <w:t>29821,6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</w:tr>
      <w:tr w:rsidR="00A358A9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A9" w:rsidRPr="00FA17F5" w:rsidRDefault="00A358A9" w:rsidP="00F02D98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Темп роста средней зар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ботной платы по субъекту Российской Федерации  по сравнению с предыдущим годом, процентов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112,8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8A9" w:rsidRPr="00FA17F5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8A9" w:rsidRPr="006C6667" w:rsidRDefault="006C6667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6C6667">
              <w:rPr>
                <w:rFonts w:cs="Times New Roman"/>
                <w:sz w:val="23"/>
                <w:szCs w:val="23"/>
                <w:lang w:eastAsia="ru-RU"/>
              </w:rPr>
              <w:t>97,4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8A9" w:rsidRPr="006C6667" w:rsidRDefault="00B14B67" w:rsidP="006C6667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6C6667">
              <w:rPr>
                <w:rFonts w:cs="Times New Roman"/>
                <w:sz w:val="23"/>
                <w:szCs w:val="23"/>
                <w:lang w:eastAsia="ru-RU"/>
              </w:rPr>
              <w:t>10</w:t>
            </w:r>
            <w:r w:rsidR="006C6667" w:rsidRPr="006C6667">
              <w:rPr>
                <w:rFonts w:cs="Times New Roman"/>
                <w:sz w:val="23"/>
                <w:szCs w:val="23"/>
                <w:lang w:eastAsia="ru-RU"/>
              </w:rPr>
              <w:t>4</w:t>
            </w:r>
            <w:r w:rsidRPr="006C6667">
              <w:rPr>
                <w:rFonts w:cs="Times New Roman"/>
                <w:sz w:val="23"/>
                <w:szCs w:val="23"/>
                <w:lang w:eastAsia="ru-RU"/>
              </w:rPr>
              <w:t>,</w:t>
            </w:r>
            <w:r w:rsidR="006C6667" w:rsidRPr="006C6667">
              <w:rPr>
                <w:rFonts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8A9" w:rsidRPr="006C6667" w:rsidRDefault="00B14B67" w:rsidP="006C6667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6C6667">
              <w:rPr>
                <w:rFonts w:cs="Times New Roman"/>
                <w:sz w:val="23"/>
                <w:szCs w:val="23"/>
                <w:lang w:eastAsia="ru-RU"/>
              </w:rPr>
              <w:t>1</w:t>
            </w:r>
            <w:r w:rsidR="006C6667" w:rsidRPr="006C6667">
              <w:rPr>
                <w:rFonts w:cs="Times New Roman"/>
                <w:sz w:val="23"/>
                <w:szCs w:val="23"/>
                <w:lang w:eastAsia="ru-RU"/>
              </w:rPr>
              <w:t>07</w:t>
            </w:r>
            <w:r w:rsidRPr="006C6667">
              <w:rPr>
                <w:rFonts w:cs="Times New Roman"/>
                <w:sz w:val="23"/>
                <w:szCs w:val="23"/>
                <w:lang w:eastAsia="ru-RU"/>
              </w:rPr>
              <w:t>,</w:t>
            </w:r>
            <w:r w:rsidR="006C6667" w:rsidRPr="006C6667">
              <w:rPr>
                <w:rFonts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8A9" w:rsidRPr="006C6667" w:rsidRDefault="00B14B67" w:rsidP="006C6667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6C6667">
              <w:rPr>
                <w:rFonts w:cs="Times New Roman"/>
                <w:sz w:val="23"/>
                <w:szCs w:val="23"/>
                <w:lang w:eastAsia="ru-RU"/>
              </w:rPr>
              <w:t>1</w:t>
            </w:r>
            <w:r w:rsidR="006C6667" w:rsidRPr="006C6667">
              <w:rPr>
                <w:rFonts w:cs="Times New Roman"/>
                <w:sz w:val="23"/>
                <w:szCs w:val="23"/>
                <w:lang w:eastAsia="ru-RU"/>
              </w:rPr>
              <w:t>08</w:t>
            </w:r>
            <w:r w:rsidRPr="006C6667">
              <w:rPr>
                <w:rFonts w:cs="Times New Roman"/>
                <w:sz w:val="23"/>
                <w:szCs w:val="23"/>
                <w:lang w:eastAsia="ru-RU"/>
              </w:rPr>
              <w:t>,</w:t>
            </w:r>
            <w:r w:rsidR="006C6667" w:rsidRPr="006C666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</w:tr>
      <w:tr w:rsidR="00391C07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07" w:rsidRPr="00FA17F5" w:rsidRDefault="00391C0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07" w:rsidRPr="001A1DEE" w:rsidRDefault="00391C07" w:rsidP="00145AE8">
            <w:pPr>
              <w:ind w:firstLine="0"/>
              <w:rPr>
                <w:rFonts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Среднемесячная заработная плата работников учрежд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е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ний культуры, </w:t>
            </w:r>
            <w:r w:rsidRPr="00FA17F5">
              <w:rPr>
                <w:rFonts w:cs="Times New Roman"/>
                <w:bCs/>
                <w:color w:val="000000" w:themeColor="text1"/>
                <w:sz w:val="23"/>
                <w:szCs w:val="23"/>
                <w:lang w:eastAsia="ru-RU"/>
              </w:rPr>
              <w:t>рублей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07" w:rsidRPr="00FA17F5" w:rsidRDefault="00391C0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07" w:rsidRPr="006C6667" w:rsidRDefault="00391C07" w:rsidP="006C6667">
            <w:pPr>
              <w:ind w:firstLine="0"/>
              <w:jc w:val="center"/>
              <w:rPr>
                <w:sz w:val="22"/>
              </w:rPr>
            </w:pPr>
            <w:r w:rsidRPr="006C6667">
              <w:rPr>
                <w:sz w:val="22"/>
              </w:rPr>
              <w:t>10923,9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C07" w:rsidRPr="006C6667" w:rsidRDefault="00B14B67" w:rsidP="006C6667">
            <w:pPr>
              <w:ind w:firstLine="0"/>
              <w:jc w:val="center"/>
              <w:rPr>
                <w:sz w:val="22"/>
              </w:rPr>
            </w:pPr>
            <w:r w:rsidRPr="006C6667">
              <w:rPr>
                <w:sz w:val="22"/>
              </w:rPr>
              <w:t>13843,6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C07" w:rsidRPr="006C6667" w:rsidRDefault="00B14B67" w:rsidP="006C6667">
            <w:pPr>
              <w:ind w:firstLine="0"/>
              <w:jc w:val="center"/>
              <w:rPr>
                <w:sz w:val="22"/>
              </w:rPr>
            </w:pPr>
            <w:r w:rsidRPr="006C6667">
              <w:rPr>
                <w:sz w:val="22"/>
              </w:rPr>
              <w:t>15657,11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C07" w:rsidRPr="006C6667" w:rsidRDefault="006C6667" w:rsidP="006C6667">
            <w:pPr>
              <w:ind w:firstLine="0"/>
              <w:jc w:val="center"/>
              <w:rPr>
                <w:sz w:val="22"/>
              </w:rPr>
            </w:pPr>
            <w:r w:rsidRPr="006C6667">
              <w:rPr>
                <w:sz w:val="22"/>
              </w:rPr>
              <w:t>16162,40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C07" w:rsidRPr="006C6667" w:rsidRDefault="006C6667" w:rsidP="006C6667">
            <w:pPr>
              <w:ind w:firstLine="0"/>
              <w:jc w:val="center"/>
              <w:rPr>
                <w:sz w:val="22"/>
              </w:rPr>
            </w:pPr>
            <w:r w:rsidRPr="006C6667">
              <w:rPr>
                <w:sz w:val="22"/>
              </w:rPr>
              <w:t>21399,02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C07" w:rsidRPr="006C6667" w:rsidRDefault="006C6667" w:rsidP="006C6667">
            <w:pPr>
              <w:ind w:firstLine="0"/>
              <w:jc w:val="center"/>
              <w:rPr>
                <w:sz w:val="22"/>
              </w:rPr>
            </w:pPr>
            <w:r w:rsidRPr="006C6667">
              <w:rPr>
                <w:sz w:val="22"/>
              </w:rPr>
              <w:t>25700,22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07" w:rsidRPr="00FA17F5" w:rsidRDefault="00391C0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07" w:rsidRPr="00FA17F5" w:rsidRDefault="00391C0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</w:tr>
      <w:tr w:rsidR="00A358A9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Темп роста среднемесячной заработной платы работн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ков учреждений культуры  по сравнению с  предыд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у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щим годом, процентов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892828" w:rsidRDefault="00B14B67" w:rsidP="009D509B">
            <w:pPr>
              <w:ind w:firstLine="0"/>
              <w:jc w:val="center"/>
              <w:rPr>
                <w:rFonts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108,8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812670" w:rsidRDefault="00B14B67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126,7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812670" w:rsidRDefault="00B14B67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812670" w:rsidRDefault="00B14B67" w:rsidP="006C6667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10</w:t>
            </w:r>
            <w:r w:rsidR="006C6667">
              <w:rPr>
                <w:rFonts w:cs="Times New Roman"/>
                <w:sz w:val="23"/>
                <w:szCs w:val="23"/>
                <w:lang w:eastAsia="ru-RU"/>
              </w:rPr>
              <w:t>3</w:t>
            </w:r>
            <w:r>
              <w:rPr>
                <w:rFonts w:cs="Times New Roman"/>
                <w:sz w:val="23"/>
                <w:szCs w:val="23"/>
                <w:lang w:eastAsia="ru-RU"/>
              </w:rPr>
              <w:t>,</w:t>
            </w:r>
            <w:r w:rsidR="006C6667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0948C3" w:rsidRDefault="006C6667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948C3">
              <w:rPr>
                <w:rFonts w:cs="Times New Roman"/>
                <w:sz w:val="23"/>
                <w:szCs w:val="23"/>
                <w:lang w:eastAsia="ru-RU"/>
              </w:rPr>
              <w:t>132,4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0948C3" w:rsidRDefault="000948C3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948C3">
              <w:rPr>
                <w:rFonts w:cs="Times New Roman"/>
                <w:sz w:val="23"/>
                <w:szCs w:val="23"/>
                <w:lang w:eastAsia="ru-RU"/>
              </w:rPr>
              <w:t>120,1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</w:tr>
      <w:tr w:rsidR="00A358A9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Доля средств от принос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я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щей доход деятельности в фонде заработной платы (по работникам учреждений культуры),   процентов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0948C3" w:rsidRDefault="000948C3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948C3">
              <w:rPr>
                <w:rFonts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0948C3" w:rsidRDefault="000948C3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948C3">
              <w:rPr>
                <w:rFonts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0948C3" w:rsidRDefault="00B14B67" w:rsidP="000948C3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948C3">
              <w:rPr>
                <w:rFonts w:cs="Times New Roman"/>
                <w:sz w:val="23"/>
                <w:szCs w:val="23"/>
                <w:lang w:eastAsia="ru-RU"/>
              </w:rPr>
              <w:t>0,</w:t>
            </w:r>
            <w:r w:rsidR="000948C3" w:rsidRPr="000948C3">
              <w:rPr>
                <w:rFonts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0948C3" w:rsidRDefault="00B14B67" w:rsidP="000948C3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948C3">
              <w:rPr>
                <w:rFonts w:cs="Times New Roman"/>
                <w:sz w:val="23"/>
                <w:szCs w:val="23"/>
                <w:lang w:eastAsia="ru-RU"/>
              </w:rPr>
              <w:t>0,</w:t>
            </w:r>
            <w:r w:rsidR="000948C3" w:rsidRPr="000948C3">
              <w:rPr>
                <w:rFonts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0948C3" w:rsidRDefault="000948C3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948C3">
              <w:rPr>
                <w:rFonts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0948C3" w:rsidRDefault="00B14B67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948C3">
              <w:rPr>
                <w:rFonts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</w:tr>
      <w:tr w:rsidR="00A358A9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Размер начислений на фонд оплаты труда, процентов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30,2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30,2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30,2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30,2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30,2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30,2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30,2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</w:tr>
      <w:tr w:rsidR="00892828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28" w:rsidRPr="00FA17F5" w:rsidRDefault="00892828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28" w:rsidRPr="00FA17F5" w:rsidRDefault="00892828" w:rsidP="005D58A2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Фонд оплаты труда с начи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лениями, </w:t>
            </w:r>
            <w:r w:rsidR="005D58A2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тыс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. руб.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28" w:rsidRPr="00FA17F5" w:rsidRDefault="00892828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28" w:rsidRDefault="00892828" w:rsidP="00891488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29014,8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28" w:rsidRDefault="00B14B67" w:rsidP="00891488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29588,8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28" w:rsidRPr="000948C3" w:rsidRDefault="000948C3" w:rsidP="00891488">
            <w:pPr>
              <w:ind w:firstLine="0"/>
              <w:jc w:val="center"/>
              <w:rPr>
                <w:sz w:val="22"/>
              </w:rPr>
            </w:pPr>
            <w:r w:rsidRPr="000948C3">
              <w:rPr>
                <w:sz w:val="22"/>
              </w:rPr>
              <w:t>28132,1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28" w:rsidRPr="000948C3" w:rsidRDefault="000948C3" w:rsidP="00891488">
            <w:pPr>
              <w:ind w:firstLine="0"/>
              <w:jc w:val="center"/>
              <w:rPr>
                <w:sz w:val="22"/>
              </w:rPr>
            </w:pPr>
            <w:r w:rsidRPr="000948C3">
              <w:rPr>
                <w:sz w:val="22"/>
              </w:rPr>
              <w:t>27777,3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28" w:rsidRPr="000948C3" w:rsidRDefault="000948C3" w:rsidP="00891488">
            <w:pPr>
              <w:ind w:firstLine="0"/>
              <w:jc w:val="center"/>
              <w:rPr>
                <w:sz w:val="22"/>
              </w:rPr>
            </w:pPr>
            <w:r w:rsidRPr="000948C3">
              <w:rPr>
                <w:sz w:val="22"/>
              </w:rPr>
              <w:t>36777,2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28" w:rsidRPr="000948C3" w:rsidRDefault="000948C3" w:rsidP="00891488">
            <w:pPr>
              <w:ind w:firstLine="0"/>
              <w:jc w:val="center"/>
              <w:rPr>
                <w:sz w:val="22"/>
              </w:rPr>
            </w:pPr>
            <w:r w:rsidRPr="000948C3">
              <w:rPr>
                <w:sz w:val="22"/>
              </w:rPr>
              <w:t>44169,4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28" w:rsidRPr="000948C3" w:rsidRDefault="00891488" w:rsidP="0089148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85498,2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28" w:rsidRPr="000948C3" w:rsidRDefault="000948C3" w:rsidP="0089148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948C3">
              <w:rPr>
                <w:rFonts w:cs="Times New Roman"/>
                <w:sz w:val="23"/>
                <w:szCs w:val="23"/>
                <w:lang w:eastAsia="ru-RU"/>
              </w:rPr>
              <w:t>166444,9</w:t>
            </w:r>
          </w:p>
        </w:tc>
      </w:tr>
      <w:tr w:rsidR="00A358A9" w:rsidRPr="008F4628" w:rsidTr="000948C3"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13.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358A9" w:rsidRPr="00FA17F5" w:rsidRDefault="00A358A9" w:rsidP="005D58A2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Прирост фонда оплаты тр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у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да с начислениями к 2013 г., </w:t>
            </w:r>
            <w:r w:rsidR="005D58A2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тыс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. руб.- всего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58A9" w:rsidRPr="00FA17F5" w:rsidRDefault="0065774C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574,0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58A9" w:rsidRPr="00891488" w:rsidRDefault="00891488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891488">
              <w:rPr>
                <w:rFonts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58A9" w:rsidRPr="00891488" w:rsidRDefault="00891488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891488">
              <w:rPr>
                <w:rFonts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58A9" w:rsidRPr="00891488" w:rsidRDefault="00891488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891488">
              <w:rPr>
                <w:rFonts w:cs="Times New Roman"/>
                <w:sz w:val="23"/>
                <w:szCs w:val="23"/>
                <w:lang w:eastAsia="ru-RU"/>
              </w:rPr>
              <w:t>7762,5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58A9" w:rsidRPr="00891488" w:rsidRDefault="00891488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891488">
              <w:rPr>
                <w:rFonts w:cs="Times New Roman"/>
                <w:sz w:val="23"/>
                <w:szCs w:val="23"/>
                <w:lang w:eastAsia="ru-RU"/>
              </w:rPr>
              <w:t>15154,7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58A9" w:rsidRPr="00891488" w:rsidRDefault="00891488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891488">
              <w:rPr>
                <w:rFonts w:cs="Times New Roman"/>
                <w:sz w:val="23"/>
                <w:szCs w:val="23"/>
                <w:lang w:eastAsia="ru-RU"/>
              </w:rPr>
              <w:t>574,0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58A9" w:rsidRPr="00891488" w:rsidRDefault="00891488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891488">
              <w:rPr>
                <w:rFonts w:cs="Times New Roman"/>
                <w:sz w:val="23"/>
                <w:szCs w:val="23"/>
                <w:lang w:eastAsia="ru-RU"/>
              </w:rPr>
              <w:t>23491,2</w:t>
            </w:r>
          </w:p>
        </w:tc>
      </w:tr>
      <w:tr w:rsidR="00A358A9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A358A9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13.1.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5D58A2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За счет средств консолид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рованного бюджета субъе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к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та Российской Федерации,  </w:t>
            </w:r>
            <w:r w:rsidR="005D58A2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тыс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. руб. -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891488" w:rsidRDefault="00891488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891488">
              <w:rPr>
                <w:rFonts w:cs="Times New Roman"/>
                <w:sz w:val="23"/>
                <w:szCs w:val="23"/>
                <w:lang w:eastAsia="ru-RU"/>
              </w:rPr>
              <w:t>561,4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891488" w:rsidRDefault="00891488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891488">
              <w:rPr>
                <w:rFonts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891488" w:rsidRDefault="00891488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891488">
              <w:rPr>
                <w:rFonts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891488" w:rsidRDefault="00891488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891488">
              <w:rPr>
                <w:rFonts w:cs="Times New Roman"/>
                <w:sz w:val="23"/>
                <w:szCs w:val="23"/>
                <w:lang w:eastAsia="ru-RU"/>
              </w:rPr>
              <w:t>7601,5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891488" w:rsidRDefault="00891488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891488">
              <w:rPr>
                <w:rFonts w:cs="Times New Roman"/>
                <w:sz w:val="23"/>
                <w:szCs w:val="23"/>
                <w:lang w:eastAsia="ru-RU"/>
              </w:rPr>
              <w:t>14983,7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891488" w:rsidRDefault="00891488" w:rsidP="0089148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891488" w:rsidRDefault="00891488" w:rsidP="00145AE8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891488">
              <w:rPr>
                <w:rFonts w:cs="Times New Roman"/>
                <w:sz w:val="23"/>
                <w:szCs w:val="23"/>
                <w:lang w:eastAsia="ru-RU"/>
              </w:rPr>
              <w:t>23146,6</w:t>
            </w:r>
          </w:p>
        </w:tc>
      </w:tr>
      <w:tr w:rsidR="005477C9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C9" w:rsidRPr="00FA17F5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C9" w:rsidRPr="00FA17F5" w:rsidRDefault="005477C9" w:rsidP="006D7FEB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в том числе средства, пол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у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ченные за счет проведения мероприятий по оптимиз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ции, из них: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C9" w:rsidRPr="00FA17F5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7C9" w:rsidRPr="00FA17F5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7C9" w:rsidRPr="00FA17F5" w:rsidRDefault="005477C9" w:rsidP="00B4056F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7C9" w:rsidRPr="00FA17F5" w:rsidRDefault="008B079A" w:rsidP="00B4056F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7C9" w:rsidRPr="00FA17F5" w:rsidRDefault="008B079A" w:rsidP="00B4056F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7C9" w:rsidRPr="00FA17F5" w:rsidRDefault="008B079A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7C9" w:rsidRPr="00FA17F5" w:rsidRDefault="008B079A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FA17F5" w:rsidRDefault="008B079A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FA17F5" w:rsidRDefault="008B079A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12395E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5E" w:rsidRPr="00FA17F5" w:rsidRDefault="0012395E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13.1.1.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5E" w:rsidRPr="00FA17F5" w:rsidRDefault="0012395E" w:rsidP="005D58A2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Средства от реструктуриз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ции сети, </w:t>
            </w:r>
            <w:r w:rsidR="005D58A2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тыс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. руб.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5E" w:rsidRPr="00FA17F5" w:rsidRDefault="0012395E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95E" w:rsidRPr="00FA17F5" w:rsidRDefault="0012395E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95E" w:rsidRPr="00FA17F5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95E" w:rsidRPr="00FA17F5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95E" w:rsidRPr="00FA17F5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95E" w:rsidRPr="00FA17F5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95E" w:rsidRPr="00FA17F5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5E" w:rsidRPr="00FA17F5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5E" w:rsidRPr="00FA17F5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5477C9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C9" w:rsidRPr="00FA17F5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13.1.2.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C9" w:rsidRPr="00FA17F5" w:rsidRDefault="005477C9" w:rsidP="005D58A2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Средства от оптимизации численности персонала, в том числе администрати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но-управленческого перс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нала, 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тыс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. руб.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C9" w:rsidRPr="00FA17F5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7C9" w:rsidRPr="00FA17F5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7C9" w:rsidRPr="00FA17F5" w:rsidRDefault="005477C9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7C9" w:rsidRPr="00FA17F5" w:rsidRDefault="008B079A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7C9" w:rsidRPr="00FA17F5" w:rsidRDefault="008B079A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7C9" w:rsidRPr="00FA17F5" w:rsidRDefault="008B079A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7C9" w:rsidRPr="00FA17F5" w:rsidRDefault="008B079A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FA17F5" w:rsidRDefault="008B079A" w:rsidP="00B4056F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FA17F5" w:rsidRDefault="008B079A" w:rsidP="00B4056F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12395E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5E" w:rsidRPr="00FA17F5" w:rsidRDefault="0012395E" w:rsidP="00644D0B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13.1.3.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5E" w:rsidRPr="00FA17F5" w:rsidRDefault="0012395E" w:rsidP="00145AE8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Средства от сокращения и оптимизации расходов на содержание учреждений, млн. руб.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5E" w:rsidRPr="00FA17F5" w:rsidRDefault="0012395E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95E" w:rsidRPr="00FA17F5" w:rsidRDefault="0012395E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95E" w:rsidRPr="00FA17F5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95E" w:rsidRPr="00FA17F5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95E" w:rsidRPr="00FA17F5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95E" w:rsidRPr="00FA17F5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95E" w:rsidRPr="00FA17F5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5E" w:rsidRPr="00FA17F5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5E" w:rsidRPr="00FA17F5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A358A9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13.2.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5D58A2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За счет средств от п</w:t>
            </w:r>
            <w:r w:rsidR="005D58A2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ринос</w:t>
            </w:r>
            <w:r w:rsidR="005D58A2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я</w:t>
            </w:r>
            <w:r w:rsidR="005D58A2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щей доход деятельности, тыс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. руб.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FA17F5" w:rsidRDefault="0086216E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12,6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FA17F5" w:rsidRDefault="0086216E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FA17F5" w:rsidRDefault="0086216E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FA17F5" w:rsidRDefault="0086216E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161,0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FA17F5" w:rsidRDefault="0086216E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171,0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FA17F5" w:rsidRDefault="0086216E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FA17F5" w:rsidRDefault="0086216E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344,6</w:t>
            </w:r>
          </w:p>
        </w:tc>
      </w:tr>
      <w:tr w:rsidR="00A358A9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13.3.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5D58A2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За счет иных источников (решений), включая корре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к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тировку консолидированн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го бюджета субъекта Ро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сийской Фед</w:t>
            </w:r>
            <w:r w:rsidR="005D58A2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ерации на соо</w:t>
            </w:r>
            <w:r w:rsidR="005D58A2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т</w:t>
            </w:r>
            <w:r w:rsidR="005D58A2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ветствующий год, тыс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. руб.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FA17F5" w:rsidRDefault="0086216E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5477C9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C9" w:rsidRPr="00FA17F5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C9" w:rsidRPr="00FA17F5" w:rsidRDefault="005477C9" w:rsidP="005D58A2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Итого объем средств, предусмотрен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ный на пов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ы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шение оплаты труда, тыс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. руб. (строки 18+23+24)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C9" w:rsidRPr="00FA17F5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7C9" w:rsidRPr="00FA17F5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FA17F5" w:rsidRDefault="005477C9" w:rsidP="00B4056F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574,0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FA17F5" w:rsidRDefault="0086216E" w:rsidP="00B4056F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  <w:r w:rsidR="005477C9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FA17F5" w:rsidRDefault="0086216E" w:rsidP="00B4056F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FA17F5" w:rsidRDefault="0086216E" w:rsidP="00B4056F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7762,5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FA17F5" w:rsidRDefault="0086216E" w:rsidP="00B4056F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15154,7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FA17F5" w:rsidRDefault="0086216E" w:rsidP="00B4056F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FA17F5" w:rsidRDefault="0086216E" w:rsidP="00B4056F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23491,2</w:t>
            </w:r>
          </w:p>
        </w:tc>
      </w:tr>
      <w:tr w:rsidR="00A358A9" w:rsidRPr="008F4628" w:rsidTr="000948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15.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Default="00A358A9" w:rsidP="00CA7ABE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Соотношение объема средств от мероприятий по оптимизации к объему средств, требуемому </w:t>
            </w:r>
            <w:proofErr w:type="gramStart"/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для</w:t>
            </w:r>
            <w:proofErr w:type="gramEnd"/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  </w:t>
            </w:r>
          </w:p>
          <w:p w:rsidR="00A358A9" w:rsidRPr="00FA17F5" w:rsidRDefault="00A358A9" w:rsidP="00CA7ABE">
            <w:pPr>
              <w:ind w:firstLine="0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повышения оплаты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          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 труда       (строка 19 / </w:t>
            </w:r>
            <w:r w:rsidR="00B702FD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           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строка 25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×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100 %),   </w:t>
            </w:r>
            <w:r w:rsidR="00B702FD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                 </w:t>
            </w: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FA17F5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A17F5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FA17F5" w:rsidRDefault="002C3BFD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FA17F5" w:rsidRDefault="002C3BFD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FA17F5" w:rsidRDefault="002C3BFD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FA17F5" w:rsidRDefault="002C3BFD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FA17F5" w:rsidRDefault="002C3BFD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FA17F5" w:rsidRDefault="00FF7CD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FA17F5" w:rsidRDefault="002C3BFD" w:rsidP="002C3BFD">
            <w:pPr>
              <w:ind w:firstLine="0"/>
              <w:jc w:val="center"/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  <w:r w:rsidR="00FF7CD0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,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</w:tr>
      <w:bookmarkEnd w:id="15"/>
    </w:tbl>
    <w:p w:rsidR="000919D7" w:rsidRPr="007B5ABE" w:rsidRDefault="000919D7" w:rsidP="00723D3E">
      <w:pPr>
        <w:ind w:firstLine="0"/>
        <w:rPr>
          <w:b/>
        </w:rPr>
      </w:pPr>
    </w:p>
    <w:p w:rsidR="00723D3E" w:rsidRDefault="00723D3E" w:rsidP="007B5AB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</w:p>
    <w:p w:rsidR="00CC2E60" w:rsidRPr="006728C6" w:rsidRDefault="000919D7" w:rsidP="007B5AB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728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  <w:r w:rsidR="00CC2E60" w:rsidRPr="006728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V. Основные мероприятия, направленные на повышение эффективности и качества предоставляемых услуг </w:t>
      </w:r>
    </w:p>
    <w:p w:rsidR="00CC2E60" w:rsidRPr="006728C6" w:rsidRDefault="00CC2E60" w:rsidP="00CC2E60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728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сфере культуры, </w:t>
      </w:r>
      <w:proofErr w:type="gramStart"/>
      <w:r w:rsidRPr="006728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связанные</w:t>
      </w:r>
      <w:proofErr w:type="gramEnd"/>
      <w:r w:rsidRPr="006728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 переходом на заключение «эффективного контракта»</w:t>
      </w:r>
    </w:p>
    <w:bookmarkEnd w:id="14"/>
    <w:p w:rsidR="00CC2E60" w:rsidRPr="006728C6" w:rsidRDefault="00CC2E60" w:rsidP="00CC2E60">
      <w:pPr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</w:p>
    <w:tbl>
      <w:tblPr>
        <w:tblStyle w:val="ab"/>
        <w:tblW w:w="5000" w:type="pct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4165"/>
        <w:gridCol w:w="3826"/>
        <w:gridCol w:w="2977"/>
        <w:gridCol w:w="2911"/>
      </w:tblGrid>
      <w:tr w:rsidR="00CC2E60" w:rsidRPr="006728C6" w:rsidTr="00145AE8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165" w:type="dxa"/>
          </w:tcPr>
          <w:p w:rsidR="00373B14" w:rsidRPr="006728C6" w:rsidRDefault="00373B14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CC2E60" w:rsidRPr="006728C6" w:rsidRDefault="00373B14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ероприяти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</w:p>
        </w:tc>
        <w:tc>
          <w:tcPr>
            <w:tcW w:w="3826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Результат</w:t>
            </w:r>
          </w:p>
        </w:tc>
        <w:tc>
          <w:tcPr>
            <w:tcW w:w="297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Ответственный </w:t>
            </w:r>
          </w:p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исполнитель</w:t>
            </w:r>
          </w:p>
        </w:tc>
        <w:tc>
          <w:tcPr>
            <w:tcW w:w="2911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исполнения</w:t>
            </w:r>
          </w:p>
        </w:tc>
      </w:tr>
    </w:tbl>
    <w:p w:rsidR="00CC2E60" w:rsidRPr="006728C6" w:rsidRDefault="00CC2E60" w:rsidP="00CC2E60">
      <w:pPr>
        <w:rPr>
          <w:color w:val="000000" w:themeColor="text1"/>
          <w:sz w:val="26"/>
          <w:szCs w:val="26"/>
        </w:rPr>
      </w:pPr>
    </w:p>
    <w:tbl>
      <w:tblPr>
        <w:tblStyle w:val="ab"/>
        <w:tblW w:w="5000" w:type="pct"/>
        <w:tblLayout w:type="fixed"/>
        <w:tblLook w:val="0000" w:firstRow="0" w:lastRow="0" w:firstColumn="0" w:lastColumn="0" w:noHBand="0" w:noVBand="0"/>
      </w:tblPr>
      <w:tblGrid>
        <w:gridCol w:w="907"/>
        <w:gridCol w:w="4165"/>
        <w:gridCol w:w="3826"/>
        <w:gridCol w:w="2977"/>
        <w:gridCol w:w="2911"/>
      </w:tblGrid>
      <w:tr w:rsidR="003F6D58" w:rsidRPr="006728C6" w:rsidTr="00145AE8">
        <w:trPr>
          <w:tblHeader/>
        </w:trPr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165" w:type="dxa"/>
          </w:tcPr>
          <w:p w:rsidR="00CC2E60" w:rsidRPr="006728C6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826" w:type="dxa"/>
          </w:tcPr>
          <w:p w:rsidR="00CC2E60" w:rsidRPr="006728C6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CC2E60" w:rsidRPr="006728C6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11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3F6D58" w:rsidRPr="006728C6" w:rsidTr="00187DC2">
        <w:trPr>
          <w:trHeight w:val="287"/>
        </w:trPr>
        <w:tc>
          <w:tcPr>
            <w:tcW w:w="14786" w:type="dxa"/>
            <w:gridSpan w:val="5"/>
            <w:vAlign w:val="center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16" w:name="sub_15100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Совершенствование системы оплаты труда</w:t>
            </w:r>
            <w:bookmarkEnd w:id="16"/>
          </w:p>
        </w:tc>
      </w:tr>
      <w:tr w:rsidR="003F6D58" w:rsidRPr="006728C6" w:rsidTr="00145AE8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17" w:name="sub_1502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bookmarkEnd w:id="17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165" w:type="dxa"/>
          </w:tcPr>
          <w:p w:rsidR="00CC2E60" w:rsidRPr="006728C6" w:rsidRDefault="00CC2E60" w:rsidP="009A40C3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(изменение) показат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лей эффективности деятел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ности муниципальных учреждений кул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туры, их руководителей и рабо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ников</w:t>
            </w:r>
          </w:p>
        </w:tc>
        <w:tc>
          <w:tcPr>
            <w:tcW w:w="3826" w:type="dxa"/>
          </w:tcPr>
          <w:p w:rsidR="00CC2E60" w:rsidRPr="006728C6" w:rsidRDefault="00497AE1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proofErr w:type="gramStart"/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 МР</w:t>
            </w:r>
          </w:p>
        </w:tc>
        <w:tc>
          <w:tcPr>
            <w:tcW w:w="2977" w:type="dxa"/>
          </w:tcPr>
          <w:p w:rsidR="00497AE1" w:rsidRPr="006728C6" w:rsidRDefault="00497AE1" w:rsidP="00497AE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497AE1" w:rsidP="00497AE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</w:p>
        </w:tc>
        <w:tc>
          <w:tcPr>
            <w:tcW w:w="2911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ежегодно</w:t>
            </w:r>
          </w:p>
        </w:tc>
      </w:tr>
      <w:tr w:rsidR="003F6D58" w:rsidRPr="006728C6" w:rsidTr="00145AE8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18" w:name="sub_1503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</w:t>
            </w:r>
            <w:bookmarkEnd w:id="18"/>
          </w:p>
        </w:tc>
        <w:tc>
          <w:tcPr>
            <w:tcW w:w="4165" w:type="dxa"/>
          </w:tcPr>
          <w:p w:rsidR="00CC2E60" w:rsidRPr="006728C6" w:rsidRDefault="00CC2E60" w:rsidP="008855B3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мероприятий с уч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том специфики отрасли по возможн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 привлечению на повышение з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работной платы не менее одной трети средств, п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лучаемых за счет реорганизации неэффективных учреждений, а также по возмо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ному привлечению средств от приносящей доход деятельности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(включая мероприятия</w:t>
            </w:r>
            <w:r w:rsidR="00B5094A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: 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по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мальному использованию закре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ленных площадей и имущества; по расширению перечня платных услуг; по повышению доступн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сти информации об услугах учрежд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ний культуры)</w:t>
            </w:r>
            <w:proofErr w:type="gramEnd"/>
          </w:p>
        </w:tc>
        <w:tc>
          <w:tcPr>
            <w:tcW w:w="3826" w:type="dxa"/>
          </w:tcPr>
          <w:p w:rsidR="00CC2E60" w:rsidRPr="006728C6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доклад </w:t>
            </w:r>
          </w:p>
          <w:p w:rsidR="00CC2E60" w:rsidRPr="006728C6" w:rsidRDefault="00CC2E60" w:rsidP="00497AE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="00497AE1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ЯО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497AE1" w:rsidRPr="006728C6" w:rsidRDefault="00497AE1" w:rsidP="00145A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9D509B" w:rsidRPr="006728C6" w:rsidRDefault="00497AE1" w:rsidP="009D509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  <w:r w:rsidR="009D509B"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509B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</w:t>
            </w:r>
          </w:p>
          <w:p w:rsidR="009D509B" w:rsidRPr="006728C6" w:rsidRDefault="009D509B" w:rsidP="009D509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муниципальные </w:t>
            </w:r>
          </w:p>
          <w:p w:rsidR="00CC2E60" w:rsidRPr="006728C6" w:rsidRDefault="009D509B" w:rsidP="009D509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учреждения культуры</w:t>
            </w:r>
          </w:p>
        </w:tc>
        <w:tc>
          <w:tcPr>
            <w:tcW w:w="2911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ежегодно</w:t>
            </w:r>
          </w:p>
        </w:tc>
      </w:tr>
      <w:tr w:rsidR="003F6D58" w:rsidRPr="006728C6" w:rsidTr="00145AE8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4165" w:type="dxa"/>
          </w:tcPr>
          <w:p w:rsidR="00CC2E60" w:rsidRPr="006728C6" w:rsidRDefault="00CC2E60" w:rsidP="009A40C3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порядка определения расчетной штатной численности </w:t>
            </w:r>
            <w:r w:rsidR="009A40C3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муниципальных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учреждений  культуры на основании типовых отраслевых норм труда с учетом отраслевой специфики в зависим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сти от объема и качества услуг</w:t>
            </w:r>
          </w:p>
        </w:tc>
        <w:tc>
          <w:tcPr>
            <w:tcW w:w="3826" w:type="dxa"/>
          </w:tcPr>
          <w:p w:rsidR="00CC2E60" w:rsidRPr="006728C6" w:rsidRDefault="00BB1236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proofErr w:type="gramStart"/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 МР</w:t>
            </w:r>
          </w:p>
        </w:tc>
        <w:tc>
          <w:tcPr>
            <w:tcW w:w="2977" w:type="dxa"/>
          </w:tcPr>
          <w:p w:rsidR="00497AE1" w:rsidRPr="006728C6" w:rsidRDefault="00497AE1" w:rsidP="00497AE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497AE1" w:rsidP="00497AE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</w:p>
        </w:tc>
        <w:tc>
          <w:tcPr>
            <w:tcW w:w="2911" w:type="dxa"/>
          </w:tcPr>
          <w:p w:rsidR="00CC2E60" w:rsidRPr="006728C6" w:rsidRDefault="00CC2E60" w:rsidP="00384C8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2013</w:t>
            </w:r>
            <w:r w:rsidR="00384C8E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−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годы</w:t>
            </w:r>
          </w:p>
        </w:tc>
      </w:tr>
      <w:tr w:rsidR="003F6D58" w:rsidRPr="006728C6" w:rsidTr="00145AE8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1.4.</w:t>
            </w:r>
          </w:p>
        </w:tc>
        <w:tc>
          <w:tcPr>
            <w:tcW w:w="4165" w:type="dxa"/>
          </w:tcPr>
          <w:p w:rsidR="00CC2E60" w:rsidRPr="006728C6" w:rsidRDefault="00CC2E60" w:rsidP="00BB123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Оценка эффективности деятельн</w:t>
            </w:r>
            <w:r w:rsidRPr="006728C6">
              <w:rPr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color w:val="000000" w:themeColor="text1"/>
                <w:sz w:val="26"/>
                <w:szCs w:val="26"/>
              </w:rPr>
              <w:t>сти муниципальных учрежд</w:t>
            </w:r>
            <w:r w:rsidRPr="006728C6">
              <w:rPr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color w:val="000000" w:themeColor="text1"/>
                <w:sz w:val="26"/>
                <w:szCs w:val="26"/>
              </w:rPr>
              <w:t>ний культуры, осуществляющих де</w:t>
            </w:r>
            <w:r w:rsidRPr="006728C6">
              <w:rPr>
                <w:color w:val="000000" w:themeColor="text1"/>
                <w:sz w:val="26"/>
                <w:szCs w:val="26"/>
              </w:rPr>
              <w:t>я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тельность на территории </w:t>
            </w:r>
            <w:proofErr w:type="gramStart"/>
            <w:r w:rsidR="00BB1236" w:rsidRPr="006728C6">
              <w:rPr>
                <w:color w:val="000000" w:themeColor="text1"/>
                <w:sz w:val="26"/>
                <w:szCs w:val="26"/>
              </w:rPr>
              <w:t>Гавр</w:t>
            </w:r>
            <w:r w:rsidR="00BB1236" w:rsidRPr="006728C6">
              <w:rPr>
                <w:color w:val="000000" w:themeColor="text1"/>
                <w:sz w:val="26"/>
                <w:szCs w:val="26"/>
              </w:rPr>
              <w:t>и</w:t>
            </w:r>
            <w:r w:rsidR="00BB1236" w:rsidRPr="006728C6">
              <w:rPr>
                <w:color w:val="000000" w:themeColor="text1"/>
                <w:sz w:val="26"/>
                <w:szCs w:val="26"/>
              </w:rPr>
              <w:t>лов-Ямского</w:t>
            </w:r>
            <w:proofErr w:type="gramEnd"/>
            <w:r w:rsidR="00BB1236" w:rsidRPr="006728C6">
              <w:rPr>
                <w:color w:val="000000" w:themeColor="text1"/>
                <w:sz w:val="26"/>
                <w:szCs w:val="26"/>
              </w:rPr>
              <w:t xml:space="preserve"> МР</w:t>
            </w:r>
            <w:r w:rsidRPr="006728C6">
              <w:rPr>
                <w:color w:val="000000" w:themeColor="text1"/>
                <w:sz w:val="26"/>
                <w:szCs w:val="26"/>
              </w:rPr>
              <w:t>, их руководит</w:t>
            </w:r>
            <w:r w:rsidRPr="006728C6">
              <w:rPr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color w:val="000000" w:themeColor="text1"/>
                <w:sz w:val="26"/>
                <w:szCs w:val="26"/>
              </w:rPr>
              <w:t>лей и работников</w:t>
            </w:r>
          </w:p>
        </w:tc>
        <w:tc>
          <w:tcPr>
            <w:tcW w:w="3826" w:type="dxa"/>
          </w:tcPr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 xml:space="preserve">аналитическая записка </w:t>
            </w:r>
          </w:p>
          <w:p w:rsidR="00CC2E60" w:rsidRPr="006728C6" w:rsidRDefault="009D509B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 xml:space="preserve">в </w:t>
            </w:r>
            <w:r w:rsidR="00CC2E60" w:rsidRPr="006728C6">
              <w:rPr>
                <w:color w:val="000000" w:themeColor="text1"/>
                <w:sz w:val="26"/>
                <w:szCs w:val="26"/>
              </w:rPr>
              <w:t>ДК ЯО</w:t>
            </w:r>
          </w:p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9D509B" w:rsidRPr="006728C6" w:rsidRDefault="009D509B" w:rsidP="009D509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9D509B" w:rsidP="009D50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rFonts w:cs="Times New Roman"/>
                <w:sz w:val="26"/>
                <w:szCs w:val="26"/>
              </w:rPr>
              <w:t>КТС и МП</w:t>
            </w:r>
          </w:p>
        </w:tc>
        <w:tc>
          <w:tcPr>
            <w:tcW w:w="2911" w:type="dxa"/>
          </w:tcPr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ежегодно</w:t>
            </w:r>
          </w:p>
        </w:tc>
      </w:tr>
      <w:tr w:rsidR="003F6D58" w:rsidRPr="006728C6" w:rsidTr="00145AE8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1.5.</w:t>
            </w:r>
          </w:p>
        </w:tc>
        <w:tc>
          <w:tcPr>
            <w:tcW w:w="4165" w:type="dxa"/>
          </w:tcPr>
          <w:p w:rsidR="00CC2E60" w:rsidRPr="006728C6" w:rsidRDefault="00CC2E60" w:rsidP="00196180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Внесение изменений в порядки определения нормативных з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трат на финансовое обеспечение в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полнения </w:t>
            </w:r>
            <w:r w:rsidR="0019618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муниципального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зад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ния </w:t>
            </w:r>
            <w:r w:rsidR="0019618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муниципальными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учрежден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ями  культуры в части учета норм труда</w:t>
            </w:r>
          </w:p>
        </w:tc>
        <w:tc>
          <w:tcPr>
            <w:tcW w:w="3826" w:type="dxa"/>
          </w:tcPr>
          <w:p w:rsidR="00CC2E60" w:rsidRPr="006728C6" w:rsidRDefault="00BB1236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proofErr w:type="gramStart"/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 МР</w:t>
            </w:r>
          </w:p>
        </w:tc>
        <w:tc>
          <w:tcPr>
            <w:tcW w:w="2977" w:type="dxa"/>
          </w:tcPr>
          <w:p w:rsidR="003529E5" w:rsidRPr="006728C6" w:rsidRDefault="003529E5" w:rsidP="003529E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3529E5" w:rsidP="003529E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финансов Администр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proofErr w:type="gramStart"/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 МР </w:t>
            </w:r>
          </w:p>
        </w:tc>
        <w:tc>
          <w:tcPr>
            <w:tcW w:w="2911" w:type="dxa"/>
          </w:tcPr>
          <w:p w:rsidR="00CC2E60" w:rsidRPr="006728C6" w:rsidRDefault="00CC2E60" w:rsidP="00384C8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2013</w:t>
            </w:r>
            <w:r w:rsidR="00384C8E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−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годы</w:t>
            </w:r>
          </w:p>
        </w:tc>
      </w:tr>
      <w:tr w:rsidR="003F6D58" w:rsidRPr="006728C6" w:rsidTr="00196180">
        <w:trPr>
          <w:trHeight w:val="378"/>
        </w:trPr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1.6.</w:t>
            </w:r>
          </w:p>
        </w:tc>
        <w:tc>
          <w:tcPr>
            <w:tcW w:w="4165" w:type="dxa"/>
          </w:tcPr>
          <w:p w:rsidR="00CC2E60" w:rsidRPr="006728C6" w:rsidRDefault="00CC2E60" w:rsidP="00196180">
            <w:pPr>
              <w:ind w:firstLine="0"/>
              <w:rPr>
                <w:color w:val="FF0000"/>
                <w:sz w:val="26"/>
                <w:szCs w:val="26"/>
              </w:rPr>
            </w:pPr>
            <w:proofErr w:type="gramStart"/>
            <w:r w:rsidRPr="006728C6">
              <w:rPr>
                <w:rFonts w:cs="Times New Roman"/>
                <w:sz w:val="26"/>
                <w:szCs w:val="26"/>
              </w:rPr>
              <w:t>Внесение изменений в Полож</w:t>
            </w:r>
            <w:r w:rsidRPr="006728C6">
              <w:rPr>
                <w:rFonts w:cs="Times New Roman"/>
                <w:sz w:val="26"/>
                <w:szCs w:val="26"/>
              </w:rPr>
              <w:t>е</w:t>
            </w:r>
            <w:r w:rsidRPr="006728C6">
              <w:rPr>
                <w:rFonts w:cs="Times New Roman"/>
                <w:sz w:val="26"/>
                <w:szCs w:val="26"/>
              </w:rPr>
              <w:t xml:space="preserve">ние об оплате труда работников </w:t>
            </w:r>
            <w:r w:rsidR="00196180" w:rsidRPr="006728C6">
              <w:rPr>
                <w:rFonts w:cs="Times New Roman"/>
                <w:sz w:val="26"/>
                <w:szCs w:val="26"/>
              </w:rPr>
              <w:t>мун</w:t>
            </w:r>
            <w:r w:rsidR="00196180" w:rsidRPr="006728C6">
              <w:rPr>
                <w:rFonts w:cs="Times New Roman"/>
                <w:sz w:val="26"/>
                <w:szCs w:val="26"/>
              </w:rPr>
              <w:t>и</w:t>
            </w:r>
            <w:r w:rsidR="00196180" w:rsidRPr="006728C6">
              <w:rPr>
                <w:rFonts w:cs="Times New Roman"/>
                <w:sz w:val="26"/>
                <w:szCs w:val="26"/>
              </w:rPr>
              <w:t xml:space="preserve">ципальных </w:t>
            </w:r>
            <w:r w:rsidRPr="006728C6">
              <w:rPr>
                <w:rFonts w:cs="Times New Roman"/>
                <w:sz w:val="26"/>
                <w:szCs w:val="26"/>
              </w:rPr>
              <w:t>учреждений культуры и искусства и учреждений образ</w:t>
            </w:r>
            <w:r w:rsidRPr="006728C6">
              <w:rPr>
                <w:rFonts w:cs="Times New Roman"/>
                <w:sz w:val="26"/>
                <w:szCs w:val="26"/>
              </w:rPr>
              <w:t>о</w:t>
            </w:r>
            <w:r w:rsidRPr="006728C6">
              <w:rPr>
                <w:rFonts w:cs="Times New Roman"/>
                <w:sz w:val="26"/>
                <w:szCs w:val="26"/>
              </w:rPr>
              <w:t xml:space="preserve">вания сферы культуры </w:t>
            </w:r>
            <w:r w:rsidR="000919DE" w:rsidRPr="006728C6">
              <w:rPr>
                <w:sz w:val="26"/>
                <w:szCs w:val="26"/>
                <w:lang w:eastAsia="ar-SA"/>
              </w:rPr>
              <w:t>Гаврилов-</w:t>
            </w:r>
            <w:r w:rsidR="000919DE" w:rsidRPr="006728C6">
              <w:rPr>
                <w:sz w:val="26"/>
                <w:szCs w:val="26"/>
                <w:lang w:eastAsia="ar-SA"/>
              </w:rPr>
              <w:lastRenderedPageBreak/>
              <w:t xml:space="preserve">Ямского муниципального района </w:t>
            </w:r>
            <w:r w:rsidRPr="006728C6">
              <w:rPr>
                <w:rFonts w:cs="Times New Roman"/>
                <w:sz w:val="26"/>
                <w:szCs w:val="26"/>
              </w:rPr>
              <w:t>Ярославской области, утвержде</w:t>
            </w:r>
            <w:r w:rsidRPr="006728C6">
              <w:rPr>
                <w:rFonts w:cs="Times New Roman"/>
                <w:sz w:val="26"/>
                <w:szCs w:val="26"/>
              </w:rPr>
              <w:t>н</w:t>
            </w:r>
            <w:r w:rsidRPr="006728C6">
              <w:rPr>
                <w:rFonts w:cs="Times New Roman"/>
                <w:sz w:val="26"/>
                <w:szCs w:val="26"/>
              </w:rPr>
              <w:t xml:space="preserve">ное </w:t>
            </w:r>
            <w:r w:rsidR="000919DE" w:rsidRPr="006728C6">
              <w:rPr>
                <w:sz w:val="26"/>
                <w:szCs w:val="26"/>
                <w:lang w:eastAsia="ar-SA"/>
              </w:rPr>
              <w:t>постановлением Главы Адм</w:t>
            </w:r>
            <w:r w:rsidR="000919DE" w:rsidRPr="006728C6">
              <w:rPr>
                <w:sz w:val="26"/>
                <w:szCs w:val="26"/>
                <w:lang w:eastAsia="ar-SA"/>
              </w:rPr>
              <w:t>и</w:t>
            </w:r>
            <w:r w:rsidR="000919DE" w:rsidRPr="006728C6">
              <w:rPr>
                <w:sz w:val="26"/>
                <w:szCs w:val="26"/>
                <w:lang w:eastAsia="ar-SA"/>
              </w:rPr>
              <w:t>нистрации Гаврилов-Ямского м</w:t>
            </w:r>
            <w:r w:rsidR="000919DE" w:rsidRPr="006728C6">
              <w:rPr>
                <w:sz w:val="26"/>
                <w:szCs w:val="26"/>
                <w:lang w:eastAsia="ar-SA"/>
              </w:rPr>
              <w:t>у</w:t>
            </w:r>
            <w:r w:rsidR="000919DE" w:rsidRPr="006728C6">
              <w:rPr>
                <w:sz w:val="26"/>
                <w:szCs w:val="26"/>
                <w:lang w:eastAsia="ar-SA"/>
              </w:rPr>
              <w:t>ниципального района от 23.10.2008г. № 823 «Об оплате труда работников муниципал</w:t>
            </w:r>
            <w:r w:rsidR="000919DE" w:rsidRPr="006728C6">
              <w:rPr>
                <w:sz w:val="26"/>
                <w:szCs w:val="26"/>
                <w:lang w:eastAsia="ar-SA"/>
              </w:rPr>
              <w:t>ь</w:t>
            </w:r>
            <w:r w:rsidR="000919DE" w:rsidRPr="006728C6">
              <w:rPr>
                <w:sz w:val="26"/>
                <w:szCs w:val="26"/>
                <w:lang w:eastAsia="ar-SA"/>
              </w:rPr>
              <w:t>ных образований культуры и искусства и учреждений образ</w:t>
            </w:r>
            <w:r w:rsidR="000919DE" w:rsidRPr="006728C6">
              <w:rPr>
                <w:sz w:val="26"/>
                <w:szCs w:val="26"/>
                <w:lang w:eastAsia="ar-SA"/>
              </w:rPr>
              <w:t>о</w:t>
            </w:r>
            <w:r w:rsidR="000919DE" w:rsidRPr="006728C6">
              <w:rPr>
                <w:sz w:val="26"/>
                <w:szCs w:val="26"/>
                <w:lang w:eastAsia="ar-SA"/>
              </w:rPr>
              <w:t>вания сферы культуры Гаврилов-Ямского м</w:t>
            </w:r>
            <w:r w:rsidR="000919DE" w:rsidRPr="006728C6">
              <w:rPr>
                <w:sz w:val="26"/>
                <w:szCs w:val="26"/>
                <w:lang w:eastAsia="ar-SA"/>
              </w:rPr>
              <w:t>у</w:t>
            </w:r>
            <w:r w:rsidR="000919DE" w:rsidRPr="006728C6">
              <w:rPr>
                <w:sz w:val="26"/>
                <w:szCs w:val="26"/>
                <w:lang w:eastAsia="ar-SA"/>
              </w:rPr>
              <w:t>ниципального района Ярославской области»</w:t>
            </w:r>
            <w:proofErr w:type="gramEnd"/>
          </w:p>
        </w:tc>
        <w:tc>
          <w:tcPr>
            <w:tcW w:w="3826" w:type="dxa"/>
          </w:tcPr>
          <w:p w:rsidR="00CC2E60" w:rsidRPr="006728C6" w:rsidRDefault="00BB1236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 Администр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proofErr w:type="gramStart"/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 МР</w:t>
            </w:r>
          </w:p>
        </w:tc>
        <w:tc>
          <w:tcPr>
            <w:tcW w:w="2977" w:type="dxa"/>
          </w:tcPr>
          <w:p w:rsidR="003529E5" w:rsidRPr="006728C6" w:rsidRDefault="003529E5" w:rsidP="003529E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3529E5" w:rsidP="003529E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</w:p>
        </w:tc>
        <w:tc>
          <w:tcPr>
            <w:tcW w:w="2911" w:type="dxa"/>
          </w:tcPr>
          <w:p w:rsidR="00CC2E60" w:rsidRPr="006728C6" w:rsidRDefault="00CC2E60" w:rsidP="00391E5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2013</w:t>
            </w:r>
            <w:r w:rsidR="00391E5D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−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годы</w:t>
            </w:r>
          </w:p>
        </w:tc>
      </w:tr>
      <w:tr w:rsidR="003F6D58" w:rsidRPr="006728C6" w:rsidTr="00FA17F5">
        <w:trPr>
          <w:trHeight w:val="1923"/>
        </w:trPr>
        <w:tc>
          <w:tcPr>
            <w:tcW w:w="907" w:type="dxa"/>
          </w:tcPr>
          <w:p w:rsidR="00CC2E60" w:rsidRPr="006728C6" w:rsidRDefault="00CC2E60" w:rsidP="00383D4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</w:t>
            </w:r>
            <w:r w:rsidR="00383D42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165" w:type="dxa"/>
          </w:tcPr>
          <w:p w:rsidR="00CC2E60" w:rsidRPr="006728C6" w:rsidRDefault="00CC2E60" w:rsidP="0019618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Проведение мероприятий по вне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д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рению систем нормир</w:t>
            </w:r>
            <w:r w:rsidR="00196180" w:rsidRPr="006728C6">
              <w:rPr>
                <w:bCs/>
                <w:iCs/>
                <w:color w:val="000000" w:themeColor="text1"/>
                <w:sz w:val="26"/>
                <w:szCs w:val="26"/>
              </w:rPr>
              <w:t>ов</w:t>
            </w:r>
            <w:r w:rsidR="00196180" w:rsidRPr="006728C6">
              <w:rPr>
                <w:bCs/>
                <w:iCs/>
                <w:color w:val="000000" w:themeColor="text1"/>
                <w:sz w:val="26"/>
                <w:szCs w:val="26"/>
              </w:rPr>
              <w:t>а</w:t>
            </w:r>
            <w:r w:rsidR="00196180" w:rsidRPr="006728C6">
              <w:rPr>
                <w:bCs/>
                <w:iCs/>
                <w:color w:val="000000" w:themeColor="text1"/>
                <w:sz w:val="26"/>
                <w:szCs w:val="26"/>
              </w:rPr>
              <w:t xml:space="preserve">ния труда в 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муниципальных учреждениях культуры с учетом типовых (ме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ж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отраслевых) норм труда, метод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ческих рекомендаций, утвержде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н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ных приказом Министерства труда и социал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ь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ной защиты Российской Фед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рации  от 30.09.2013 № 504 «Об утверждении методических рекомендаций по разработке с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стем нормирования труда в гос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у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дарственных (муниципальных) учреждениях»</w:t>
            </w:r>
          </w:p>
        </w:tc>
        <w:tc>
          <w:tcPr>
            <w:tcW w:w="3826" w:type="dxa"/>
          </w:tcPr>
          <w:p w:rsidR="00196180" w:rsidRPr="006728C6" w:rsidRDefault="00A8176F" w:rsidP="0019618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риказ </w:t>
            </w:r>
            <w:r w:rsidR="00196180"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</w:p>
          <w:p w:rsidR="00CC2E60" w:rsidRPr="006728C6" w:rsidRDefault="00196180" w:rsidP="001961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6728C6">
              <w:rPr>
                <w:rFonts w:cs="Times New Roman"/>
                <w:sz w:val="26"/>
                <w:szCs w:val="26"/>
              </w:rPr>
              <w:t>КТС и МП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 </w:t>
            </w:r>
            <w:r w:rsidR="00CC2E60" w:rsidRPr="006728C6">
              <w:rPr>
                <w:color w:val="000000" w:themeColor="text1"/>
                <w:sz w:val="26"/>
                <w:szCs w:val="26"/>
              </w:rPr>
              <w:t>и локальные акты учреждений культуры</w:t>
            </w:r>
          </w:p>
        </w:tc>
        <w:tc>
          <w:tcPr>
            <w:tcW w:w="2977" w:type="dxa"/>
          </w:tcPr>
          <w:p w:rsidR="00196180" w:rsidRPr="006728C6" w:rsidRDefault="00196180" w:rsidP="0019618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196180" w:rsidP="0019618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</w:p>
          <w:p w:rsidR="00CC2E60" w:rsidRPr="006728C6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муниципальные </w:t>
            </w:r>
          </w:p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учреждения</w:t>
            </w:r>
            <w:r w:rsidR="00644D0B" w:rsidRPr="006728C6">
              <w:rPr>
                <w:rFonts w:cs="Times New Roman"/>
                <w:color w:val="000000" w:themeColor="text1"/>
                <w:sz w:val="26"/>
                <w:szCs w:val="26"/>
              </w:rPr>
              <w:t xml:space="preserve"> культуры</w:t>
            </w:r>
          </w:p>
        </w:tc>
        <w:tc>
          <w:tcPr>
            <w:tcW w:w="2911" w:type="dxa"/>
          </w:tcPr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2014 г.,</w:t>
            </w:r>
          </w:p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далее ежегодно</w:t>
            </w:r>
          </w:p>
        </w:tc>
      </w:tr>
      <w:tr w:rsidR="003F6D58" w:rsidRPr="006728C6" w:rsidTr="0025719E">
        <w:trPr>
          <w:trHeight w:val="945"/>
        </w:trPr>
        <w:tc>
          <w:tcPr>
            <w:tcW w:w="907" w:type="dxa"/>
          </w:tcPr>
          <w:p w:rsidR="00CC2E60" w:rsidRPr="006728C6" w:rsidRDefault="00383D42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1.8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165" w:type="dxa"/>
          </w:tcPr>
          <w:p w:rsidR="00374FA1" w:rsidRPr="006728C6" w:rsidRDefault="00CC2E60" w:rsidP="002A7603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Внедрение утвержденных тип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вых отраслевых норм труда р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ботников учреждений культуры: библиотек, музеев, культурно-досуговых учреждений на основе методич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ских рекомендаций Мин</w:t>
            </w:r>
            <w:r w:rsidR="00845E16" w:rsidRPr="006728C6">
              <w:rPr>
                <w:bCs/>
                <w:iCs/>
                <w:color w:val="000000" w:themeColor="text1"/>
                <w:sz w:val="26"/>
                <w:szCs w:val="26"/>
              </w:rPr>
              <w:t xml:space="preserve">истерства 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культуры Ро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с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си</w:t>
            </w:r>
            <w:r w:rsidR="00845E16" w:rsidRPr="006728C6">
              <w:rPr>
                <w:bCs/>
                <w:iCs/>
                <w:color w:val="000000" w:themeColor="text1"/>
                <w:sz w:val="26"/>
                <w:szCs w:val="26"/>
              </w:rPr>
              <w:t>йской Федерации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 xml:space="preserve"> с учетом необходимости качестве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н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ного оказания муниципальных услуг (выполнения работ)</w:t>
            </w:r>
          </w:p>
        </w:tc>
        <w:tc>
          <w:tcPr>
            <w:tcW w:w="3826" w:type="dxa"/>
          </w:tcPr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lastRenderedPageBreak/>
              <w:t xml:space="preserve">муниципальные правовые </w:t>
            </w:r>
          </w:p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акты</w:t>
            </w:r>
          </w:p>
        </w:tc>
        <w:tc>
          <w:tcPr>
            <w:tcW w:w="2977" w:type="dxa"/>
          </w:tcPr>
          <w:p w:rsidR="00196180" w:rsidRPr="006728C6" w:rsidRDefault="00196180" w:rsidP="0019618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196180" w:rsidP="0019618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</w:t>
            </w:r>
          </w:p>
          <w:p w:rsidR="00CC2E60" w:rsidRPr="006728C6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муниципальные </w:t>
            </w:r>
          </w:p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учреждения</w:t>
            </w:r>
            <w:r w:rsidR="00644D0B" w:rsidRPr="006728C6">
              <w:rPr>
                <w:rFonts w:cs="Times New Roman"/>
                <w:color w:val="000000" w:themeColor="text1"/>
                <w:sz w:val="26"/>
                <w:szCs w:val="26"/>
              </w:rPr>
              <w:t xml:space="preserve"> культуры</w:t>
            </w:r>
          </w:p>
        </w:tc>
        <w:tc>
          <w:tcPr>
            <w:tcW w:w="2911" w:type="dxa"/>
          </w:tcPr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2015 г.,</w:t>
            </w:r>
          </w:p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далее ежегодно</w:t>
            </w:r>
          </w:p>
        </w:tc>
      </w:tr>
      <w:tr w:rsidR="003F6D58" w:rsidRPr="006728C6" w:rsidTr="00145AE8">
        <w:trPr>
          <w:trHeight w:val="2065"/>
        </w:trPr>
        <w:tc>
          <w:tcPr>
            <w:tcW w:w="907" w:type="dxa"/>
          </w:tcPr>
          <w:p w:rsidR="00CC2E60" w:rsidRPr="006728C6" w:rsidRDefault="000919DE" w:rsidP="000919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1.9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165" w:type="dxa"/>
          </w:tcPr>
          <w:p w:rsidR="00CC2E60" w:rsidRPr="006728C6" w:rsidRDefault="00CC2E60" w:rsidP="008855B3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Реализация мероприятий, напра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в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ленных на повышение эффекти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в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ности бюджетных расходов и к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чества услуг в сфере культуры, о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п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тимизацию бю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д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жетных услуг</w:t>
            </w:r>
          </w:p>
        </w:tc>
        <w:tc>
          <w:tcPr>
            <w:tcW w:w="3826" w:type="dxa"/>
          </w:tcPr>
          <w:p w:rsidR="00CC2E60" w:rsidRPr="006728C6" w:rsidRDefault="00383D42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proofErr w:type="gramStart"/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 МР</w:t>
            </w:r>
          </w:p>
        </w:tc>
        <w:tc>
          <w:tcPr>
            <w:tcW w:w="2977" w:type="dxa"/>
          </w:tcPr>
          <w:p w:rsidR="00383D42" w:rsidRPr="006728C6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383D42" w:rsidRPr="006728C6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финансов Администр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proofErr w:type="gramStart"/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 МР, Упра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ление </w:t>
            </w:r>
          </w:p>
          <w:p w:rsidR="00CC2E60" w:rsidRPr="006728C6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</w:p>
        </w:tc>
        <w:tc>
          <w:tcPr>
            <w:tcW w:w="2911" w:type="dxa"/>
          </w:tcPr>
          <w:p w:rsidR="00CC2E60" w:rsidRPr="006728C6" w:rsidRDefault="00CC2E60" w:rsidP="00B062E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2014</w:t>
            </w:r>
            <w:r w:rsidR="00B062E5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−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годы</w:t>
            </w:r>
          </w:p>
        </w:tc>
      </w:tr>
      <w:tr w:rsidR="003F6D58" w:rsidRPr="006728C6" w:rsidTr="00145AE8">
        <w:tc>
          <w:tcPr>
            <w:tcW w:w="14786" w:type="dxa"/>
            <w:gridSpan w:val="5"/>
          </w:tcPr>
          <w:p w:rsidR="00CC2E60" w:rsidRPr="006728C6" w:rsidRDefault="00CC2E60" w:rsidP="00187DC2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bookmarkStart w:id="19" w:name="sub_15200"/>
            <w:r w:rsidRPr="006728C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2. Создание «прозрачного» механизма оплаты труда руководителей учреждений</w:t>
            </w:r>
            <w:bookmarkEnd w:id="19"/>
            <w:r w:rsidRPr="006728C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культуры</w:t>
            </w:r>
          </w:p>
        </w:tc>
      </w:tr>
      <w:tr w:rsidR="003F6D58" w:rsidRPr="006728C6" w:rsidTr="00FA17F5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4165" w:type="dxa"/>
          </w:tcPr>
          <w:p w:rsidR="00CC2E60" w:rsidRPr="006728C6" w:rsidRDefault="00CC2E60" w:rsidP="008855B3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мероприятий по представлению сведений о дох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дах, об имуществе и обязател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ствах имущественного х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рактера руководителя учреждения культ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ры, его супруги (супруга) и нес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детей, а также граждан, претендующих на зан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тие соотве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ствующих должностей</w:t>
            </w:r>
          </w:p>
        </w:tc>
        <w:tc>
          <w:tcPr>
            <w:tcW w:w="3826" w:type="dxa"/>
          </w:tcPr>
          <w:p w:rsidR="00CC2E60" w:rsidRPr="006728C6" w:rsidRDefault="00CC2E60" w:rsidP="00531A3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трудовые договоры с руководителями</w:t>
            </w:r>
          </w:p>
          <w:p w:rsidR="00CC2E60" w:rsidRPr="006728C6" w:rsidRDefault="00CC2E60" w:rsidP="00531A3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учреждений</w:t>
            </w:r>
          </w:p>
          <w:p w:rsidR="00531A3E" w:rsidRPr="006728C6" w:rsidRDefault="00531A3E" w:rsidP="00FA17F5">
            <w:pPr>
              <w:ind w:firstLine="0"/>
              <w:rPr>
                <w:sz w:val="26"/>
                <w:szCs w:val="26"/>
              </w:rPr>
            </w:pPr>
            <w:r w:rsidRPr="006728C6">
              <w:rPr>
                <w:sz w:val="26"/>
                <w:szCs w:val="26"/>
              </w:rPr>
              <w:t xml:space="preserve">                  культуры</w:t>
            </w:r>
          </w:p>
        </w:tc>
        <w:tc>
          <w:tcPr>
            <w:tcW w:w="2977" w:type="dxa"/>
          </w:tcPr>
          <w:p w:rsidR="00383D42" w:rsidRPr="006728C6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</w:t>
            </w:r>
          </w:p>
          <w:p w:rsidR="00CC2E60" w:rsidRPr="006728C6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муниципальные </w:t>
            </w:r>
          </w:p>
          <w:p w:rsidR="00CC2E60" w:rsidRPr="006728C6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учреждения</w:t>
            </w:r>
            <w:r w:rsidR="000E1C5D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культуры</w:t>
            </w:r>
          </w:p>
        </w:tc>
        <w:tc>
          <w:tcPr>
            <w:tcW w:w="2911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ежегодно</w:t>
            </w:r>
          </w:p>
        </w:tc>
      </w:tr>
      <w:tr w:rsidR="003F6D58" w:rsidRPr="006728C6" w:rsidTr="00FA17F5">
        <w:trPr>
          <w:trHeight w:val="520"/>
        </w:trPr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</w:t>
            </w:r>
          </w:p>
        </w:tc>
        <w:tc>
          <w:tcPr>
            <w:tcW w:w="4165" w:type="dxa"/>
          </w:tcPr>
          <w:p w:rsidR="00CC2E60" w:rsidRPr="006728C6" w:rsidRDefault="00CC2E60" w:rsidP="008855B3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выполнением в по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ном объёме мер по созданию </w:t>
            </w:r>
            <w:r w:rsidR="00341D9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зрачного</w:t>
            </w:r>
            <w:r w:rsidR="00341D9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механизма оплаты тр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383D42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 руководителей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ципальных учреждений, вкл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чая:</w:t>
            </w:r>
          </w:p>
          <w:p w:rsidR="00CC2E60" w:rsidRPr="006728C6" w:rsidRDefault="00CC2E60" w:rsidP="008855B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- представление ими сведений о доходах и имуществе  и размещ</w:t>
            </w:r>
            <w:r w:rsidRPr="006728C6">
              <w:rPr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ние их в </w:t>
            </w:r>
            <w:r w:rsidR="00AA6B59" w:rsidRPr="006728C6">
              <w:rPr>
                <w:color w:val="000000" w:themeColor="text1"/>
                <w:sz w:val="26"/>
                <w:szCs w:val="26"/>
              </w:rPr>
              <w:t>информационно-телекоммуникационной сети «</w:t>
            </w:r>
            <w:r w:rsidRPr="006728C6">
              <w:rPr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color w:val="000000" w:themeColor="text1"/>
                <w:sz w:val="26"/>
                <w:szCs w:val="26"/>
              </w:rPr>
              <w:t>н</w:t>
            </w:r>
            <w:r w:rsidRPr="006728C6">
              <w:rPr>
                <w:color w:val="000000" w:themeColor="text1"/>
                <w:sz w:val="26"/>
                <w:szCs w:val="26"/>
              </w:rPr>
              <w:t>тернет</w:t>
            </w:r>
            <w:r w:rsidR="00AA6B59" w:rsidRPr="006728C6">
              <w:rPr>
                <w:color w:val="000000" w:themeColor="text1"/>
                <w:sz w:val="26"/>
                <w:szCs w:val="26"/>
              </w:rPr>
              <w:t>»</w:t>
            </w:r>
            <w:r w:rsidRPr="006728C6">
              <w:rPr>
                <w:color w:val="000000" w:themeColor="text1"/>
                <w:sz w:val="26"/>
                <w:szCs w:val="26"/>
              </w:rPr>
              <w:t>;</w:t>
            </w:r>
          </w:p>
          <w:p w:rsidR="006F5F27" w:rsidRPr="006728C6" w:rsidRDefault="00CC2E60" w:rsidP="006F5F27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- заключение дополнительных с</w:t>
            </w:r>
            <w:r w:rsidRPr="006728C6">
              <w:rPr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color w:val="000000" w:themeColor="text1"/>
                <w:sz w:val="26"/>
                <w:szCs w:val="26"/>
              </w:rPr>
              <w:lastRenderedPageBreak/>
              <w:t>глашений к трудовым догов</w:t>
            </w:r>
            <w:r w:rsidRPr="006728C6">
              <w:rPr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рам с руководителями </w:t>
            </w:r>
            <w:r w:rsidR="00FA04A3" w:rsidRPr="006728C6">
              <w:rPr>
                <w:rFonts w:cs="Times New Roman"/>
                <w:color w:val="000000" w:themeColor="text1"/>
                <w:sz w:val="26"/>
                <w:szCs w:val="26"/>
              </w:rPr>
              <w:t>муниц</w:t>
            </w:r>
            <w:r w:rsidR="00FA04A3" w:rsidRPr="006728C6">
              <w:rPr>
                <w:rFonts w:cs="Times New Roman"/>
                <w:color w:val="000000" w:themeColor="text1"/>
                <w:sz w:val="26"/>
                <w:szCs w:val="26"/>
              </w:rPr>
              <w:t>и</w:t>
            </w:r>
            <w:r w:rsidR="00FA04A3" w:rsidRPr="006728C6">
              <w:rPr>
                <w:rFonts w:cs="Times New Roman"/>
                <w:color w:val="000000" w:themeColor="text1"/>
                <w:sz w:val="26"/>
                <w:szCs w:val="26"/>
              </w:rPr>
              <w:t xml:space="preserve">пальных </w:t>
            </w:r>
            <w:r w:rsidRPr="006728C6">
              <w:rPr>
                <w:color w:val="000000" w:themeColor="text1"/>
                <w:sz w:val="26"/>
                <w:szCs w:val="26"/>
              </w:rPr>
              <w:t>учреждений (трудовых договоров для вновь назначаемых руковод</w:t>
            </w:r>
            <w:r w:rsidRPr="006728C6">
              <w:rPr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color w:val="000000" w:themeColor="text1"/>
                <w:sz w:val="26"/>
                <w:szCs w:val="26"/>
              </w:rPr>
              <w:t>телей) по типовой форме, утве</w:t>
            </w:r>
            <w:r w:rsidRPr="006728C6">
              <w:rPr>
                <w:color w:val="000000" w:themeColor="text1"/>
                <w:sz w:val="26"/>
                <w:szCs w:val="26"/>
              </w:rPr>
              <w:t>р</w:t>
            </w:r>
            <w:r w:rsidRPr="006728C6">
              <w:rPr>
                <w:color w:val="000000" w:themeColor="text1"/>
                <w:sz w:val="26"/>
                <w:szCs w:val="26"/>
              </w:rPr>
              <w:t>ждённой постановлением Прав</w:t>
            </w:r>
            <w:r w:rsidRPr="006728C6">
              <w:rPr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color w:val="000000" w:themeColor="text1"/>
                <w:sz w:val="26"/>
                <w:szCs w:val="26"/>
              </w:rPr>
              <w:t>тельства Росси</w:t>
            </w:r>
            <w:r w:rsidRPr="006728C6">
              <w:rPr>
                <w:color w:val="000000" w:themeColor="text1"/>
                <w:sz w:val="26"/>
                <w:szCs w:val="26"/>
              </w:rPr>
              <w:t>й</w:t>
            </w:r>
            <w:r w:rsidRPr="006728C6">
              <w:rPr>
                <w:color w:val="000000" w:themeColor="text1"/>
                <w:sz w:val="26"/>
                <w:szCs w:val="26"/>
              </w:rPr>
              <w:t>ской Федерации от 12</w:t>
            </w:r>
            <w:r w:rsidR="001D1501" w:rsidRPr="006728C6">
              <w:rPr>
                <w:color w:val="000000" w:themeColor="text1"/>
                <w:sz w:val="26"/>
                <w:szCs w:val="26"/>
              </w:rPr>
              <w:t xml:space="preserve"> апреля 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2013 </w:t>
            </w:r>
            <w:r w:rsidR="001D1501" w:rsidRPr="006728C6">
              <w:rPr>
                <w:color w:val="000000" w:themeColor="text1"/>
                <w:sz w:val="26"/>
                <w:szCs w:val="26"/>
              </w:rPr>
              <w:t xml:space="preserve">г. </w:t>
            </w:r>
            <w:r w:rsidR="00EC33D0" w:rsidRPr="006728C6">
              <w:rPr>
                <w:color w:val="000000" w:themeColor="text1"/>
                <w:sz w:val="26"/>
                <w:szCs w:val="26"/>
              </w:rPr>
              <w:t xml:space="preserve">               </w:t>
            </w:r>
            <w:r w:rsidRPr="006728C6">
              <w:rPr>
                <w:color w:val="000000" w:themeColor="text1"/>
                <w:sz w:val="26"/>
                <w:szCs w:val="26"/>
              </w:rPr>
              <w:t>№ 329 «О типовой форме трудового дог</w:t>
            </w:r>
            <w:r w:rsidRPr="006728C6">
              <w:rPr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color w:val="000000" w:themeColor="text1"/>
                <w:sz w:val="26"/>
                <w:szCs w:val="26"/>
              </w:rPr>
              <w:t>вора с руководителем госуда</w:t>
            </w:r>
            <w:r w:rsidRPr="006728C6">
              <w:rPr>
                <w:color w:val="000000" w:themeColor="text1"/>
                <w:sz w:val="26"/>
                <w:szCs w:val="26"/>
              </w:rPr>
              <w:t>р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ственного </w:t>
            </w:r>
            <w:r w:rsidR="001F5D5A" w:rsidRPr="006728C6">
              <w:rPr>
                <w:color w:val="000000" w:themeColor="text1"/>
                <w:sz w:val="26"/>
                <w:szCs w:val="26"/>
              </w:rPr>
              <w:t xml:space="preserve">                                </w:t>
            </w:r>
            <w:r w:rsidRPr="006728C6">
              <w:rPr>
                <w:color w:val="000000" w:themeColor="text1"/>
                <w:sz w:val="26"/>
                <w:szCs w:val="26"/>
              </w:rPr>
              <w:t>(м</w:t>
            </w:r>
            <w:r w:rsidRPr="006728C6">
              <w:rPr>
                <w:color w:val="000000" w:themeColor="text1"/>
                <w:sz w:val="26"/>
                <w:szCs w:val="26"/>
              </w:rPr>
              <w:t>у</w:t>
            </w:r>
            <w:r w:rsidRPr="006728C6">
              <w:rPr>
                <w:color w:val="000000" w:themeColor="text1"/>
                <w:sz w:val="26"/>
                <w:szCs w:val="26"/>
              </w:rPr>
              <w:t>ниц</w:t>
            </w:r>
            <w:r w:rsidRPr="006728C6">
              <w:rPr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color w:val="000000" w:themeColor="text1"/>
                <w:sz w:val="26"/>
                <w:szCs w:val="26"/>
              </w:rPr>
              <w:t>пального) учреждения»</w:t>
            </w:r>
          </w:p>
        </w:tc>
        <w:tc>
          <w:tcPr>
            <w:tcW w:w="3826" w:type="dxa"/>
          </w:tcPr>
          <w:p w:rsidR="00CC2E60" w:rsidRPr="006728C6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трудовые договоры с руководителями </w:t>
            </w:r>
          </w:p>
          <w:p w:rsidR="00CC2E60" w:rsidRPr="006728C6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учреждений</w:t>
            </w:r>
          </w:p>
          <w:p w:rsidR="00542649" w:rsidRPr="006728C6" w:rsidRDefault="00542649" w:rsidP="00FA17F5">
            <w:pPr>
              <w:rPr>
                <w:sz w:val="26"/>
                <w:szCs w:val="26"/>
              </w:rPr>
            </w:pPr>
            <w:r w:rsidRPr="006728C6">
              <w:rPr>
                <w:sz w:val="26"/>
                <w:szCs w:val="26"/>
              </w:rPr>
              <w:t xml:space="preserve">        культуры</w:t>
            </w:r>
          </w:p>
          <w:p w:rsidR="00CC2E60" w:rsidRPr="006728C6" w:rsidRDefault="00CC2E60" w:rsidP="00145A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C2E60" w:rsidRPr="006728C6" w:rsidRDefault="00CC2E60" w:rsidP="00145A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C2E60" w:rsidRPr="006728C6" w:rsidRDefault="00CC2E60" w:rsidP="00145A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A6B59" w:rsidRPr="006728C6" w:rsidRDefault="00CC2E60" w:rsidP="00AA6B59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 xml:space="preserve">размещение в </w:t>
            </w:r>
            <w:r w:rsidR="00AA6B59" w:rsidRPr="006728C6">
              <w:rPr>
                <w:color w:val="000000" w:themeColor="text1"/>
                <w:sz w:val="26"/>
                <w:szCs w:val="26"/>
              </w:rPr>
              <w:t>информацио</w:t>
            </w:r>
            <w:r w:rsidR="00AA6B59" w:rsidRPr="006728C6">
              <w:rPr>
                <w:color w:val="000000" w:themeColor="text1"/>
                <w:sz w:val="26"/>
                <w:szCs w:val="26"/>
              </w:rPr>
              <w:t>н</w:t>
            </w:r>
            <w:r w:rsidR="00AA6B59" w:rsidRPr="006728C6">
              <w:rPr>
                <w:color w:val="000000" w:themeColor="text1"/>
                <w:sz w:val="26"/>
                <w:szCs w:val="26"/>
              </w:rPr>
              <w:t>но-телекоммуникационной сети  «</w:t>
            </w:r>
            <w:r w:rsidRPr="006728C6">
              <w:rPr>
                <w:color w:val="000000" w:themeColor="text1"/>
                <w:sz w:val="26"/>
                <w:szCs w:val="26"/>
              </w:rPr>
              <w:t>Интернет</w:t>
            </w:r>
          </w:p>
          <w:p w:rsidR="00CC2E60" w:rsidRPr="006728C6" w:rsidRDefault="00CC2E60" w:rsidP="00145AE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 xml:space="preserve"> </w:t>
            </w:r>
            <w:r w:rsidR="00AA6B59" w:rsidRPr="006728C6">
              <w:rPr>
                <w:color w:val="000000" w:themeColor="text1"/>
                <w:sz w:val="26"/>
                <w:szCs w:val="26"/>
              </w:rPr>
              <w:t>(</w:t>
            </w:r>
            <w:r w:rsidRPr="006728C6">
              <w:rPr>
                <w:color w:val="000000" w:themeColor="text1"/>
                <w:sz w:val="26"/>
                <w:szCs w:val="26"/>
              </w:rPr>
              <w:t>100</w:t>
            </w:r>
            <w:r w:rsidR="00AA6B59" w:rsidRPr="006728C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728C6">
              <w:rPr>
                <w:color w:val="000000" w:themeColor="text1"/>
                <w:sz w:val="26"/>
                <w:szCs w:val="26"/>
              </w:rPr>
              <w:t>%</w:t>
            </w:r>
            <w:r w:rsidR="00AA6B59" w:rsidRPr="006728C6">
              <w:rPr>
                <w:color w:val="000000" w:themeColor="text1"/>
                <w:sz w:val="26"/>
                <w:szCs w:val="26"/>
              </w:rPr>
              <w:t>)</w:t>
            </w:r>
          </w:p>
          <w:p w:rsidR="00CC2E60" w:rsidRPr="006728C6" w:rsidRDefault="00CC2E60" w:rsidP="00145AE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C2E60" w:rsidRPr="006728C6" w:rsidRDefault="00CC2E60" w:rsidP="00145AE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C2E60" w:rsidRPr="006728C6" w:rsidRDefault="00CC2E60" w:rsidP="00145AE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заключение дополнительных соглашений к трудовым дог</w:t>
            </w:r>
            <w:r w:rsidRPr="006728C6">
              <w:rPr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color w:val="000000" w:themeColor="text1"/>
                <w:sz w:val="26"/>
                <w:szCs w:val="26"/>
              </w:rPr>
              <w:t>ворам с руководителями учр</w:t>
            </w:r>
            <w:r w:rsidRPr="006728C6">
              <w:rPr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ждений </w:t>
            </w:r>
            <w:r w:rsidR="00542649" w:rsidRPr="006728C6">
              <w:rPr>
                <w:color w:val="000000" w:themeColor="text1"/>
                <w:sz w:val="26"/>
                <w:szCs w:val="26"/>
              </w:rPr>
              <w:t xml:space="preserve">                                кул</w:t>
            </w:r>
            <w:r w:rsidR="00542649" w:rsidRPr="006728C6">
              <w:rPr>
                <w:color w:val="000000" w:themeColor="text1"/>
                <w:sz w:val="26"/>
                <w:szCs w:val="26"/>
              </w:rPr>
              <w:t>ь</w:t>
            </w:r>
            <w:r w:rsidR="00542649" w:rsidRPr="006728C6">
              <w:rPr>
                <w:color w:val="000000" w:themeColor="text1"/>
                <w:sz w:val="26"/>
                <w:szCs w:val="26"/>
              </w:rPr>
              <w:t xml:space="preserve">туры </w:t>
            </w:r>
            <w:r w:rsidR="00FA04A3" w:rsidRPr="006728C6">
              <w:rPr>
                <w:color w:val="000000" w:themeColor="text1"/>
                <w:sz w:val="26"/>
                <w:szCs w:val="26"/>
              </w:rPr>
              <w:t xml:space="preserve">                                   </w:t>
            </w:r>
            <w:r w:rsidRPr="006728C6">
              <w:rPr>
                <w:color w:val="000000" w:themeColor="text1"/>
                <w:sz w:val="26"/>
                <w:szCs w:val="26"/>
              </w:rPr>
              <w:t>(тр</w:t>
            </w:r>
            <w:r w:rsidRPr="006728C6">
              <w:rPr>
                <w:color w:val="000000" w:themeColor="text1"/>
                <w:sz w:val="26"/>
                <w:szCs w:val="26"/>
              </w:rPr>
              <w:t>у</w:t>
            </w:r>
            <w:r w:rsidRPr="006728C6">
              <w:rPr>
                <w:color w:val="000000" w:themeColor="text1"/>
                <w:sz w:val="26"/>
                <w:szCs w:val="26"/>
              </w:rPr>
              <w:t>довых договоров для вновь назначаемых руков</w:t>
            </w:r>
            <w:r w:rsidRPr="006728C6">
              <w:rPr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дителей) </w:t>
            </w:r>
            <w:r w:rsidR="001D1501" w:rsidRPr="006728C6">
              <w:rPr>
                <w:color w:val="000000" w:themeColor="text1"/>
                <w:sz w:val="26"/>
                <w:szCs w:val="26"/>
              </w:rPr>
              <w:t>(</w:t>
            </w:r>
            <w:r w:rsidRPr="006728C6">
              <w:rPr>
                <w:color w:val="000000" w:themeColor="text1"/>
                <w:sz w:val="26"/>
                <w:szCs w:val="26"/>
              </w:rPr>
              <w:t>100</w:t>
            </w:r>
            <w:r w:rsidR="001D1501" w:rsidRPr="006728C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728C6">
              <w:rPr>
                <w:color w:val="000000" w:themeColor="text1"/>
                <w:sz w:val="26"/>
                <w:szCs w:val="26"/>
              </w:rPr>
              <w:t>%</w:t>
            </w:r>
            <w:r w:rsidR="001D1501" w:rsidRPr="006728C6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383D42" w:rsidRPr="006728C6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</w:p>
          <w:p w:rsidR="00CC2E60" w:rsidRPr="006728C6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</w:t>
            </w:r>
          </w:p>
          <w:p w:rsidR="00CC2E60" w:rsidRPr="006728C6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муниципальные </w:t>
            </w:r>
          </w:p>
          <w:p w:rsidR="00CC2E60" w:rsidRPr="006728C6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учреждения</w:t>
            </w:r>
            <w:r w:rsidR="00644D0B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культуры</w:t>
            </w:r>
          </w:p>
        </w:tc>
        <w:tc>
          <w:tcPr>
            <w:tcW w:w="2911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ежегодно</w:t>
            </w:r>
          </w:p>
        </w:tc>
      </w:tr>
      <w:tr w:rsidR="003F6D58" w:rsidRPr="006728C6" w:rsidTr="00145AE8">
        <w:tc>
          <w:tcPr>
            <w:tcW w:w="14786" w:type="dxa"/>
            <w:gridSpan w:val="5"/>
          </w:tcPr>
          <w:p w:rsidR="00CC2E60" w:rsidRPr="006728C6" w:rsidRDefault="00CC2E60" w:rsidP="00187DC2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bookmarkStart w:id="20" w:name="sub_1530"/>
            <w:r w:rsidRPr="006728C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lastRenderedPageBreak/>
              <w:t>3. Развитие кадрового потенциала работников учреждений культуры</w:t>
            </w:r>
            <w:bookmarkEnd w:id="20"/>
          </w:p>
        </w:tc>
      </w:tr>
      <w:tr w:rsidR="003F6D58" w:rsidRPr="006728C6" w:rsidTr="00145AE8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21" w:name="sub_1508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bookmarkEnd w:id="21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165" w:type="dxa"/>
          </w:tcPr>
          <w:p w:rsidR="00CC2E60" w:rsidRPr="006728C6" w:rsidRDefault="00CC2E60" w:rsidP="008855B3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Осуществление мероприятий по обеспечению соответствия рабо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ников обновленным квалификац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онным требованиям, в том числе на основе повышения квалифик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 и переподготовки работников</w:t>
            </w:r>
          </w:p>
        </w:tc>
        <w:tc>
          <w:tcPr>
            <w:tcW w:w="3826" w:type="dxa"/>
          </w:tcPr>
          <w:p w:rsidR="00CC2E60" w:rsidRPr="006728C6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доклад </w:t>
            </w:r>
          </w:p>
          <w:p w:rsidR="00CC2E60" w:rsidRPr="006728C6" w:rsidRDefault="00CC2E60" w:rsidP="00383D4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="00383D42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ЯО</w:t>
            </w:r>
          </w:p>
        </w:tc>
        <w:tc>
          <w:tcPr>
            <w:tcW w:w="2977" w:type="dxa"/>
          </w:tcPr>
          <w:p w:rsidR="00383D42" w:rsidRPr="006728C6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</w:p>
        </w:tc>
        <w:tc>
          <w:tcPr>
            <w:tcW w:w="2911" w:type="dxa"/>
          </w:tcPr>
          <w:p w:rsidR="00CC2E60" w:rsidRPr="006728C6" w:rsidRDefault="00CC2E60" w:rsidP="006B760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2013</w:t>
            </w:r>
            <w:r w:rsidR="006B760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−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 годы</w:t>
            </w:r>
          </w:p>
        </w:tc>
      </w:tr>
      <w:tr w:rsidR="003F6D58" w:rsidRPr="006728C6" w:rsidTr="00145AE8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22" w:name="sub_1509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3.2.</w:t>
            </w:r>
            <w:bookmarkEnd w:id="22"/>
          </w:p>
        </w:tc>
        <w:tc>
          <w:tcPr>
            <w:tcW w:w="4165" w:type="dxa"/>
          </w:tcPr>
          <w:p w:rsidR="00CC2E60" w:rsidRPr="006728C6" w:rsidRDefault="00CC2E60" w:rsidP="008855B3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мероприятий по орг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низации заключения дополнител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 соглашений к трудовым дог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ворам (новых трудовых договоров) с работниками учреждений кул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туры в связи с введением «эффе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тивного контра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та»</w:t>
            </w:r>
          </w:p>
        </w:tc>
        <w:tc>
          <w:tcPr>
            <w:tcW w:w="3826" w:type="dxa"/>
          </w:tcPr>
          <w:p w:rsidR="00CC2E60" w:rsidRPr="006728C6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трудовые договоры </w:t>
            </w:r>
          </w:p>
          <w:p w:rsidR="00CC2E60" w:rsidRPr="006728C6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работников</w:t>
            </w:r>
            <w:r w:rsidR="00C643B3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учреждений кул</w:t>
            </w:r>
            <w:r w:rsidR="00C643B3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="00C643B3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туры</w:t>
            </w:r>
          </w:p>
        </w:tc>
        <w:tc>
          <w:tcPr>
            <w:tcW w:w="2977" w:type="dxa"/>
          </w:tcPr>
          <w:p w:rsidR="00383D42" w:rsidRPr="006728C6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муниц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пальные учреждения</w:t>
            </w:r>
            <w:r w:rsidR="000E1C5D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культуры</w:t>
            </w:r>
          </w:p>
        </w:tc>
        <w:tc>
          <w:tcPr>
            <w:tcW w:w="2911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ежегодно</w:t>
            </w:r>
          </w:p>
        </w:tc>
      </w:tr>
      <w:tr w:rsidR="003F6D58" w:rsidRPr="006728C6" w:rsidTr="00145AE8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23" w:name="sub_1510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3.3.</w:t>
            </w:r>
            <w:bookmarkEnd w:id="23"/>
          </w:p>
        </w:tc>
        <w:tc>
          <w:tcPr>
            <w:tcW w:w="4165" w:type="dxa"/>
          </w:tcPr>
          <w:p w:rsidR="00CC2E60" w:rsidRPr="006728C6" w:rsidRDefault="00CC2E60" w:rsidP="00383D4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Представление в </w:t>
            </w:r>
            <w:r w:rsidR="00383D42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департамент культуры ЯО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информации об ан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лизе лучших практик вне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рения эффективного контракта, пред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смотренного </w:t>
            </w:r>
            <w:r w:rsidRPr="006728C6">
              <w:rPr>
                <w:rStyle w:val="a8"/>
                <w:rFonts w:ascii="Times New Roman" w:hAnsi="Times New Roman"/>
                <w:color w:val="000000" w:themeColor="text1"/>
                <w:sz w:val="26"/>
                <w:szCs w:val="26"/>
              </w:rPr>
              <w:t>Программой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поэта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ного совершенствования системы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оп</w:t>
            </w:r>
            <w:r w:rsidR="00383D42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латы труда в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ципальных учреждениях </w:t>
            </w:r>
            <w:r w:rsidR="00C643B3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2012</w:t>
            </w:r>
            <w:r w:rsidR="00C643B3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−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 годы, утве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жденной </w:t>
            </w:r>
            <w:r w:rsidRPr="006728C6">
              <w:rPr>
                <w:rStyle w:val="a8"/>
                <w:rFonts w:ascii="Times New Roman" w:hAnsi="Times New Roman"/>
                <w:color w:val="000000" w:themeColor="text1"/>
                <w:sz w:val="26"/>
                <w:szCs w:val="26"/>
              </w:rPr>
              <w:t>распоряжением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Правительства Российской Федерации от 26 ноября 2012 г. № 2190-р</w:t>
            </w:r>
          </w:p>
        </w:tc>
        <w:tc>
          <w:tcPr>
            <w:tcW w:w="3826" w:type="dxa"/>
          </w:tcPr>
          <w:p w:rsidR="00383D42" w:rsidRPr="006728C6" w:rsidRDefault="00CC2E60" w:rsidP="00383D4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доклад </w:t>
            </w:r>
            <w:r w:rsidR="00383D42"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</w:p>
          <w:p w:rsidR="00CC2E60" w:rsidRPr="006728C6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</w:p>
        </w:tc>
        <w:tc>
          <w:tcPr>
            <w:tcW w:w="2977" w:type="dxa"/>
          </w:tcPr>
          <w:p w:rsidR="00383D42" w:rsidRPr="006728C6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муниц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пальные учреждения</w:t>
            </w:r>
            <w:r w:rsidR="000E1C5D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культуры</w:t>
            </w:r>
          </w:p>
        </w:tc>
        <w:tc>
          <w:tcPr>
            <w:tcW w:w="2911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ежегодно </w:t>
            </w:r>
          </w:p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(не позднее 15 июля)</w:t>
            </w:r>
          </w:p>
        </w:tc>
      </w:tr>
      <w:tr w:rsidR="003F6D58" w:rsidRPr="006728C6" w:rsidTr="00145AE8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4165" w:type="dxa"/>
          </w:tcPr>
          <w:p w:rsidR="00CC2E60" w:rsidRPr="006728C6" w:rsidRDefault="00CC2E60" w:rsidP="00383D42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Соблюдение у</w:t>
            </w:r>
            <w:r w:rsidRPr="006728C6">
              <w:rPr>
                <w:color w:val="000000" w:themeColor="text1"/>
                <w:sz w:val="26"/>
                <w:szCs w:val="26"/>
              </w:rPr>
              <w:t>становленных соо</w:t>
            </w:r>
            <w:r w:rsidRPr="006728C6">
              <w:rPr>
                <w:color w:val="000000" w:themeColor="text1"/>
                <w:sz w:val="26"/>
                <w:szCs w:val="26"/>
              </w:rPr>
              <w:t>т</w:t>
            </w:r>
            <w:r w:rsidRPr="006728C6">
              <w:rPr>
                <w:color w:val="000000" w:themeColor="text1"/>
                <w:sz w:val="26"/>
                <w:szCs w:val="26"/>
              </w:rPr>
              <w:t>ношений средней заработной пл</w:t>
            </w:r>
            <w:r w:rsidRPr="006728C6">
              <w:rPr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color w:val="000000" w:themeColor="text1"/>
                <w:sz w:val="26"/>
                <w:szCs w:val="26"/>
              </w:rPr>
              <w:t>ты</w:t>
            </w:r>
            <w:r w:rsidR="00383D42" w:rsidRPr="006728C6">
              <w:rPr>
                <w:color w:val="000000" w:themeColor="text1"/>
                <w:sz w:val="26"/>
                <w:szCs w:val="26"/>
              </w:rPr>
              <w:t xml:space="preserve"> руководителей </w:t>
            </w:r>
            <w:r w:rsidRPr="006728C6">
              <w:rPr>
                <w:color w:val="000000" w:themeColor="text1"/>
                <w:sz w:val="26"/>
                <w:szCs w:val="26"/>
              </w:rPr>
              <w:t>муниц</w:t>
            </w:r>
            <w:r w:rsidRPr="006728C6">
              <w:rPr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color w:val="000000" w:themeColor="text1"/>
                <w:sz w:val="26"/>
                <w:szCs w:val="26"/>
              </w:rPr>
              <w:t>пальных  учреждений культуры, осущест</w:t>
            </w:r>
            <w:r w:rsidRPr="006728C6">
              <w:rPr>
                <w:color w:val="000000" w:themeColor="text1"/>
                <w:sz w:val="26"/>
                <w:szCs w:val="26"/>
              </w:rPr>
              <w:t>в</w:t>
            </w:r>
            <w:r w:rsidRPr="006728C6">
              <w:rPr>
                <w:color w:val="000000" w:themeColor="text1"/>
                <w:sz w:val="26"/>
                <w:szCs w:val="26"/>
              </w:rPr>
              <w:t>ляющих  деятельность на террит</w:t>
            </w:r>
            <w:r w:rsidRPr="006728C6">
              <w:rPr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color w:val="000000" w:themeColor="text1"/>
                <w:sz w:val="26"/>
                <w:szCs w:val="26"/>
              </w:rPr>
              <w:t>рии Ярославской области, и сре</w:t>
            </w:r>
            <w:r w:rsidRPr="006728C6">
              <w:rPr>
                <w:color w:val="000000" w:themeColor="text1"/>
                <w:sz w:val="26"/>
                <w:szCs w:val="26"/>
              </w:rPr>
              <w:t>д</w:t>
            </w:r>
            <w:r w:rsidRPr="006728C6">
              <w:rPr>
                <w:color w:val="000000" w:themeColor="text1"/>
                <w:sz w:val="26"/>
                <w:szCs w:val="26"/>
              </w:rPr>
              <w:t>ней заработной платы работников учреждений в кратности от 1 до 5</w:t>
            </w:r>
            <w:r w:rsidRPr="006728C6">
              <w:rPr>
                <w:color w:val="000000" w:themeColor="text1"/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CC2E60" w:rsidRPr="006728C6" w:rsidRDefault="009D509B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rFonts w:cs="Times New Roman"/>
                <w:sz w:val="26"/>
                <w:szCs w:val="26"/>
              </w:rPr>
              <w:t>Постановление Администр</w:t>
            </w:r>
            <w:r w:rsidRPr="006728C6">
              <w:rPr>
                <w:rFonts w:cs="Times New Roman"/>
                <w:sz w:val="26"/>
                <w:szCs w:val="26"/>
              </w:rPr>
              <w:t>а</w:t>
            </w:r>
            <w:r w:rsidRPr="006728C6">
              <w:rPr>
                <w:rFonts w:cs="Times New Roman"/>
                <w:sz w:val="26"/>
                <w:szCs w:val="26"/>
              </w:rPr>
              <w:t xml:space="preserve">ции </w:t>
            </w:r>
            <w:proofErr w:type="gramStart"/>
            <w:r w:rsidRPr="006728C6">
              <w:rPr>
                <w:rFonts w:cs="Times New Roman"/>
                <w:sz w:val="26"/>
                <w:szCs w:val="26"/>
              </w:rPr>
              <w:t>Гаврилов-Ямского</w:t>
            </w:r>
            <w:proofErr w:type="gramEnd"/>
            <w:r w:rsidRPr="006728C6">
              <w:rPr>
                <w:rFonts w:cs="Times New Roman"/>
                <w:sz w:val="26"/>
                <w:szCs w:val="26"/>
              </w:rPr>
              <w:t xml:space="preserve"> МР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383D42" w:rsidRPr="006728C6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383D42" w:rsidP="0038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rFonts w:cs="Times New Roman"/>
                <w:sz w:val="26"/>
                <w:szCs w:val="26"/>
              </w:rPr>
              <w:t>КТС и МП</w:t>
            </w:r>
          </w:p>
        </w:tc>
        <w:tc>
          <w:tcPr>
            <w:tcW w:w="2911" w:type="dxa"/>
          </w:tcPr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ежегодно</w:t>
            </w:r>
          </w:p>
        </w:tc>
      </w:tr>
      <w:tr w:rsidR="003F6D58" w:rsidRPr="006728C6" w:rsidTr="00145AE8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24" w:name="sub_1511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3.5.</w:t>
            </w:r>
            <w:bookmarkEnd w:id="24"/>
          </w:p>
        </w:tc>
        <w:tc>
          <w:tcPr>
            <w:tcW w:w="4165" w:type="dxa"/>
          </w:tcPr>
          <w:p w:rsidR="00CC2E60" w:rsidRPr="006728C6" w:rsidRDefault="00CC2E60" w:rsidP="008855B3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дифференциации оплаты труда основного и пр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чего персонала, оптимизация расходов на административно-управленческий и вспомогател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ный персонал учреждений культ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 с учетом предельной доли ра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ходов на оплату их тр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да в фонде оплаты труда </w:t>
            </w:r>
            <w:r w:rsidR="007903AC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учр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ждения  не более 40 процентов</w:t>
            </w:r>
          </w:p>
        </w:tc>
        <w:tc>
          <w:tcPr>
            <w:tcW w:w="3826" w:type="dxa"/>
          </w:tcPr>
          <w:p w:rsidR="00CC2E60" w:rsidRPr="006728C6" w:rsidRDefault="009D509B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proofErr w:type="gramStart"/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 МР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 </w:t>
            </w:r>
          </w:p>
          <w:p w:rsidR="00CC2E60" w:rsidRPr="006728C6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поддержание установленной доли</w:t>
            </w:r>
            <w:r w:rsidR="00644D0B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расходов на оплату тр</w:t>
            </w:r>
            <w:r w:rsidR="00644D0B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644D0B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 основного и прочего пе</w:t>
            </w:r>
            <w:r w:rsidR="00644D0B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644D0B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сонала в фонде оплаты труда учрежд</w:t>
            </w:r>
            <w:r w:rsidR="00644D0B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644D0B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ний культуры</w:t>
            </w:r>
          </w:p>
        </w:tc>
        <w:tc>
          <w:tcPr>
            <w:tcW w:w="2977" w:type="dxa"/>
          </w:tcPr>
          <w:p w:rsidR="00DF04D5" w:rsidRPr="006728C6" w:rsidRDefault="00DF04D5" w:rsidP="00DF04D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DF04D5" w:rsidP="00DF04D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</w:p>
        </w:tc>
        <w:tc>
          <w:tcPr>
            <w:tcW w:w="2911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ежегодно</w:t>
            </w:r>
          </w:p>
        </w:tc>
      </w:tr>
      <w:tr w:rsidR="003F6D58" w:rsidRPr="006728C6" w:rsidTr="00FA17F5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3.6.</w:t>
            </w:r>
          </w:p>
        </w:tc>
        <w:tc>
          <w:tcPr>
            <w:tcW w:w="4165" w:type="dxa"/>
          </w:tcPr>
          <w:p w:rsidR="00CC2E60" w:rsidRPr="006728C6" w:rsidRDefault="00CC2E60" w:rsidP="00C467B6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мероприятий по обе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печению соотношения средней з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работной платы основного и всп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могательного персонала учрежд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ний </w:t>
            </w:r>
            <w:r w:rsidR="00C467B6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1:0,7</w:t>
            </w:r>
            <w:r w:rsidR="00C467B6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−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1:0,5 (с учётом типа учреждения)</w:t>
            </w:r>
          </w:p>
        </w:tc>
        <w:tc>
          <w:tcPr>
            <w:tcW w:w="3826" w:type="dxa"/>
          </w:tcPr>
          <w:p w:rsidR="00CC2E60" w:rsidRPr="006728C6" w:rsidRDefault="008F73CB" w:rsidP="00552047">
            <w:pPr>
              <w:shd w:val="clear" w:color="auto" w:fill="FFFFFF"/>
              <w:ind w:firstLine="0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 xml:space="preserve">       </w:t>
            </w:r>
            <w:r w:rsidR="00CC2E60" w:rsidRPr="006728C6">
              <w:rPr>
                <w:color w:val="000000" w:themeColor="text1"/>
                <w:sz w:val="26"/>
                <w:szCs w:val="26"/>
              </w:rPr>
              <w:t xml:space="preserve">направление отчета 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                 </w:t>
            </w:r>
            <w:r w:rsidR="00CC2E60" w:rsidRPr="006728C6">
              <w:rPr>
                <w:color w:val="000000" w:themeColor="text1"/>
                <w:sz w:val="26"/>
                <w:szCs w:val="26"/>
              </w:rPr>
              <w:t xml:space="preserve">в </w:t>
            </w:r>
            <w:r w:rsidR="00386A49" w:rsidRPr="006728C6">
              <w:rPr>
                <w:color w:val="000000" w:themeColor="text1"/>
                <w:sz w:val="26"/>
                <w:szCs w:val="26"/>
              </w:rPr>
              <w:t xml:space="preserve">   </w:t>
            </w:r>
            <w:r w:rsidR="00552047" w:rsidRPr="006728C6">
              <w:rPr>
                <w:color w:val="000000" w:themeColor="text1"/>
                <w:sz w:val="26"/>
                <w:szCs w:val="26"/>
              </w:rPr>
              <w:t xml:space="preserve">ДК ЯО, </w:t>
            </w:r>
            <w:r w:rsidR="007C103F" w:rsidRPr="006728C6">
              <w:rPr>
                <w:color w:val="000000" w:themeColor="text1"/>
                <w:sz w:val="26"/>
                <w:szCs w:val="26"/>
              </w:rPr>
              <w:t>ДТ</w:t>
            </w:r>
            <w:r w:rsidR="00552047" w:rsidRPr="006728C6">
              <w:rPr>
                <w:color w:val="000000" w:themeColor="text1"/>
                <w:sz w:val="26"/>
                <w:szCs w:val="26"/>
              </w:rPr>
              <w:t xml:space="preserve"> </w:t>
            </w:r>
            <w:r w:rsidR="007C103F" w:rsidRPr="006728C6">
              <w:rPr>
                <w:color w:val="000000" w:themeColor="text1"/>
                <w:sz w:val="26"/>
                <w:szCs w:val="26"/>
              </w:rPr>
              <w:t>и</w:t>
            </w:r>
            <w:r w:rsidR="00552047" w:rsidRPr="006728C6">
              <w:rPr>
                <w:color w:val="000000" w:themeColor="text1"/>
                <w:sz w:val="26"/>
                <w:szCs w:val="26"/>
              </w:rPr>
              <w:t xml:space="preserve"> </w:t>
            </w:r>
            <w:r w:rsidR="007C103F" w:rsidRPr="006728C6">
              <w:rPr>
                <w:color w:val="000000" w:themeColor="text1"/>
                <w:sz w:val="26"/>
                <w:szCs w:val="26"/>
              </w:rPr>
              <w:t>СПН ЯО</w:t>
            </w:r>
          </w:p>
        </w:tc>
        <w:tc>
          <w:tcPr>
            <w:tcW w:w="2977" w:type="dxa"/>
          </w:tcPr>
          <w:p w:rsidR="00552047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552047" w:rsidP="00552047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rFonts w:cs="Times New Roman"/>
                <w:sz w:val="26"/>
                <w:szCs w:val="26"/>
              </w:rPr>
              <w:t>КТС и МП</w:t>
            </w:r>
          </w:p>
        </w:tc>
        <w:tc>
          <w:tcPr>
            <w:tcW w:w="2911" w:type="dxa"/>
          </w:tcPr>
          <w:p w:rsidR="00CC2E60" w:rsidRPr="006728C6" w:rsidRDefault="00CC2E60" w:rsidP="00FA17F5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ежегодно,</w:t>
            </w:r>
            <w:r w:rsidR="000B08B9" w:rsidRPr="006728C6">
              <w:rPr>
                <w:color w:val="000000" w:themeColor="text1"/>
                <w:sz w:val="26"/>
                <w:szCs w:val="26"/>
              </w:rPr>
              <w:t xml:space="preserve"> </w:t>
            </w:r>
            <w:r w:rsidR="00C73224" w:rsidRPr="006728C6">
              <w:rPr>
                <w:color w:val="000000" w:themeColor="text1"/>
                <w:sz w:val="26"/>
                <w:szCs w:val="26"/>
              </w:rPr>
              <w:t xml:space="preserve">                                  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в установленные </w:t>
            </w:r>
            <w:r w:rsidR="00C73224" w:rsidRPr="006728C6">
              <w:rPr>
                <w:color w:val="000000" w:themeColor="text1"/>
                <w:sz w:val="26"/>
                <w:szCs w:val="26"/>
              </w:rPr>
              <w:t xml:space="preserve">               </w:t>
            </w:r>
            <w:r w:rsidRPr="006728C6">
              <w:rPr>
                <w:color w:val="000000" w:themeColor="text1"/>
                <w:sz w:val="26"/>
                <w:szCs w:val="26"/>
              </w:rPr>
              <w:t>сроки</w:t>
            </w:r>
          </w:p>
        </w:tc>
      </w:tr>
      <w:tr w:rsidR="003F6D58" w:rsidRPr="006728C6" w:rsidTr="00145AE8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3.7.</w:t>
            </w:r>
          </w:p>
        </w:tc>
        <w:tc>
          <w:tcPr>
            <w:tcW w:w="4165" w:type="dxa"/>
          </w:tcPr>
          <w:p w:rsidR="00CC2E60" w:rsidRPr="006728C6" w:rsidRDefault="00CC2E60" w:rsidP="0055204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Внедрение </w:t>
            </w:r>
            <w:proofErr w:type="gramStart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показателей эффекти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ности деятельности работн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ков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муниципальных учреждений</w:t>
            </w:r>
            <w:proofErr w:type="gramEnd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кул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туры и заключение трудовых дог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воров в соответствии с примерной формой трудового договора (</w:t>
            </w:r>
            <w:r w:rsidR="00EE1BEB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</w:t>
            </w:r>
            <w:r w:rsidR="00EE1BEB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EE1BEB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тывая принципы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«эффективн</w:t>
            </w:r>
            <w:r w:rsidR="00EE1BEB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контракт</w:t>
            </w:r>
            <w:r w:rsidR="00EE1BEB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») в сфере культуры и анализ лу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ших практик</w:t>
            </w:r>
          </w:p>
        </w:tc>
        <w:tc>
          <w:tcPr>
            <w:tcW w:w="3826" w:type="dxa"/>
          </w:tcPr>
          <w:p w:rsidR="00552047" w:rsidRPr="006728C6" w:rsidRDefault="00CC2E60" w:rsidP="0055204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r w:rsidR="00552047"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CC2E60" w:rsidRPr="006728C6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локальные акты учреждений</w:t>
            </w:r>
            <w:r w:rsidR="00C467B6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культуры</w:t>
            </w:r>
          </w:p>
        </w:tc>
        <w:tc>
          <w:tcPr>
            <w:tcW w:w="2977" w:type="dxa"/>
          </w:tcPr>
          <w:p w:rsidR="00DF04D5" w:rsidRPr="006728C6" w:rsidRDefault="00DF04D5" w:rsidP="00DF04D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</w:p>
          <w:p w:rsidR="00CC2E60" w:rsidRPr="006728C6" w:rsidRDefault="00DF04D5" w:rsidP="00DF04D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муниц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пальные учреждения</w:t>
            </w:r>
            <w:r w:rsidR="000E1C5D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культуры</w:t>
            </w:r>
          </w:p>
        </w:tc>
        <w:tc>
          <w:tcPr>
            <w:tcW w:w="2911" w:type="dxa"/>
          </w:tcPr>
          <w:p w:rsidR="00CC2E60" w:rsidRPr="006728C6" w:rsidRDefault="00CC2E60" w:rsidP="00C467B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2014</w:t>
            </w:r>
            <w:r w:rsidR="00C467B6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−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годы</w:t>
            </w:r>
          </w:p>
        </w:tc>
      </w:tr>
      <w:tr w:rsidR="003F6D58" w:rsidRPr="006728C6" w:rsidTr="00145AE8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3.8.</w:t>
            </w:r>
          </w:p>
        </w:tc>
        <w:tc>
          <w:tcPr>
            <w:tcW w:w="4165" w:type="dxa"/>
          </w:tcPr>
          <w:p w:rsidR="00CC2E60" w:rsidRPr="006728C6" w:rsidRDefault="00CC2E60" w:rsidP="00EA3BCC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аттестации работн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 муниципальных учрежд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ний культуры с последующим их пер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водом на «эффективный контракт» в соответствии с р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комендациями, утвержденными приказом Мин</w:t>
            </w:r>
            <w:r w:rsidR="00644D0B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644D0B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стерства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труда </w:t>
            </w:r>
            <w:r w:rsidR="00644D0B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социальной защ</w:t>
            </w:r>
            <w:r w:rsidR="00644D0B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644D0B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</w:t>
            </w:r>
            <w:r w:rsidR="000E1C5D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Российской Федерации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26</w:t>
            </w:r>
            <w:r w:rsidR="003B1342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.04.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2013  № 167н «Об утвержд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нии рек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мендаций по оформлению тр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довых отношений с работником государственного (муниципальн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го) учреждения при введении</w:t>
            </w:r>
            <w:r w:rsidR="006F7759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17BF3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фективного контракта</w:t>
            </w:r>
            <w:r w:rsidR="00F17BF3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3826" w:type="dxa"/>
          </w:tcPr>
          <w:p w:rsidR="00CC2E60" w:rsidRPr="006728C6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локальные акты учреждений</w:t>
            </w:r>
            <w:r w:rsidR="00F84AF4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культуры</w:t>
            </w:r>
          </w:p>
        </w:tc>
        <w:tc>
          <w:tcPr>
            <w:tcW w:w="2977" w:type="dxa"/>
          </w:tcPr>
          <w:p w:rsidR="00552047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муниц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пальные учреждения</w:t>
            </w:r>
            <w:r w:rsidR="000E1C5D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культуры</w:t>
            </w:r>
          </w:p>
        </w:tc>
        <w:tc>
          <w:tcPr>
            <w:tcW w:w="2911" w:type="dxa"/>
          </w:tcPr>
          <w:p w:rsidR="00CC2E60" w:rsidRPr="006728C6" w:rsidRDefault="00CC2E60" w:rsidP="007D2EB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2014</w:t>
            </w:r>
            <w:r w:rsidR="007D2EB5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−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годы</w:t>
            </w:r>
          </w:p>
        </w:tc>
      </w:tr>
      <w:tr w:rsidR="003F6D58" w:rsidRPr="006728C6" w:rsidTr="00145AE8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3.9.</w:t>
            </w:r>
          </w:p>
        </w:tc>
        <w:tc>
          <w:tcPr>
            <w:tcW w:w="4165" w:type="dxa"/>
          </w:tcPr>
          <w:p w:rsidR="00CC2E60" w:rsidRPr="006728C6" w:rsidRDefault="00CC2E60" w:rsidP="008855B3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Внедрение профессиональных  стандартов в сфере культуры</w:t>
            </w:r>
          </w:p>
        </w:tc>
        <w:tc>
          <w:tcPr>
            <w:tcW w:w="3826" w:type="dxa"/>
          </w:tcPr>
          <w:p w:rsidR="00CC2E60" w:rsidRPr="006728C6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ДК ЯО</w:t>
            </w:r>
          </w:p>
        </w:tc>
        <w:tc>
          <w:tcPr>
            <w:tcW w:w="2977" w:type="dxa"/>
          </w:tcPr>
          <w:p w:rsidR="00552047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CC2E60" w:rsidRPr="006728C6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муниципальные учр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ждения</w:t>
            </w:r>
            <w:r w:rsidR="000E1C5D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культуры</w:t>
            </w:r>
          </w:p>
        </w:tc>
        <w:tc>
          <w:tcPr>
            <w:tcW w:w="2911" w:type="dxa"/>
          </w:tcPr>
          <w:p w:rsidR="00CC2E60" w:rsidRPr="006728C6" w:rsidRDefault="00CC2E60" w:rsidP="00A3094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2015</w:t>
            </w:r>
            <w:r w:rsidR="00A3094E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−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годы</w:t>
            </w:r>
          </w:p>
        </w:tc>
      </w:tr>
      <w:tr w:rsidR="003F6D58" w:rsidRPr="006728C6" w:rsidTr="00FA17F5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3.10.</w:t>
            </w:r>
          </w:p>
        </w:tc>
        <w:tc>
          <w:tcPr>
            <w:tcW w:w="4165" w:type="dxa"/>
          </w:tcPr>
          <w:p w:rsidR="00CC2E60" w:rsidRPr="006728C6" w:rsidRDefault="00CC2E60" w:rsidP="00552047">
            <w:pPr>
              <w:widowControl w:val="0"/>
              <w:autoSpaceDE w:val="0"/>
              <w:autoSpaceDN w:val="0"/>
              <w:adjustRightInd w:val="0"/>
              <w:ind w:left="67" w:firstLine="0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Актуализация квалификацио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н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ных требований и компетенций, нео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б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ходимых для оказания муниц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пальных услуг (выполнения р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бот), проведение мер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приятий по повышению квалификации и п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реподготовке работников мун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ципальных учреждений с целью обеспечения соответствия рабо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т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ников современным квалифик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цио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н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 xml:space="preserve">ным требованиям </w:t>
            </w:r>
          </w:p>
        </w:tc>
        <w:tc>
          <w:tcPr>
            <w:tcW w:w="3826" w:type="dxa"/>
          </w:tcPr>
          <w:p w:rsidR="00552047" w:rsidRPr="006728C6" w:rsidRDefault="00A3094E" w:rsidP="0055204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лан мероприятий</w:t>
            </w:r>
            <w:r w:rsidR="00CC2E60" w:rsidRPr="006728C6">
              <w:rPr>
                <w:color w:val="000000" w:themeColor="text1"/>
                <w:sz w:val="26"/>
                <w:szCs w:val="26"/>
              </w:rPr>
              <w:t xml:space="preserve">  </w:t>
            </w:r>
            <w:r w:rsidR="00552047" w:rsidRPr="006728C6">
              <w:rPr>
                <w:rFonts w:ascii="Times New Roman" w:hAnsi="Times New Roman" w:cs="Times New Roman"/>
                <w:sz w:val="26"/>
                <w:szCs w:val="26"/>
              </w:rPr>
              <w:t>Управл</w:t>
            </w:r>
            <w:r w:rsidR="00552047" w:rsidRPr="006728C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52047"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</w:p>
          <w:p w:rsidR="00CC2E60" w:rsidRPr="006728C6" w:rsidRDefault="00552047" w:rsidP="005520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rFonts w:cs="Times New Roman"/>
                <w:sz w:val="26"/>
                <w:szCs w:val="26"/>
              </w:rPr>
              <w:t>КТС и МП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C2E60" w:rsidRPr="006728C6">
              <w:rPr>
                <w:color w:val="000000" w:themeColor="text1"/>
                <w:sz w:val="26"/>
                <w:szCs w:val="26"/>
              </w:rPr>
              <w:t>по повышению кв</w:t>
            </w:r>
            <w:r w:rsidR="00CC2E60" w:rsidRPr="006728C6">
              <w:rPr>
                <w:color w:val="000000" w:themeColor="text1"/>
                <w:sz w:val="26"/>
                <w:szCs w:val="26"/>
              </w:rPr>
              <w:t>а</w:t>
            </w:r>
            <w:r w:rsidR="00CC2E60" w:rsidRPr="006728C6">
              <w:rPr>
                <w:color w:val="000000" w:themeColor="text1"/>
                <w:sz w:val="26"/>
                <w:szCs w:val="26"/>
              </w:rPr>
              <w:t>лификации</w:t>
            </w:r>
            <w:r w:rsidR="000E1C5D" w:rsidRPr="006728C6">
              <w:rPr>
                <w:color w:val="000000" w:themeColor="text1"/>
                <w:sz w:val="26"/>
                <w:szCs w:val="26"/>
              </w:rPr>
              <w:t xml:space="preserve"> работников мун</w:t>
            </w:r>
            <w:r w:rsidR="000E1C5D" w:rsidRPr="006728C6">
              <w:rPr>
                <w:color w:val="000000" w:themeColor="text1"/>
                <w:sz w:val="26"/>
                <w:szCs w:val="26"/>
              </w:rPr>
              <w:t>и</w:t>
            </w:r>
            <w:r w:rsidR="000E1C5D" w:rsidRPr="006728C6">
              <w:rPr>
                <w:color w:val="000000" w:themeColor="text1"/>
                <w:sz w:val="26"/>
                <w:szCs w:val="26"/>
              </w:rPr>
              <w:t>ципальных учреждений культ</w:t>
            </w:r>
            <w:r w:rsidR="000E1C5D" w:rsidRPr="006728C6">
              <w:rPr>
                <w:color w:val="000000" w:themeColor="text1"/>
                <w:sz w:val="26"/>
                <w:szCs w:val="26"/>
              </w:rPr>
              <w:t>у</w:t>
            </w:r>
            <w:r w:rsidR="000E1C5D" w:rsidRPr="006728C6">
              <w:rPr>
                <w:color w:val="000000" w:themeColor="text1"/>
                <w:sz w:val="26"/>
                <w:szCs w:val="26"/>
              </w:rPr>
              <w:t>ры</w:t>
            </w:r>
            <w:r w:rsidR="00CC2E60" w:rsidRPr="006728C6">
              <w:rPr>
                <w:color w:val="000000" w:themeColor="text1"/>
                <w:sz w:val="26"/>
                <w:szCs w:val="26"/>
              </w:rPr>
              <w:t xml:space="preserve">, отчет в </w:t>
            </w:r>
            <w:r w:rsidRPr="006728C6">
              <w:rPr>
                <w:color w:val="000000" w:themeColor="text1"/>
                <w:sz w:val="26"/>
                <w:szCs w:val="26"/>
              </w:rPr>
              <w:t>ДК ЯО</w:t>
            </w:r>
          </w:p>
        </w:tc>
        <w:tc>
          <w:tcPr>
            <w:tcW w:w="2977" w:type="dxa"/>
          </w:tcPr>
          <w:p w:rsidR="00552047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552047" w:rsidP="005520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rFonts w:cs="Times New Roman"/>
                <w:sz w:val="26"/>
                <w:szCs w:val="26"/>
              </w:rPr>
              <w:t>КТС и МП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911" w:type="dxa"/>
          </w:tcPr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ежегодно</w:t>
            </w:r>
          </w:p>
        </w:tc>
      </w:tr>
      <w:tr w:rsidR="003F6D58" w:rsidRPr="006728C6" w:rsidTr="00145AE8">
        <w:tc>
          <w:tcPr>
            <w:tcW w:w="14786" w:type="dxa"/>
            <w:gridSpan w:val="5"/>
          </w:tcPr>
          <w:p w:rsidR="00CC2E60" w:rsidRPr="006728C6" w:rsidRDefault="00CC2E60" w:rsidP="007D5FC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bookmarkStart w:id="25" w:name="sub_1540"/>
            <w:r w:rsidRPr="006728C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lastRenderedPageBreak/>
              <w:t>4. Мониторинг достижения целевых показателей средней заработной платы отдельных категорий работников,</w:t>
            </w:r>
          </w:p>
          <w:p w:rsidR="00CC2E60" w:rsidRPr="006728C6" w:rsidRDefault="00CC2E60" w:rsidP="007D5FC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proofErr w:type="gramStart"/>
            <w:r w:rsidRPr="006728C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определенных</w:t>
            </w:r>
            <w:proofErr w:type="gramEnd"/>
            <w:r w:rsidRPr="006728C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6728C6">
              <w:rPr>
                <w:rStyle w:val="a8"/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Указом</w:t>
            </w:r>
            <w:r w:rsidRPr="006728C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Президента Российской Федерации от 7 мая 2012 года № 597</w:t>
            </w:r>
            <w:bookmarkEnd w:id="25"/>
          </w:p>
        </w:tc>
      </w:tr>
      <w:tr w:rsidR="003F6D58" w:rsidRPr="006728C6" w:rsidTr="00145AE8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26" w:name="sub_1512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4.1.</w:t>
            </w:r>
            <w:bookmarkEnd w:id="26"/>
          </w:p>
        </w:tc>
        <w:tc>
          <w:tcPr>
            <w:tcW w:w="4165" w:type="dxa"/>
          </w:tcPr>
          <w:p w:rsidR="00CC2E60" w:rsidRPr="006728C6" w:rsidRDefault="007E717D" w:rsidP="008855B3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Образование 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постоянно действ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ющей рабочей группы по оценке результатов реализации «доро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ной карты» и обеспечение ее де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тельности</w:t>
            </w:r>
          </w:p>
        </w:tc>
        <w:tc>
          <w:tcPr>
            <w:tcW w:w="3826" w:type="dxa"/>
          </w:tcPr>
          <w:p w:rsidR="00CC2E60" w:rsidRPr="006728C6" w:rsidRDefault="00552047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proofErr w:type="gramStart"/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 МР</w:t>
            </w:r>
          </w:p>
        </w:tc>
        <w:tc>
          <w:tcPr>
            <w:tcW w:w="2977" w:type="dxa"/>
          </w:tcPr>
          <w:p w:rsidR="00552047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</w:p>
        </w:tc>
        <w:tc>
          <w:tcPr>
            <w:tcW w:w="2911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2013 год, далее </w:t>
            </w:r>
            <w:r w:rsidR="00252058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ежегодно</w:t>
            </w:r>
          </w:p>
        </w:tc>
      </w:tr>
      <w:tr w:rsidR="003F6D58" w:rsidRPr="006728C6" w:rsidTr="00145AE8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27" w:name="sub_1513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4.2.</w:t>
            </w:r>
            <w:bookmarkEnd w:id="27"/>
          </w:p>
        </w:tc>
        <w:tc>
          <w:tcPr>
            <w:tcW w:w="4165" w:type="dxa"/>
          </w:tcPr>
          <w:p w:rsidR="00CC2E60" w:rsidRPr="006728C6" w:rsidRDefault="00CC2E60" w:rsidP="008855B3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мониторинга реализ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 мероприятий по повыш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нию оплаты труда, предусмо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ренных «дорожной картой» </w:t>
            </w:r>
          </w:p>
        </w:tc>
        <w:tc>
          <w:tcPr>
            <w:tcW w:w="3826" w:type="dxa"/>
          </w:tcPr>
          <w:p w:rsidR="00552047" w:rsidRPr="006728C6" w:rsidRDefault="00CC2E60" w:rsidP="0055204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доклад </w:t>
            </w:r>
            <w:r w:rsidR="00552047"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</w:p>
          <w:p w:rsidR="00CC2E60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</w:p>
        </w:tc>
        <w:tc>
          <w:tcPr>
            <w:tcW w:w="2977" w:type="dxa"/>
          </w:tcPr>
          <w:p w:rsidR="00552047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</w:p>
        </w:tc>
        <w:tc>
          <w:tcPr>
            <w:tcW w:w="2911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 июля 2013 года, д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лее ежегодно </w:t>
            </w:r>
          </w:p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(не позднее 10 января и 10 июля)</w:t>
            </w:r>
          </w:p>
        </w:tc>
      </w:tr>
      <w:tr w:rsidR="003F6D58" w:rsidRPr="006728C6" w:rsidTr="00145AE8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28" w:name="sub_1514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4.3.</w:t>
            </w:r>
            <w:bookmarkEnd w:id="28"/>
          </w:p>
          <w:p w:rsidR="00CC2E60" w:rsidRPr="006728C6" w:rsidRDefault="00CC2E60" w:rsidP="00145AE8">
            <w:pPr>
              <w:rPr>
                <w:color w:val="000000" w:themeColor="text1"/>
                <w:sz w:val="26"/>
                <w:szCs w:val="26"/>
              </w:rPr>
            </w:pPr>
          </w:p>
          <w:p w:rsidR="00CC2E60" w:rsidRPr="006728C6" w:rsidRDefault="00CC2E60" w:rsidP="00145AE8">
            <w:pPr>
              <w:rPr>
                <w:color w:val="000000" w:themeColor="text1"/>
                <w:sz w:val="26"/>
                <w:szCs w:val="26"/>
              </w:rPr>
            </w:pPr>
          </w:p>
          <w:p w:rsidR="00CC2E60" w:rsidRPr="006728C6" w:rsidRDefault="00CC2E60" w:rsidP="00145AE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65" w:type="dxa"/>
          </w:tcPr>
          <w:p w:rsidR="00CC2E60" w:rsidRPr="006728C6" w:rsidRDefault="00CC2E60" w:rsidP="00252058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Информационное сопровожд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ние «дорожной карты» – орг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низация проведения разъяснительной раб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 в трудовых коллективах, пу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ликации в</w:t>
            </w:r>
            <w:r w:rsidR="00252058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СМИ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проведение сем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наров и других мероприятий</w:t>
            </w:r>
          </w:p>
        </w:tc>
        <w:tc>
          <w:tcPr>
            <w:tcW w:w="3826" w:type="dxa"/>
          </w:tcPr>
          <w:p w:rsidR="00CC2E60" w:rsidRPr="006728C6" w:rsidRDefault="00CC2E60" w:rsidP="0051135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публикации в</w:t>
            </w:r>
            <w:r w:rsidR="0051135E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СМИ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провед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ние семинаров и других меропри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тий</w:t>
            </w:r>
          </w:p>
        </w:tc>
        <w:tc>
          <w:tcPr>
            <w:tcW w:w="2977" w:type="dxa"/>
          </w:tcPr>
          <w:p w:rsidR="00552047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профсою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ные организации</w:t>
            </w:r>
          </w:p>
        </w:tc>
        <w:tc>
          <w:tcPr>
            <w:tcW w:w="2911" w:type="dxa"/>
          </w:tcPr>
          <w:p w:rsidR="00CC2E60" w:rsidRPr="006728C6" w:rsidRDefault="00CC2E60" w:rsidP="007732A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2012</w:t>
            </w:r>
            <w:r w:rsidR="007732AD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−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 годы</w:t>
            </w:r>
          </w:p>
        </w:tc>
      </w:tr>
      <w:tr w:rsidR="003F6D58" w:rsidRPr="006728C6" w:rsidTr="00145AE8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29" w:name="sub_1515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4.4.</w:t>
            </w:r>
            <w:bookmarkEnd w:id="29"/>
          </w:p>
        </w:tc>
        <w:tc>
          <w:tcPr>
            <w:tcW w:w="4165" w:type="dxa"/>
          </w:tcPr>
          <w:p w:rsidR="00CC2E60" w:rsidRPr="006728C6" w:rsidRDefault="00CC2E60" w:rsidP="0055204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информации для пре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ставления в </w:t>
            </w:r>
            <w:r w:rsidR="00552047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департамент культуры ЯО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 анализе </w:t>
            </w:r>
            <w:proofErr w:type="gramStart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результатов пов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шения оплаты труда отдельных к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тегорий работн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</w:t>
            </w:r>
            <w:proofErr w:type="gramEnd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соответствии с </w:t>
            </w:r>
            <w:r w:rsidRPr="006728C6">
              <w:rPr>
                <w:rStyle w:val="a8"/>
                <w:rFonts w:ascii="Times New Roman" w:hAnsi="Times New Roman"/>
                <w:color w:val="000000" w:themeColor="text1"/>
                <w:sz w:val="26"/>
                <w:szCs w:val="26"/>
              </w:rPr>
              <w:t>Указом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Президента Российской Федерации от 7 мая 2012 года № 597</w:t>
            </w:r>
          </w:p>
        </w:tc>
        <w:tc>
          <w:tcPr>
            <w:tcW w:w="3826" w:type="dxa"/>
          </w:tcPr>
          <w:p w:rsidR="00552047" w:rsidRPr="006728C6" w:rsidRDefault="00CC2E60" w:rsidP="0055204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доклад </w:t>
            </w:r>
            <w:r w:rsidR="00552047"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</w:p>
          <w:p w:rsidR="00CC2E60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</w:p>
        </w:tc>
        <w:tc>
          <w:tcPr>
            <w:tcW w:w="2977" w:type="dxa"/>
          </w:tcPr>
          <w:p w:rsidR="00552047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  <w:r w:rsidR="00EA3BCC"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A3BCC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</w:t>
            </w:r>
            <w:r w:rsidR="00EA3BCC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EA3BCC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страции поселений ра</w:t>
            </w:r>
            <w:r w:rsidR="00EA3BCC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="00EA3BCC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она</w:t>
            </w:r>
          </w:p>
        </w:tc>
        <w:tc>
          <w:tcPr>
            <w:tcW w:w="2911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апрель 2017 года</w:t>
            </w:r>
          </w:p>
        </w:tc>
      </w:tr>
      <w:tr w:rsidR="003F6D58" w:rsidRPr="006728C6" w:rsidTr="00145AE8">
        <w:tc>
          <w:tcPr>
            <w:tcW w:w="907" w:type="dxa"/>
          </w:tcPr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4.5.</w:t>
            </w:r>
          </w:p>
        </w:tc>
        <w:tc>
          <w:tcPr>
            <w:tcW w:w="4165" w:type="dxa"/>
          </w:tcPr>
          <w:p w:rsidR="00CC2E60" w:rsidRPr="006728C6" w:rsidRDefault="00CC2E60" w:rsidP="00DF4BB0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bookmarkStart w:id="30" w:name="sub_2"/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 xml:space="preserve">Проведение мониторинга </w:t>
            </w:r>
            <w:r w:rsidR="00DF4BB0" w:rsidRPr="006728C6">
              <w:rPr>
                <w:rFonts w:cs="Times New Roman"/>
                <w:color w:val="000000" w:themeColor="text1"/>
                <w:sz w:val="26"/>
                <w:szCs w:val="26"/>
              </w:rPr>
              <w:t xml:space="preserve"> реал</w:t>
            </w:r>
            <w:r w:rsidR="00DF4BB0" w:rsidRPr="006728C6">
              <w:rPr>
                <w:rFonts w:cs="Times New Roman"/>
                <w:color w:val="000000" w:themeColor="text1"/>
                <w:sz w:val="26"/>
                <w:szCs w:val="26"/>
              </w:rPr>
              <w:t>и</w:t>
            </w:r>
            <w:r w:rsidR="00DF4BB0" w:rsidRPr="006728C6">
              <w:rPr>
                <w:rFonts w:cs="Times New Roman"/>
                <w:color w:val="000000" w:themeColor="text1"/>
                <w:sz w:val="26"/>
                <w:szCs w:val="26"/>
              </w:rPr>
              <w:t xml:space="preserve">зации «дорожной карты» 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и подг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 xml:space="preserve">товка </w:t>
            </w:r>
            <w:r w:rsidR="00DF4BB0" w:rsidRPr="006728C6">
              <w:rPr>
                <w:rFonts w:cs="Times New Roman"/>
                <w:color w:val="000000" w:themeColor="text1"/>
                <w:sz w:val="26"/>
                <w:szCs w:val="26"/>
              </w:rPr>
              <w:t xml:space="preserve">соответствующей 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информ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ции в </w:t>
            </w:r>
            <w:r w:rsidR="00552047" w:rsidRPr="006728C6">
              <w:rPr>
                <w:rFonts w:cs="Times New Roman"/>
                <w:color w:val="000000" w:themeColor="text1"/>
                <w:sz w:val="26"/>
                <w:szCs w:val="26"/>
              </w:rPr>
              <w:t>департамент культуры ЯО</w:t>
            </w:r>
            <w:bookmarkEnd w:id="30"/>
          </w:p>
        </w:tc>
        <w:tc>
          <w:tcPr>
            <w:tcW w:w="3826" w:type="dxa"/>
          </w:tcPr>
          <w:p w:rsidR="00552047" w:rsidRPr="006728C6" w:rsidRDefault="00CC2E60" w:rsidP="0055204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доклад </w:t>
            </w:r>
            <w:r w:rsidR="00552047"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</w:p>
          <w:p w:rsidR="00CC2E60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</w:p>
        </w:tc>
        <w:tc>
          <w:tcPr>
            <w:tcW w:w="2977" w:type="dxa"/>
          </w:tcPr>
          <w:p w:rsidR="00552047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  <w:r w:rsidR="00EA3BCC"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A3BCC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</w:t>
            </w:r>
            <w:r w:rsidR="00EA3BCC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EA3BCC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страции поселений ра</w:t>
            </w:r>
            <w:r w:rsidR="00EA3BCC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="00EA3BCC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она</w:t>
            </w:r>
          </w:p>
        </w:tc>
        <w:tc>
          <w:tcPr>
            <w:tcW w:w="2911" w:type="dxa"/>
          </w:tcPr>
          <w:p w:rsidR="00CC2E60" w:rsidRPr="006728C6" w:rsidRDefault="00027D5F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 в полугодие 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</w:t>
            </w:r>
            <w:r w:rsidR="00CC2E60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 20 января и</w:t>
            </w:r>
            <w:proofErr w:type="gramEnd"/>
          </w:p>
          <w:p w:rsidR="00CC2E60" w:rsidRPr="006728C6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 20 июля)</w:t>
            </w:r>
          </w:p>
        </w:tc>
      </w:tr>
      <w:tr w:rsidR="003F6D58" w:rsidRPr="006728C6" w:rsidTr="00145AE8">
        <w:trPr>
          <w:trHeight w:val="2327"/>
        </w:trPr>
        <w:tc>
          <w:tcPr>
            <w:tcW w:w="907" w:type="dxa"/>
          </w:tcPr>
          <w:p w:rsidR="00CC2E60" w:rsidRPr="006728C6" w:rsidRDefault="00CC2E60" w:rsidP="001B35F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4.</w:t>
            </w:r>
            <w:r w:rsidR="001B35FA"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165" w:type="dxa"/>
          </w:tcPr>
          <w:p w:rsidR="00CC2E60" w:rsidRPr="006728C6" w:rsidRDefault="00CC2E60" w:rsidP="00E26947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Обеспечение представления форм федерального статистического наблюдения за показат</w:t>
            </w:r>
            <w:r w:rsidRPr="006728C6">
              <w:rPr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color w:val="000000" w:themeColor="text1"/>
                <w:sz w:val="26"/>
                <w:szCs w:val="26"/>
              </w:rPr>
              <w:t>лями          заработной платы категорий р</w:t>
            </w:r>
            <w:r w:rsidRPr="006728C6">
              <w:rPr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color w:val="000000" w:themeColor="text1"/>
                <w:sz w:val="26"/>
                <w:szCs w:val="26"/>
              </w:rPr>
              <w:t>ботников, повышение оплаты тр</w:t>
            </w:r>
            <w:r w:rsidRPr="006728C6">
              <w:rPr>
                <w:color w:val="000000" w:themeColor="text1"/>
                <w:sz w:val="26"/>
                <w:szCs w:val="26"/>
              </w:rPr>
              <w:t>у</w:t>
            </w:r>
            <w:r w:rsidRPr="006728C6">
              <w:rPr>
                <w:color w:val="000000" w:themeColor="text1"/>
                <w:sz w:val="26"/>
                <w:szCs w:val="26"/>
              </w:rPr>
              <w:t>да которых пред</w:t>
            </w:r>
            <w:r w:rsidRPr="006728C6">
              <w:rPr>
                <w:color w:val="000000" w:themeColor="text1"/>
                <w:sz w:val="26"/>
                <w:szCs w:val="26"/>
              </w:rPr>
              <w:t>у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смотрено Указом Президента Российской Федерации от 7 мая 2012 года № 597 </w:t>
            </w:r>
          </w:p>
        </w:tc>
        <w:tc>
          <w:tcPr>
            <w:tcW w:w="3826" w:type="dxa"/>
          </w:tcPr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формы</w:t>
            </w:r>
          </w:p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федерального</w:t>
            </w:r>
          </w:p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статистического</w:t>
            </w:r>
          </w:p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наблюдения</w:t>
            </w:r>
          </w:p>
        </w:tc>
        <w:tc>
          <w:tcPr>
            <w:tcW w:w="2977" w:type="dxa"/>
          </w:tcPr>
          <w:p w:rsidR="00552047" w:rsidRPr="006728C6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C2E60" w:rsidRPr="006728C6" w:rsidRDefault="00552047" w:rsidP="005520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rFonts w:cs="Times New Roman"/>
                <w:sz w:val="26"/>
                <w:szCs w:val="26"/>
              </w:rPr>
              <w:t>КТС и МП</w:t>
            </w:r>
            <w:r w:rsidR="00EA3BCC" w:rsidRPr="006728C6">
              <w:rPr>
                <w:rFonts w:cs="Times New Roman"/>
                <w:sz w:val="26"/>
                <w:szCs w:val="26"/>
              </w:rPr>
              <w:t xml:space="preserve">, </w:t>
            </w:r>
            <w:r w:rsidR="00EA3BCC" w:rsidRPr="006728C6">
              <w:rPr>
                <w:rFonts w:cs="Times New Roman"/>
                <w:color w:val="000000" w:themeColor="text1"/>
                <w:sz w:val="26"/>
                <w:szCs w:val="26"/>
              </w:rPr>
              <w:t>Админ</w:t>
            </w:r>
            <w:r w:rsidR="00EA3BCC" w:rsidRPr="006728C6">
              <w:rPr>
                <w:rFonts w:cs="Times New Roman"/>
                <w:color w:val="000000" w:themeColor="text1"/>
                <w:sz w:val="26"/>
                <w:szCs w:val="26"/>
              </w:rPr>
              <w:t>и</w:t>
            </w:r>
            <w:r w:rsidR="00EA3BCC" w:rsidRPr="006728C6">
              <w:rPr>
                <w:rFonts w:cs="Times New Roman"/>
                <w:color w:val="000000" w:themeColor="text1"/>
                <w:sz w:val="26"/>
                <w:szCs w:val="26"/>
              </w:rPr>
              <w:t>страции поселений ра</w:t>
            </w:r>
            <w:r w:rsidR="00EA3BCC" w:rsidRPr="006728C6">
              <w:rPr>
                <w:rFonts w:cs="Times New Roman"/>
                <w:color w:val="000000" w:themeColor="text1"/>
                <w:sz w:val="26"/>
                <w:szCs w:val="26"/>
              </w:rPr>
              <w:t>й</w:t>
            </w:r>
            <w:r w:rsidR="00EA3BCC" w:rsidRPr="006728C6">
              <w:rPr>
                <w:rFonts w:cs="Times New Roman"/>
                <w:color w:val="000000" w:themeColor="text1"/>
                <w:sz w:val="26"/>
                <w:szCs w:val="26"/>
              </w:rPr>
              <w:t>она</w:t>
            </w:r>
          </w:p>
        </w:tc>
        <w:tc>
          <w:tcPr>
            <w:tcW w:w="2911" w:type="dxa"/>
          </w:tcPr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ежеквартально,</w:t>
            </w:r>
          </w:p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 xml:space="preserve">в </w:t>
            </w:r>
            <w:proofErr w:type="gramStart"/>
            <w:r w:rsidRPr="006728C6">
              <w:rPr>
                <w:color w:val="000000" w:themeColor="text1"/>
                <w:sz w:val="26"/>
                <w:szCs w:val="26"/>
              </w:rPr>
              <w:t>установленные</w:t>
            </w:r>
            <w:proofErr w:type="gramEnd"/>
          </w:p>
          <w:p w:rsidR="00CC2E60" w:rsidRPr="006728C6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сроки</w:t>
            </w:r>
          </w:p>
        </w:tc>
      </w:tr>
      <w:tr w:rsidR="003F6D58" w:rsidRPr="006728C6" w:rsidTr="008855B3">
        <w:trPr>
          <w:trHeight w:val="357"/>
        </w:trPr>
        <w:tc>
          <w:tcPr>
            <w:tcW w:w="14786" w:type="dxa"/>
            <w:gridSpan w:val="5"/>
          </w:tcPr>
          <w:p w:rsidR="00CC2E60" w:rsidRPr="006728C6" w:rsidRDefault="00CC2E60" w:rsidP="008855B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bookmarkStart w:id="31" w:name="sub_1550"/>
            <w:r w:rsidRPr="006728C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5. Сопровождение «дорожной карты</w:t>
            </w:r>
            <w:bookmarkEnd w:id="31"/>
            <w:r w:rsidRPr="006728C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»</w:t>
            </w:r>
          </w:p>
        </w:tc>
      </w:tr>
      <w:tr w:rsidR="00723D3E" w:rsidRPr="006728C6" w:rsidTr="00145AE8">
        <w:tc>
          <w:tcPr>
            <w:tcW w:w="907" w:type="dxa"/>
          </w:tcPr>
          <w:p w:rsidR="00723D3E" w:rsidRPr="006728C6" w:rsidRDefault="00723D3E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5.1.</w:t>
            </w:r>
          </w:p>
        </w:tc>
        <w:tc>
          <w:tcPr>
            <w:tcW w:w="4165" w:type="dxa"/>
          </w:tcPr>
          <w:p w:rsidR="00723D3E" w:rsidRPr="006728C6" w:rsidRDefault="00723D3E" w:rsidP="00723D3E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Мониторинг реализации меропр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ятий по повышению качества предоставления госуда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р</w:t>
            </w:r>
            <w:r w:rsidRPr="006728C6">
              <w:rPr>
                <w:rFonts w:cs="Times New Roman"/>
                <w:color w:val="000000" w:themeColor="text1"/>
                <w:sz w:val="26"/>
                <w:szCs w:val="26"/>
              </w:rPr>
              <w:t>ственных услуг</w:t>
            </w:r>
          </w:p>
        </w:tc>
        <w:tc>
          <w:tcPr>
            <w:tcW w:w="3826" w:type="dxa"/>
          </w:tcPr>
          <w:p w:rsidR="00723D3E" w:rsidRPr="006728C6" w:rsidRDefault="00723D3E" w:rsidP="00723D3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proofErr w:type="gramStart"/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 МР</w:t>
            </w:r>
          </w:p>
        </w:tc>
        <w:tc>
          <w:tcPr>
            <w:tcW w:w="2977" w:type="dxa"/>
          </w:tcPr>
          <w:p w:rsidR="00723D3E" w:rsidRPr="006728C6" w:rsidRDefault="00723D3E" w:rsidP="00723D3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723D3E" w:rsidRPr="006728C6" w:rsidRDefault="00723D3E" w:rsidP="00723D3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>КТС и МП</w:t>
            </w:r>
          </w:p>
        </w:tc>
        <w:tc>
          <w:tcPr>
            <w:tcW w:w="2911" w:type="dxa"/>
          </w:tcPr>
          <w:p w:rsidR="00723D3E" w:rsidRPr="006728C6" w:rsidRDefault="00723D3E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ежегодно</w:t>
            </w:r>
          </w:p>
        </w:tc>
      </w:tr>
      <w:tr w:rsidR="00723D3E" w:rsidRPr="006728C6" w:rsidTr="00145AE8">
        <w:tc>
          <w:tcPr>
            <w:tcW w:w="907" w:type="dxa"/>
          </w:tcPr>
          <w:p w:rsidR="00723D3E" w:rsidRPr="006728C6" w:rsidRDefault="00723D3E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5.2.</w:t>
            </w:r>
          </w:p>
        </w:tc>
        <w:tc>
          <w:tcPr>
            <w:tcW w:w="4165" w:type="dxa"/>
          </w:tcPr>
          <w:p w:rsidR="00723D3E" w:rsidRPr="006728C6" w:rsidRDefault="00723D3E" w:rsidP="008855B3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ОМСУ «дорожных карт», содержащих целевые инд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каторы развития отрасли в мун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ципальных образованиях области, оптимизацию структуры и опред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ление динамики значений соотн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шения средней заработной платы работников учреждений культуры, опред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ленных Указом Президента Ро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сийской Федерации от 7 мая 2012 года № 597, и средней зар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ботной платы в регионе, дальне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шая их корректировка и актуал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зация </w:t>
            </w:r>
          </w:p>
        </w:tc>
        <w:tc>
          <w:tcPr>
            <w:tcW w:w="3826" w:type="dxa"/>
          </w:tcPr>
          <w:p w:rsidR="00723D3E" w:rsidRPr="006728C6" w:rsidRDefault="00723D3E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правовые акты ОМСУ посел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ний района</w:t>
            </w:r>
          </w:p>
        </w:tc>
        <w:tc>
          <w:tcPr>
            <w:tcW w:w="2977" w:type="dxa"/>
          </w:tcPr>
          <w:p w:rsidR="00723D3E" w:rsidRPr="006728C6" w:rsidRDefault="00723D3E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Администрации посел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ний района</w:t>
            </w:r>
          </w:p>
        </w:tc>
        <w:tc>
          <w:tcPr>
            <w:tcW w:w="2911" w:type="dxa"/>
          </w:tcPr>
          <w:p w:rsidR="00723D3E" w:rsidRPr="006728C6" w:rsidRDefault="00723D3E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2013 год, далее               ежегодно</w:t>
            </w:r>
          </w:p>
        </w:tc>
      </w:tr>
      <w:tr w:rsidR="00723D3E" w:rsidRPr="006728C6" w:rsidTr="00145AE8">
        <w:tc>
          <w:tcPr>
            <w:tcW w:w="14786" w:type="dxa"/>
            <w:gridSpan w:val="5"/>
          </w:tcPr>
          <w:p w:rsidR="00723D3E" w:rsidRPr="006728C6" w:rsidRDefault="00723D3E" w:rsidP="0055204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 Независимая система оценки качества работы муниципальных  учреждений культуры</w:t>
            </w:r>
          </w:p>
        </w:tc>
      </w:tr>
      <w:tr w:rsidR="00723D3E" w:rsidRPr="006728C6" w:rsidTr="00145AE8">
        <w:tc>
          <w:tcPr>
            <w:tcW w:w="907" w:type="dxa"/>
          </w:tcPr>
          <w:p w:rsidR="00723D3E" w:rsidRPr="006728C6" w:rsidRDefault="00723D3E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6.1.</w:t>
            </w:r>
          </w:p>
        </w:tc>
        <w:tc>
          <w:tcPr>
            <w:tcW w:w="4165" w:type="dxa"/>
          </w:tcPr>
          <w:p w:rsidR="00723D3E" w:rsidRPr="006728C6" w:rsidRDefault="00723D3E" w:rsidP="0055204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 xml:space="preserve">Обеспечение </w:t>
            </w:r>
            <w:proofErr w:type="gramStart"/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функционирования независимой системы оценки кач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ства  работы муниципальных  учреждений</w:t>
            </w:r>
            <w:proofErr w:type="gramEnd"/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 xml:space="preserve">  культуры в соотве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т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ствии с постановлением Прав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тельства Российской Ф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дерации от 30 марта 2013 г. № 286 «О форм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ровании независимой системы оценки качества работы организ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ций, оказывающих социальные услуги»</w:t>
            </w:r>
          </w:p>
        </w:tc>
        <w:tc>
          <w:tcPr>
            <w:tcW w:w="3826" w:type="dxa"/>
          </w:tcPr>
          <w:p w:rsidR="00723D3E" w:rsidRPr="006728C6" w:rsidRDefault="00723D3E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приказ ДК ЯО</w:t>
            </w:r>
          </w:p>
        </w:tc>
        <w:tc>
          <w:tcPr>
            <w:tcW w:w="2977" w:type="dxa"/>
          </w:tcPr>
          <w:p w:rsidR="00723D3E" w:rsidRPr="006728C6" w:rsidRDefault="00723D3E" w:rsidP="0055204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723D3E" w:rsidRPr="006728C6" w:rsidRDefault="00723D3E" w:rsidP="005520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728C6">
              <w:rPr>
                <w:rFonts w:cs="Times New Roman"/>
                <w:sz w:val="26"/>
                <w:szCs w:val="26"/>
              </w:rPr>
              <w:t>КТС и МП</w:t>
            </w:r>
          </w:p>
        </w:tc>
        <w:tc>
          <w:tcPr>
            <w:tcW w:w="2911" w:type="dxa"/>
          </w:tcPr>
          <w:p w:rsidR="00723D3E" w:rsidRPr="006728C6" w:rsidRDefault="00723D3E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ежегодно</w:t>
            </w:r>
          </w:p>
        </w:tc>
      </w:tr>
      <w:tr w:rsidR="00723D3E" w:rsidRPr="006728C6" w:rsidTr="00145AE8">
        <w:tc>
          <w:tcPr>
            <w:tcW w:w="907" w:type="dxa"/>
          </w:tcPr>
          <w:p w:rsidR="00723D3E" w:rsidRPr="006728C6" w:rsidRDefault="00723D3E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6728C6">
              <w:rPr>
                <w:bCs/>
                <w:iCs/>
                <w:sz w:val="26"/>
                <w:szCs w:val="26"/>
              </w:rPr>
              <w:lastRenderedPageBreak/>
              <w:t>6.2.</w:t>
            </w:r>
          </w:p>
        </w:tc>
        <w:tc>
          <w:tcPr>
            <w:tcW w:w="4165" w:type="dxa"/>
          </w:tcPr>
          <w:p w:rsidR="00723D3E" w:rsidRPr="006728C6" w:rsidRDefault="00723D3E" w:rsidP="0055204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iCs/>
                <w:sz w:val="26"/>
                <w:szCs w:val="26"/>
              </w:rPr>
            </w:pPr>
            <w:r w:rsidRPr="006728C6">
              <w:rPr>
                <w:bCs/>
                <w:iCs/>
                <w:sz w:val="26"/>
                <w:szCs w:val="26"/>
              </w:rPr>
              <w:t>Координация работы по реализ</w:t>
            </w:r>
            <w:r w:rsidRPr="006728C6">
              <w:rPr>
                <w:bCs/>
                <w:iCs/>
                <w:sz w:val="26"/>
                <w:szCs w:val="26"/>
              </w:rPr>
              <w:t>а</w:t>
            </w:r>
            <w:r w:rsidRPr="006728C6">
              <w:rPr>
                <w:bCs/>
                <w:iCs/>
                <w:sz w:val="26"/>
                <w:szCs w:val="26"/>
              </w:rPr>
              <w:t xml:space="preserve">ции в районе независимой </w:t>
            </w:r>
            <w:proofErr w:type="gramStart"/>
            <w:r w:rsidRPr="006728C6">
              <w:rPr>
                <w:bCs/>
                <w:iCs/>
                <w:sz w:val="26"/>
                <w:szCs w:val="26"/>
              </w:rPr>
              <w:t>с</w:t>
            </w:r>
            <w:r w:rsidRPr="006728C6">
              <w:rPr>
                <w:bCs/>
                <w:iCs/>
                <w:sz w:val="26"/>
                <w:szCs w:val="26"/>
              </w:rPr>
              <w:t>и</w:t>
            </w:r>
            <w:r w:rsidRPr="006728C6">
              <w:rPr>
                <w:bCs/>
                <w:iCs/>
                <w:sz w:val="26"/>
                <w:szCs w:val="26"/>
              </w:rPr>
              <w:t>стемы оценки качества работы организ</w:t>
            </w:r>
            <w:r w:rsidRPr="006728C6">
              <w:rPr>
                <w:bCs/>
                <w:iCs/>
                <w:sz w:val="26"/>
                <w:szCs w:val="26"/>
              </w:rPr>
              <w:t>а</w:t>
            </w:r>
            <w:r w:rsidRPr="006728C6">
              <w:rPr>
                <w:bCs/>
                <w:iCs/>
                <w:sz w:val="26"/>
                <w:szCs w:val="26"/>
              </w:rPr>
              <w:t>ций</w:t>
            </w:r>
            <w:proofErr w:type="gramEnd"/>
            <w:r w:rsidRPr="006728C6">
              <w:rPr>
                <w:bCs/>
                <w:iCs/>
                <w:sz w:val="26"/>
                <w:szCs w:val="26"/>
              </w:rPr>
              <w:t xml:space="preserve"> культуры </w:t>
            </w:r>
          </w:p>
        </w:tc>
        <w:tc>
          <w:tcPr>
            <w:tcW w:w="3826" w:type="dxa"/>
          </w:tcPr>
          <w:p w:rsidR="00723D3E" w:rsidRPr="006728C6" w:rsidRDefault="00723D3E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6728C6">
              <w:rPr>
                <w:rFonts w:cs="Times New Roman"/>
                <w:sz w:val="26"/>
                <w:szCs w:val="26"/>
              </w:rPr>
              <w:t>Постановление Администр</w:t>
            </w:r>
            <w:r w:rsidRPr="006728C6">
              <w:rPr>
                <w:rFonts w:cs="Times New Roman"/>
                <w:sz w:val="26"/>
                <w:szCs w:val="26"/>
              </w:rPr>
              <w:t>а</w:t>
            </w:r>
            <w:r w:rsidRPr="006728C6">
              <w:rPr>
                <w:rFonts w:cs="Times New Roman"/>
                <w:sz w:val="26"/>
                <w:szCs w:val="26"/>
              </w:rPr>
              <w:t xml:space="preserve">ции </w:t>
            </w:r>
            <w:proofErr w:type="gramStart"/>
            <w:r w:rsidRPr="006728C6">
              <w:rPr>
                <w:rFonts w:cs="Times New Roman"/>
                <w:sz w:val="26"/>
                <w:szCs w:val="26"/>
              </w:rPr>
              <w:t>Гаврилов-Ямского</w:t>
            </w:r>
            <w:proofErr w:type="gramEnd"/>
            <w:r w:rsidRPr="006728C6">
              <w:rPr>
                <w:rFonts w:cs="Times New Roman"/>
                <w:sz w:val="26"/>
                <w:szCs w:val="26"/>
              </w:rPr>
              <w:t xml:space="preserve"> МР</w:t>
            </w:r>
          </w:p>
        </w:tc>
        <w:tc>
          <w:tcPr>
            <w:tcW w:w="2977" w:type="dxa"/>
          </w:tcPr>
          <w:p w:rsidR="00723D3E" w:rsidRPr="006728C6" w:rsidRDefault="00723D3E" w:rsidP="0055204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723D3E" w:rsidRPr="006728C6" w:rsidRDefault="00723D3E" w:rsidP="005520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6728C6">
              <w:rPr>
                <w:rFonts w:cs="Times New Roman"/>
                <w:sz w:val="26"/>
                <w:szCs w:val="26"/>
              </w:rPr>
              <w:t>КТС и МП</w:t>
            </w:r>
          </w:p>
        </w:tc>
        <w:tc>
          <w:tcPr>
            <w:tcW w:w="2911" w:type="dxa"/>
          </w:tcPr>
          <w:p w:rsidR="00723D3E" w:rsidRPr="006728C6" w:rsidRDefault="00723D3E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6728C6">
              <w:rPr>
                <w:bCs/>
                <w:iCs/>
                <w:sz w:val="26"/>
                <w:szCs w:val="26"/>
              </w:rPr>
              <w:t>ежегодно</w:t>
            </w:r>
          </w:p>
        </w:tc>
      </w:tr>
      <w:tr w:rsidR="00723D3E" w:rsidRPr="006728C6" w:rsidTr="00145AE8">
        <w:tc>
          <w:tcPr>
            <w:tcW w:w="907" w:type="dxa"/>
          </w:tcPr>
          <w:p w:rsidR="00723D3E" w:rsidRPr="006728C6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6.3.</w:t>
            </w:r>
          </w:p>
        </w:tc>
        <w:tc>
          <w:tcPr>
            <w:tcW w:w="4165" w:type="dxa"/>
          </w:tcPr>
          <w:p w:rsidR="00723D3E" w:rsidRPr="006728C6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Формирования общественного с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вета по проведению незав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симой оценки качества работы организ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ций культуры и составлению ре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й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тингов с участием общественных организаций, профессиональных сообществ, независимых  экспе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р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тов</w:t>
            </w:r>
          </w:p>
        </w:tc>
        <w:tc>
          <w:tcPr>
            <w:tcW w:w="3826" w:type="dxa"/>
          </w:tcPr>
          <w:p w:rsidR="00723D3E" w:rsidRPr="006728C6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6728C6">
              <w:rPr>
                <w:rFonts w:cs="Times New Roman"/>
                <w:sz w:val="26"/>
                <w:szCs w:val="26"/>
              </w:rPr>
              <w:t>Постановление Администр</w:t>
            </w:r>
            <w:r w:rsidRPr="006728C6">
              <w:rPr>
                <w:rFonts w:cs="Times New Roman"/>
                <w:sz w:val="26"/>
                <w:szCs w:val="26"/>
              </w:rPr>
              <w:t>а</w:t>
            </w:r>
            <w:r w:rsidRPr="006728C6">
              <w:rPr>
                <w:rFonts w:cs="Times New Roman"/>
                <w:sz w:val="26"/>
                <w:szCs w:val="26"/>
              </w:rPr>
              <w:t xml:space="preserve">ции </w:t>
            </w:r>
            <w:proofErr w:type="gramStart"/>
            <w:r w:rsidRPr="006728C6">
              <w:rPr>
                <w:rFonts w:cs="Times New Roman"/>
                <w:sz w:val="26"/>
                <w:szCs w:val="26"/>
              </w:rPr>
              <w:t>Гаврилов-Ямского</w:t>
            </w:r>
            <w:proofErr w:type="gramEnd"/>
            <w:r w:rsidRPr="006728C6">
              <w:rPr>
                <w:rFonts w:cs="Times New Roman"/>
                <w:sz w:val="26"/>
                <w:szCs w:val="26"/>
              </w:rPr>
              <w:t xml:space="preserve"> МР</w:t>
            </w:r>
          </w:p>
        </w:tc>
        <w:tc>
          <w:tcPr>
            <w:tcW w:w="2977" w:type="dxa"/>
          </w:tcPr>
          <w:p w:rsidR="00723D3E" w:rsidRPr="006728C6" w:rsidRDefault="00723D3E" w:rsidP="00723D3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723D3E" w:rsidRPr="006728C6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6728C6">
              <w:rPr>
                <w:rFonts w:cs="Times New Roman"/>
                <w:sz w:val="26"/>
                <w:szCs w:val="26"/>
              </w:rPr>
              <w:t>КТС и МП</w:t>
            </w:r>
          </w:p>
        </w:tc>
        <w:tc>
          <w:tcPr>
            <w:tcW w:w="2911" w:type="dxa"/>
          </w:tcPr>
          <w:p w:rsidR="00723D3E" w:rsidRPr="006728C6" w:rsidRDefault="00723D3E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6728C6">
              <w:rPr>
                <w:bCs/>
                <w:iCs/>
                <w:sz w:val="26"/>
                <w:szCs w:val="26"/>
              </w:rPr>
              <w:t>2014 год</w:t>
            </w:r>
          </w:p>
        </w:tc>
      </w:tr>
      <w:tr w:rsidR="00723D3E" w:rsidRPr="006728C6" w:rsidTr="00145AE8">
        <w:tc>
          <w:tcPr>
            <w:tcW w:w="907" w:type="dxa"/>
          </w:tcPr>
          <w:p w:rsidR="00723D3E" w:rsidRPr="006728C6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6728C6"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t>6.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4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  <w:tc>
          <w:tcPr>
            <w:tcW w:w="4165" w:type="dxa"/>
          </w:tcPr>
          <w:p w:rsidR="00723D3E" w:rsidRPr="006728C6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Организационно-техническое обеспечение деятельности общ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ственного совета</w:t>
            </w:r>
          </w:p>
        </w:tc>
        <w:tc>
          <w:tcPr>
            <w:tcW w:w="3826" w:type="dxa"/>
          </w:tcPr>
          <w:p w:rsidR="00723D3E" w:rsidRPr="006728C6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6728C6">
              <w:rPr>
                <w:rFonts w:cs="Times New Roman"/>
                <w:sz w:val="26"/>
                <w:szCs w:val="26"/>
              </w:rPr>
              <w:t>Постановление Администр</w:t>
            </w:r>
            <w:r w:rsidRPr="006728C6">
              <w:rPr>
                <w:rFonts w:cs="Times New Roman"/>
                <w:sz w:val="26"/>
                <w:szCs w:val="26"/>
              </w:rPr>
              <w:t>а</w:t>
            </w:r>
            <w:r w:rsidRPr="006728C6">
              <w:rPr>
                <w:rFonts w:cs="Times New Roman"/>
                <w:sz w:val="26"/>
                <w:szCs w:val="26"/>
              </w:rPr>
              <w:t xml:space="preserve">ции </w:t>
            </w:r>
            <w:proofErr w:type="gramStart"/>
            <w:r w:rsidRPr="006728C6">
              <w:rPr>
                <w:rFonts w:cs="Times New Roman"/>
                <w:sz w:val="26"/>
                <w:szCs w:val="26"/>
              </w:rPr>
              <w:t>Гаврилов-Ямского</w:t>
            </w:r>
            <w:proofErr w:type="gramEnd"/>
            <w:r w:rsidRPr="006728C6">
              <w:rPr>
                <w:rFonts w:cs="Times New Roman"/>
                <w:sz w:val="26"/>
                <w:szCs w:val="26"/>
              </w:rPr>
              <w:t xml:space="preserve"> МР</w:t>
            </w:r>
          </w:p>
        </w:tc>
        <w:tc>
          <w:tcPr>
            <w:tcW w:w="2977" w:type="dxa"/>
          </w:tcPr>
          <w:p w:rsidR="00723D3E" w:rsidRPr="006728C6" w:rsidRDefault="00723D3E" w:rsidP="00723D3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723D3E" w:rsidRPr="006728C6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6728C6">
              <w:rPr>
                <w:rFonts w:cs="Times New Roman"/>
                <w:sz w:val="26"/>
                <w:szCs w:val="26"/>
              </w:rPr>
              <w:t>КТС и МП</w:t>
            </w:r>
          </w:p>
        </w:tc>
        <w:tc>
          <w:tcPr>
            <w:tcW w:w="2911" w:type="dxa"/>
          </w:tcPr>
          <w:p w:rsidR="00723D3E" w:rsidRPr="006728C6" w:rsidRDefault="00723D3E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6728C6">
              <w:rPr>
                <w:bCs/>
                <w:iCs/>
                <w:sz w:val="26"/>
                <w:szCs w:val="26"/>
              </w:rPr>
              <w:t>2014 год</w:t>
            </w:r>
          </w:p>
        </w:tc>
      </w:tr>
      <w:tr w:rsidR="00723D3E" w:rsidRPr="006728C6" w:rsidTr="00FA17F5">
        <w:tc>
          <w:tcPr>
            <w:tcW w:w="907" w:type="dxa"/>
          </w:tcPr>
          <w:p w:rsidR="00723D3E" w:rsidRPr="006728C6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6728C6"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t>6.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  <w:tc>
          <w:tcPr>
            <w:tcW w:w="4165" w:type="dxa"/>
          </w:tcPr>
          <w:p w:rsidR="00723D3E" w:rsidRPr="006728C6" w:rsidRDefault="00723D3E" w:rsidP="006F5F2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Обсуждение хода реализации р</w:t>
            </w:r>
            <w:r w:rsidRPr="006728C6">
              <w:rPr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color w:val="000000" w:themeColor="text1"/>
                <w:sz w:val="26"/>
                <w:szCs w:val="26"/>
              </w:rPr>
              <w:t>гиональной «дорожной ка</w:t>
            </w:r>
            <w:r w:rsidRPr="006728C6">
              <w:rPr>
                <w:color w:val="000000" w:themeColor="text1"/>
                <w:sz w:val="26"/>
                <w:szCs w:val="26"/>
              </w:rPr>
              <w:t>р</w:t>
            </w:r>
            <w:r w:rsidRPr="006728C6">
              <w:rPr>
                <w:color w:val="000000" w:themeColor="text1"/>
                <w:sz w:val="26"/>
                <w:szCs w:val="26"/>
              </w:rPr>
              <w:t>ты» на заседаниях региональной трехст</w:t>
            </w:r>
            <w:r w:rsidRPr="006728C6">
              <w:rPr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color w:val="000000" w:themeColor="text1"/>
                <w:sz w:val="26"/>
                <w:szCs w:val="26"/>
              </w:rPr>
              <w:t>ронней комиссии</w:t>
            </w:r>
          </w:p>
          <w:p w:rsidR="00723D3E" w:rsidRPr="006728C6" w:rsidRDefault="00723D3E" w:rsidP="006F5F2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826" w:type="dxa"/>
          </w:tcPr>
          <w:p w:rsidR="00723D3E" w:rsidRPr="006728C6" w:rsidRDefault="00723D3E" w:rsidP="00FA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протокол, соглашение</w:t>
            </w:r>
          </w:p>
        </w:tc>
        <w:tc>
          <w:tcPr>
            <w:tcW w:w="2977" w:type="dxa"/>
          </w:tcPr>
          <w:p w:rsidR="00723D3E" w:rsidRPr="006728C6" w:rsidRDefault="00723D3E" w:rsidP="000E271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региональная                  трехсторонняя </w:t>
            </w:r>
          </w:p>
          <w:p w:rsidR="00723D3E" w:rsidRPr="006728C6" w:rsidRDefault="00723D3E" w:rsidP="000E271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комиссия</w:t>
            </w:r>
          </w:p>
        </w:tc>
        <w:tc>
          <w:tcPr>
            <w:tcW w:w="2911" w:type="dxa"/>
          </w:tcPr>
          <w:p w:rsidR="00723D3E" w:rsidRPr="006728C6" w:rsidRDefault="00723D3E" w:rsidP="00145AE8">
            <w:pPr>
              <w:shd w:val="clear" w:color="auto" w:fill="FFFFFF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1 раз в полугодие</w:t>
            </w:r>
          </w:p>
        </w:tc>
      </w:tr>
      <w:tr w:rsidR="00723D3E" w:rsidRPr="006728C6" w:rsidTr="00145AE8">
        <w:tc>
          <w:tcPr>
            <w:tcW w:w="907" w:type="dxa"/>
          </w:tcPr>
          <w:p w:rsidR="00723D3E" w:rsidRPr="006728C6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6728C6"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t>6.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6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  <w:tc>
          <w:tcPr>
            <w:tcW w:w="4165" w:type="dxa"/>
          </w:tcPr>
          <w:p w:rsidR="00723D3E" w:rsidRPr="006728C6" w:rsidRDefault="00723D3E" w:rsidP="008855B3">
            <w:pPr>
              <w:shd w:val="clear" w:color="auto" w:fill="FFFFFF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Активизация участия социально ориентированных некоммерч</w:t>
            </w:r>
            <w:r w:rsidRPr="006728C6">
              <w:rPr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color w:val="000000" w:themeColor="text1"/>
                <w:sz w:val="26"/>
                <w:szCs w:val="26"/>
              </w:rPr>
              <w:t>ских организаций в проведении незав</w:t>
            </w:r>
            <w:r w:rsidRPr="006728C6">
              <w:rPr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color w:val="000000" w:themeColor="text1"/>
                <w:sz w:val="26"/>
                <w:szCs w:val="26"/>
              </w:rPr>
              <w:lastRenderedPageBreak/>
              <w:t>симой оценки</w:t>
            </w:r>
          </w:p>
        </w:tc>
        <w:tc>
          <w:tcPr>
            <w:tcW w:w="3826" w:type="dxa"/>
          </w:tcPr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lastRenderedPageBreak/>
              <w:t>проведение совместной раб</w:t>
            </w:r>
            <w:r w:rsidRPr="006728C6">
              <w:rPr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ты  </w:t>
            </w:r>
            <w:r w:rsidRPr="006728C6">
              <w:rPr>
                <w:rFonts w:eastAsia="Calibri"/>
                <w:bCs/>
                <w:color w:val="000000" w:themeColor="text1"/>
                <w:sz w:val="26"/>
                <w:szCs w:val="26"/>
              </w:rPr>
              <w:t>по формированию и функци</w:t>
            </w:r>
            <w:r w:rsidRPr="006728C6">
              <w:rPr>
                <w:rFonts w:eastAsia="Calibri"/>
                <w:bCs/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rFonts w:eastAsia="Calibri"/>
                <w:bCs/>
                <w:color w:val="000000" w:themeColor="text1"/>
                <w:sz w:val="26"/>
                <w:szCs w:val="26"/>
              </w:rPr>
              <w:t xml:space="preserve">нированию независимой </w:t>
            </w:r>
            <w:proofErr w:type="gramStart"/>
            <w:r w:rsidRPr="006728C6">
              <w:rPr>
                <w:rFonts w:eastAsia="Calibri"/>
                <w:bCs/>
                <w:color w:val="000000" w:themeColor="text1"/>
                <w:sz w:val="26"/>
                <w:szCs w:val="26"/>
              </w:rPr>
              <w:t>сист</w:t>
            </w:r>
            <w:r w:rsidRPr="006728C6">
              <w:rPr>
                <w:rFonts w:eastAsia="Calibri"/>
                <w:bCs/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rFonts w:eastAsia="Calibri"/>
                <w:bCs/>
                <w:color w:val="000000" w:themeColor="text1"/>
                <w:sz w:val="26"/>
                <w:szCs w:val="26"/>
              </w:rPr>
              <w:lastRenderedPageBreak/>
              <w:t>мы оценки качества работы  учреждений</w:t>
            </w:r>
            <w:proofErr w:type="gramEnd"/>
            <w:r w:rsidRPr="006728C6">
              <w:rPr>
                <w:rFonts w:eastAsia="Calibri"/>
                <w:bCs/>
                <w:color w:val="000000" w:themeColor="text1"/>
                <w:sz w:val="26"/>
                <w:szCs w:val="26"/>
              </w:rPr>
              <w:t xml:space="preserve"> культуры</w:t>
            </w:r>
          </w:p>
        </w:tc>
        <w:tc>
          <w:tcPr>
            <w:tcW w:w="2977" w:type="dxa"/>
          </w:tcPr>
          <w:p w:rsidR="00723D3E" w:rsidRPr="006728C6" w:rsidRDefault="00723D3E" w:rsidP="001B35F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</w:p>
          <w:p w:rsidR="00723D3E" w:rsidRPr="006728C6" w:rsidRDefault="00723D3E" w:rsidP="001B35FA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rFonts w:cs="Times New Roman"/>
                <w:sz w:val="26"/>
                <w:szCs w:val="26"/>
              </w:rPr>
              <w:t>КТС и МП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 и муниц</w:t>
            </w:r>
            <w:r w:rsidRPr="006728C6">
              <w:rPr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пальные учреждения </w:t>
            </w:r>
            <w:r w:rsidRPr="006728C6">
              <w:rPr>
                <w:color w:val="000000" w:themeColor="text1"/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2911" w:type="dxa"/>
          </w:tcPr>
          <w:p w:rsidR="00723D3E" w:rsidRPr="006728C6" w:rsidRDefault="00723D3E" w:rsidP="00145AE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728C6"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lastRenderedPageBreak/>
              <w:t>II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 xml:space="preserve"> полугодие</w:t>
            </w: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2014 года</w:t>
            </w:r>
          </w:p>
        </w:tc>
      </w:tr>
      <w:tr w:rsidR="00723D3E" w:rsidRPr="006728C6" w:rsidTr="00145AE8">
        <w:tc>
          <w:tcPr>
            <w:tcW w:w="907" w:type="dxa"/>
          </w:tcPr>
          <w:p w:rsidR="00723D3E" w:rsidRPr="006728C6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6728C6"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lastRenderedPageBreak/>
              <w:t>6.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165" w:type="dxa"/>
          </w:tcPr>
          <w:p w:rsidR="00723D3E" w:rsidRPr="006728C6" w:rsidRDefault="00723D3E" w:rsidP="008855B3">
            <w:pPr>
              <w:shd w:val="clear" w:color="auto" w:fill="FFFFFF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Обеспечение открытости и д</w:t>
            </w:r>
            <w:r w:rsidRPr="006728C6">
              <w:rPr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color w:val="000000" w:themeColor="text1"/>
                <w:sz w:val="26"/>
                <w:szCs w:val="26"/>
              </w:rPr>
              <w:t>ступности информации о деятел</w:t>
            </w:r>
            <w:r w:rsidRPr="006728C6">
              <w:rPr>
                <w:color w:val="000000" w:themeColor="text1"/>
                <w:sz w:val="26"/>
                <w:szCs w:val="26"/>
              </w:rPr>
              <w:t>ь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ности всех учреждений </w:t>
            </w:r>
          </w:p>
          <w:p w:rsidR="00723D3E" w:rsidRPr="006728C6" w:rsidRDefault="00723D3E" w:rsidP="008855B3">
            <w:pPr>
              <w:shd w:val="clear" w:color="auto" w:fill="FFFFFF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826" w:type="dxa"/>
          </w:tcPr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создание официальных са</w:t>
            </w:r>
            <w:r w:rsidRPr="006728C6">
              <w:rPr>
                <w:color w:val="000000" w:themeColor="text1"/>
                <w:sz w:val="26"/>
                <w:szCs w:val="26"/>
              </w:rPr>
              <w:t>й</w:t>
            </w:r>
            <w:r w:rsidRPr="006728C6">
              <w:rPr>
                <w:color w:val="000000" w:themeColor="text1"/>
                <w:sz w:val="26"/>
                <w:szCs w:val="26"/>
              </w:rPr>
              <w:t>тов во всех учреждениях культуры</w:t>
            </w: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размещение учреждениями культуры информации</w:t>
            </w:r>
          </w:p>
          <w:p w:rsidR="00723D3E" w:rsidRPr="006728C6" w:rsidRDefault="00723D3E" w:rsidP="006F5F27">
            <w:pPr>
              <w:shd w:val="clear" w:color="auto" w:fill="FFFFFF"/>
              <w:ind w:firstLine="0"/>
              <w:contextualSpacing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о своей деятельности на офиц</w:t>
            </w:r>
            <w:r w:rsidRPr="006728C6">
              <w:rPr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альном сайте по адресу: </w:t>
            </w:r>
            <w:hyperlink r:id="rId14" w:history="1">
              <w:r w:rsidRPr="006728C6">
                <w:rPr>
                  <w:rStyle w:val="af3"/>
                  <w:color w:val="000000" w:themeColor="text1"/>
                  <w:sz w:val="26"/>
                  <w:szCs w:val="26"/>
                  <w:u w:val="none"/>
                </w:rPr>
                <w:t>www.bus.gov.ru</w:t>
              </w:r>
            </w:hyperlink>
            <w:r w:rsidR="007516CD" w:rsidRPr="006728C6">
              <w:rPr>
                <w:rStyle w:val="af3"/>
                <w:color w:val="000000" w:themeColor="text1"/>
                <w:sz w:val="26"/>
                <w:szCs w:val="26"/>
                <w:u w:val="none"/>
              </w:rPr>
              <w:t xml:space="preserve"> в информац</w:t>
            </w:r>
            <w:r w:rsidR="007516CD" w:rsidRPr="006728C6">
              <w:rPr>
                <w:rStyle w:val="af3"/>
                <w:color w:val="000000" w:themeColor="text1"/>
                <w:sz w:val="26"/>
                <w:szCs w:val="26"/>
                <w:u w:val="none"/>
              </w:rPr>
              <w:t>и</w:t>
            </w:r>
            <w:r w:rsidR="007516CD" w:rsidRPr="006728C6">
              <w:rPr>
                <w:rStyle w:val="af3"/>
                <w:color w:val="000000" w:themeColor="text1"/>
                <w:sz w:val="26"/>
                <w:szCs w:val="26"/>
                <w:u w:val="none"/>
              </w:rPr>
              <w:t>онно-телекоммуника</w:t>
            </w:r>
            <w:r w:rsidRPr="006728C6">
              <w:rPr>
                <w:rStyle w:val="af3"/>
                <w:color w:val="000000" w:themeColor="text1"/>
                <w:sz w:val="26"/>
                <w:szCs w:val="26"/>
                <w:u w:val="none"/>
              </w:rPr>
              <w:t>ционной сети «Интернет»</w:t>
            </w:r>
          </w:p>
        </w:tc>
        <w:tc>
          <w:tcPr>
            <w:tcW w:w="2977" w:type="dxa"/>
          </w:tcPr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муниципальные учр</w:t>
            </w:r>
            <w:r w:rsidRPr="006728C6">
              <w:rPr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color w:val="000000" w:themeColor="text1"/>
                <w:sz w:val="26"/>
                <w:szCs w:val="26"/>
              </w:rPr>
              <w:t>ждения культуры</w:t>
            </w:r>
          </w:p>
        </w:tc>
        <w:tc>
          <w:tcPr>
            <w:tcW w:w="2911" w:type="dxa"/>
          </w:tcPr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2014 год</w:t>
            </w: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ежегодно</w:t>
            </w: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23D3E" w:rsidRPr="006728C6" w:rsidTr="00145AE8">
        <w:tc>
          <w:tcPr>
            <w:tcW w:w="907" w:type="dxa"/>
          </w:tcPr>
          <w:p w:rsidR="00723D3E" w:rsidRPr="006728C6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6728C6"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t>6.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Pr="006728C6"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  <w:tc>
          <w:tcPr>
            <w:tcW w:w="4165" w:type="dxa"/>
          </w:tcPr>
          <w:p w:rsidR="00723D3E" w:rsidRPr="006728C6" w:rsidRDefault="00723D3E" w:rsidP="008855B3">
            <w:pPr>
              <w:shd w:val="clear" w:color="auto" w:fill="FFFFFF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Проведение мониторинга раб</w:t>
            </w:r>
            <w:r w:rsidRPr="006728C6">
              <w:rPr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color w:val="000000" w:themeColor="text1"/>
                <w:sz w:val="26"/>
                <w:szCs w:val="26"/>
              </w:rPr>
              <w:t>ты учреждений культуры, формир</w:t>
            </w:r>
            <w:r w:rsidRPr="006728C6">
              <w:rPr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color w:val="000000" w:themeColor="text1"/>
                <w:sz w:val="26"/>
                <w:szCs w:val="26"/>
              </w:rPr>
              <w:t>вание независимой оценки кач</w:t>
            </w:r>
            <w:r w:rsidRPr="006728C6">
              <w:rPr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color w:val="000000" w:themeColor="text1"/>
                <w:sz w:val="26"/>
                <w:szCs w:val="26"/>
              </w:rPr>
              <w:t>ства работы учреждений, соста</w:t>
            </w:r>
            <w:r w:rsidRPr="006728C6">
              <w:rPr>
                <w:color w:val="000000" w:themeColor="text1"/>
                <w:sz w:val="26"/>
                <w:szCs w:val="26"/>
              </w:rPr>
              <w:t>в</w:t>
            </w:r>
            <w:r w:rsidRPr="006728C6">
              <w:rPr>
                <w:color w:val="000000" w:themeColor="text1"/>
                <w:sz w:val="26"/>
                <w:szCs w:val="26"/>
              </w:rPr>
              <w:t>ление рейтингов их де</w:t>
            </w:r>
            <w:r w:rsidRPr="006728C6">
              <w:rPr>
                <w:color w:val="000000" w:themeColor="text1"/>
                <w:sz w:val="26"/>
                <w:szCs w:val="26"/>
              </w:rPr>
              <w:t>я</w:t>
            </w:r>
            <w:r w:rsidRPr="006728C6">
              <w:rPr>
                <w:color w:val="000000" w:themeColor="text1"/>
                <w:sz w:val="26"/>
                <w:szCs w:val="26"/>
              </w:rPr>
              <w:t>тельности в соответствии с принятыми норм</w:t>
            </w:r>
            <w:r w:rsidRPr="006728C6">
              <w:rPr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color w:val="000000" w:themeColor="text1"/>
                <w:sz w:val="26"/>
                <w:szCs w:val="26"/>
              </w:rPr>
              <w:t>тивными и методическими док</w:t>
            </w:r>
            <w:r w:rsidRPr="006728C6">
              <w:rPr>
                <w:color w:val="000000" w:themeColor="text1"/>
                <w:sz w:val="26"/>
                <w:szCs w:val="26"/>
              </w:rPr>
              <w:t>у</w:t>
            </w:r>
            <w:r w:rsidRPr="006728C6">
              <w:rPr>
                <w:color w:val="000000" w:themeColor="text1"/>
                <w:sz w:val="26"/>
                <w:szCs w:val="26"/>
              </w:rPr>
              <w:t>ментами</w:t>
            </w:r>
          </w:p>
          <w:p w:rsidR="00723D3E" w:rsidRPr="006728C6" w:rsidRDefault="00723D3E" w:rsidP="008855B3">
            <w:pPr>
              <w:shd w:val="clear" w:color="auto" w:fill="FFFFFF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826" w:type="dxa"/>
          </w:tcPr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публикация рейтингов                      деятельности учреждений кул</w:t>
            </w:r>
            <w:r w:rsidRPr="006728C6">
              <w:rPr>
                <w:color w:val="000000" w:themeColor="text1"/>
                <w:sz w:val="26"/>
                <w:szCs w:val="26"/>
              </w:rPr>
              <w:t>ь</w:t>
            </w:r>
            <w:r w:rsidRPr="006728C6">
              <w:rPr>
                <w:color w:val="000000" w:themeColor="text1"/>
                <w:sz w:val="26"/>
                <w:szCs w:val="26"/>
              </w:rPr>
              <w:t>туры в СМИ, в том числе в и</w:t>
            </w:r>
            <w:r w:rsidRPr="006728C6">
              <w:rPr>
                <w:color w:val="000000" w:themeColor="text1"/>
                <w:sz w:val="26"/>
                <w:szCs w:val="26"/>
              </w:rPr>
              <w:t>н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формационно-телекоммуникационной </w:t>
            </w: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сети «Интернет»</w:t>
            </w: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разработка и утверждение пл</w:t>
            </w:r>
            <w:r w:rsidRPr="006728C6">
              <w:rPr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color w:val="000000" w:themeColor="text1"/>
                <w:sz w:val="26"/>
                <w:szCs w:val="26"/>
              </w:rPr>
              <w:t>нов по улучшению                     качества работы учреждений культуры                                         (по каждому учреждению)</w:t>
            </w:r>
          </w:p>
        </w:tc>
        <w:tc>
          <w:tcPr>
            <w:tcW w:w="2977" w:type="dxa"/>
          </w:tcPr>
          <w:p w:rsidR="00723D3E" w:rsidRPr="006728C6" w:rsidRDefault="00723D3E" w:rsidP="001B35F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723D3E" w:rsidRPr="006728C6" w:rsidRDefault="00723D3E" w:rsidP="001B35FA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rFonts w:cs="Times New Roman"/>
                <w:sz w:val="26"/>
                <w:szCs w:val="26"/>
              </w:rPr>
              <w:t>КТС и МП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 и муниц</w:t>
            </w:r>
            <w:r w:rsidRPr="006728C6">
              <w:rPr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color w:val="000000" w:themeColor="text1"/>
                <w:sz w:val="26"/>
                <w:szCs w:val="26"/>
              </w:rPr>
              <w:t>пальные учреждения культуры</w:t>
            </w:r>
          </w:p>
        </w:tc>
        <w:tc>
          <w:tcPr>
            <w:tcW w:w="2911" w:type="dxa"/>
          </w:tcPr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ежегодно</w:t>
            </w: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ежегодно</w:t>
            </w: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23D3E" w:rsidRPr="006728C6" w:rsidTr="00145AE8">
        <w:tc>
          <w:tcPr>
            <w:tcW w:w="907" w:type="dxa"/>
          </w:tcPr>
          <w:p w:rsidR="00723D3E" w:rsidRPr="006728C6" w:rsidRDefault="00723D3E" w:rsidP="00A45B7D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6.9.</w:t>
            </w:r>
          </w:p>
        </w:tc>
        <w:tc>
          <w:tcPr>
            <w:tcW w:w="4165" w:type="dxa"/>
          </w:tcPr>
          <w:p w:rsidR="00723D3E" w:rsidRPr="006728C6" w:rsidRDefault="00723D3E" w:rsidP="008855B3">
            <w:pPr>
              <w:shd w:val="clear" w:color="auto" w:fill="FFFFFF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Проведение информационной ка</w:t>
            </w:r>
            <w:r w:rsidRPr="006728C6">
              <w:rPr>
                <w:color w:val="000000" w:themeColor="text1"/>
                <w:sz w:val="26"/>
                <w:szCs w:val="26"/>
              </w:rPr>
              <w:t>м</w:t>
            </w:r>
            <w:r w:rsidRPr="006728C6">
              <w:rPr>
                <w:color w:val="000000" w:themeColor="text1"/>
                <w:sz w:val="26"/>
                <w:szCs w:val="26"/>
              </w:rPr>
              <w:t>пании в СМИ, в том числе</w:t>
            </w:r>
          </w:p>
          <w:p w:rsidR="00723D3E" w:rsidRPr="006728C6" w:rsidRDefault="00723D3E" w:rsidP="008855B3">
            <w:pPr>
              <w:shd w:val="clear" w:color="auto" w:fill="FFFFFF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с использованием</w:t>
            </w:r>
            <w:r w:rsidRPr="006728C6">
              <w:rPr>
                <w:rStyle w:val="af3"/>
                <w:color w:val="000000" w:themeColor="text1"/>
                <w:sz w:val="26"/>
                <w:szCs w:val="26"/>
                <w:u w:val="none"/>
              </w:rPr>
              <w:t xml:space="preserve"> информац</w:t>
            </w:r>
            <w:r w:rsidRPr="006728C6">
              <w:rPr>
                <w:rStyle w:val="af3"/>
                <w:color w:val="000000" w:themeColor="text1"/>
                <w:sz w:val="26"/>
                <w:szCs w:val="26"/>
                <w:u w:val="none"/>
              </w:rPr>
              <w:t>и</w:t>
            </w:r>
            <w:r w:rsidRPr="006728C6">
              <w:rPr>
                <w:rStyle w:val="af3"/>
                <w:color w:val="000000" w:themeColor="text1"/>
                <w:sz w:val="26"/>
                <w:szCs w:val="26"/>
                <w:u w:val="none"/>
              </w:rPr>
              <w:t>онно-телекоммуникационной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 сети «И</w:t>
            </w:r>
            <w:r w:rsidRPr="006728C6">
              <w:rPr>
                <w:color w:val="000000" w:themeColor="text1"/>
                <w:sz w:val="26"/>
                <w:szCs w:val="26"/>
              </w:rPr>
              <w:t>н</w:t>
            </w:r>
            <w:r w:rsidRPr="006728C6">
              <w:rPr>
                <w:color w:val="000000" w:themeColor="text1"/>
                <w:sz w:val="26"/>
                <w:szCs w:val="26"/>
              </w:rPr>
              <w:t>тернет»,  о функционировании н</w:t>
            </w:r>
            <w:r w:rsidRPr="006728C6">
              <w:rPr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color w:val="000000" w:themeColor="text1"/>
                <w:sz w:val="26"/>
                <w:szCs w:val="26"/>
              </w:rPr>
              <w:t>зависимой оценки качества учр</w:t>
            </w:r>
            <w:r w:rsidRPr="006728C6">
              <w:rPr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ждений </w:t>
            </w:r>
          </w:p>
        </w:tc>
        <w:tc>
          <w:tcPr>
            <w:tcW w:w="3826" w:type="dxa"/>
          </w:tcPr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повышение информированн</w:t>
            </w:r>
            <w:r w:rsidRPr="006728C6">
              <w:rPr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color w:val="000000" w:themeColor="text1"/>
                <w:sz w:val="26"/>
                <w:szCs w:val="26"/>
              </w:rPr>
              <w:t>сти потребителей услуг и общ</w:t>
            </w:r>
            <w:r w:rsidRPr="006728C6">
              <w:rPr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color w:val="000000" w:themeColor="text1"/>
                <w:sz w:val="26"/>
                <w:szCs w:val="26"/>
              </w:rPr>
              <w:t>ственности о проведении нез</w:t>
            </w:r>
            <w:r w:rsidRPr="006728C6">
              <w:rPr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color w:val="000000" w:themeColor="text1"/>
                <w:sz w:val="26"/>
                <w:szCs w:val="26"/>
              </w:rPr>
              <w:t>висимой оценки качества раб</w:t>
            </w:r>
            <w:r w:rsidRPr="006728C6">
              <w:rPr>
                <w:color w:val="000000" w:themeColor="text1"/>
                <w:sz w:val="26"/>
                <w:szCs w:val="26"/>
              </w:rPr>
              <w:t>о</w:t>
            </w:r>
            <w:r w:rsidRPr="006728C6">
              <w:rPr>
                <w:color w:val="000000" w:themeColor="text1"/>
                <w:sz w:val="26"/>
                <w:szCs w:val="26"/>
              </w:rPr>
              <w:t>ты учреждений</w:t>
            </w:r>
          </w:p>
        </w:tc>
        <w:tc>
          <w:tcPr>
            <w:tcW w:w="2977" w:type="dxa"/>
          </w:tcPr>
          <w:p w:rsidR="00723D3E" w:rsidRPr="006728C6" w:rsidRDefault="00723D3E" w:rsidP="001B35F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723D3E" w:rsidRPr="006728C6" w:rsidRDefault="00723D3E" w:rsidP="001B35FA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rFonts w:cs="Times New Roman"/>
                <w:sz w:val="26"/>
                <w:szCs w:val="26"/>
              </w:rPr>
              <w:t>КТС и МП</w:t>
            </w:r>
            <w:r w:rsidRPr="006728C6">
              <w:rPr>
                <w:color w:val="000000" w:themeColor="text1"/>
                <w:sz w:val="26"/>
                <w:szCs w:val="26"/>
              </w:rPr>
              <w:t xml:space="preserve"> и муниц</w:t>
            </w:r>
            <w:r w:rsidRPr="006728C6">
              <w:rPr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color w:val="000000" w:themeColor="text1"/>
                <w:sz w:val="26"/>
                <w:szCs w:val="26"/>
              </w:rPr>
              <w:t>пальные учреждения культуры</w:t>
            </w:r>
          </w:p>
        </w:tc>
        <w:tc>
          <w:tcPr>
            <w:tcW w:w="2911" w:type="dxa"/>
          </w:tcPr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ежегодно</w:t>
            </w:r>
          </w:p>
        </w:tc>
      </w:tr>
      <w:tr w:rsidR="00723D3E" w:rsidRPr="006728C6" w:rsidTr="00145AE8">
        <w:tc>
          <w:tcPr>
            <w:tcW w:w="907" w:type="dxa"/>
          </w:tcPr>
          <w:p w:rsidR="00723D3E" w:rsidRPr="006728C6" w:rsidRDefault="00723D3E" w:rsidP="00A45B7D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728C6">
              <w:rPr>
                <w:bCs/>
                <w:iCs/>
                <w:color w:val="000000" w:themeColor="text1"/>
                <w:sz w:val="26"/>
                <w:szCs w:val="26"/>
              </w:rPr>
              <w:t>6.10.</w:t>
            </w:r>
          </w:p>
        </w:tc>
        <w:tc>
          <w:tcPr>
            <w:tcW w:w="4165" w:type="dxa"/>
          </w:tcPr>
          <w:p w:rsidR="00723D3E" w:rsidRPr="006728C6" w:rsidRDefault="00723D3E" w:rsidP="008855B3">
            <w:pPr>
              <w:shd w:val="clear" w:color="auto" w:fill="FFFFFF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 xml:space="preserve">Проведение </w:t>
            </w:r>
            <w:proofErr w:type="gramStart"/>
            <w:r w:rsidRPr="006728C6">
              <w:rPr>
                <w:color w:val="000000" w:themeColor="text1"/>
                <w:sz w:val="26"/>
                <w:szCs w:val="26"/>
              </w:rPr>
              <w:t>мониторинга функц</w:t>
            </w:r>
            <w:r w:rsidRPr="006728C6">
              <w:rPr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color w:val="000000" w:themeColor="text1"/>
                <w:sz w:val="26"/>
                <w:szCs w:val="26"/>
              </w:rPr>
              <w:lastRenderedPageBreak/>
              <w:t>онирования независимой с</w:t>
            </w:r>
            <w:r w:rsidRPr="006728C6">
              <w:rPr>
                <w:color w:val="000000" w:themeColor="text1"/>
                <w:sz w:val="26"/>
                <w:szCs w:val="26"/>
              </w:rPr>
              <w:t>и</w:t>
            </w:r>
            <w:r w:rsidRPr="006728C6">
              <w:rPr>
                <w:color w:val="000000" w:themeColor="text1"/>
                <w:sz w:val="26"/>
                <w:szCs w:val="26"/>
              </w:rPr>
              <w:t>стемы оценки качества работы учрежд</w:t>
            </w:r>
            <w:r w:rsidRPr="006728C6">
              <w:rPr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color w:val="000000" w:themeColor="text1"/>
                <w:sz w:val="26"/>
                <w:szCs w:val="26"/>
              </w:rPr>
              <w:t>ний</w:t>
            </w:r>
            <w:proofErr w:type="gramEnd"/>
            <w:r w:rsidRPr="006728C6">
              <w:rPr>
                <w:color w:val="000000" w:themeColor="text1"/>
                <w:sz w:val="26"/>
                <w:szCs w:val="26"/>
              </w:rPr>
              <w:t xml:space="preserve"> культуры</w:t>
            </w:r>
          </w:p>
        </w:tc>
        <w:tc>
          <w:tcPr>
            <w:tcW w:w="3826" w:type="dxa"/>
          </w:tcPr>
          <w:p w:rsidR="00723D3E" w:rsidRPr="006728C6" w:rsidRDefault="00723D3E" w:rsidP="001B35FA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lastRenderedPageBreak/>
              <w:t>направление отчета о реализ</w:t>
            </w:r>
            <w:r w:rsidRPr="006728C6">
              <w:rPr>
                <w:color w:val="000000" w:themeColor="text1"/>
                <w:sz w:val="26"/>
                <w:szCs w:val="26"/>
              </w:rPr>
              <w:t>а</w:t>
            </w:r>
            <w:r w:rsidRPr="006728C6">
              <w:rPr>
                <w:color w:val="000000" w:themeColor="text1"/>
                <w:sz w:val="26"/>
                <w:szCs w:val="26"/>
              </w:rPr>
              <w:lastRenderedPageBreak/>
              <w:t xml:space="preserve">ции независимой </w:t>
            </w:r>
            <w:proofErr w:type="gramStart"/>
            <w:r w:rsidRPr="006728C6">
              <w:rPr>
                <w:color w:val="000000" w:themeColor="text1"/>
                <w:sz w:val="26"/>
                <w:szCs w:val="26"/>
              </w:rPr>
              <w:t>системы оценки качества работы учр</w:t>
            </w:r>
            <w:r w:rsidRPr="006728C6">
              <w:rPr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color w:val="000000" w:themeColor="text1"/>
                <w:sz w:val="26"/>
                <w:szCs w:val="26"/>
              </w:rPr>
              <w:t>ждений</w:t>
            </w:r>
            <w:proofErr w:type="gramEnd"/>
            <w:r w:rsidRPr="006728C6">
              <w:rPr>
                <w:color w:val="000000" w:themeColor="text1"/>
                <w:sz w:val="26"/>
                <w:szCs w:val="26"/>
              </w:rPr>
              <w:t xml:space="preserve"> культуры в  ДК ЯО</w:t>
            </w:r>
          </w:p>
        </w:tc>
        <w:tc>
          <w:tcPr>
            <w:tcW w:w="2977" w:type="dxa"/>
          </w:tcPr>
          <w:p w:rsidR="00723D3E" w:rsidRPr="006728C6" w:rsidRDefault="00723D3E" w:rsidP="001B35F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8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</w:p>
          <w:p w:rsidR="00723D3E" w:rsidRPr="006728C6" w:rsidRDefault="00723D3E" w:rsidP="001B35FA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rFonts w:cs="Times New Roman"/>
                <w:sz w:val="26"/>
                <w:szCs w:val="26"/>
              </w:rPr>
              <w:lastRenderedPageBreak/>
              <w:t>КТС и МП</w:t>
            </w: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и муниципальные учр</w:t>
            </w:r>
            <w:r w:rsidRPr="006728C6">
              <w:rPr>
                <w:color w:val="000000" w:themeColor="text1"/>
                <w:sz w:val="26"/>
                <w:szCs w:val="26"/>
              </w:rPr>
              <w:t>е</w:t>
            </w:r>
            <w:r w:rsidRPr="006728C6">
              <w:rPr>
                <w:color w:val="000000" w:themeColor="text1"/>
                <w:sz w:val="26"/>
                <w:szCs w:val="26"/>
              </w:rPr>
              <w:t>ждения культуры</w:t>
            </w:r>
          </w:p>
        </w:tc>
        <w:tc>
          <w:tcPr>
            <w:tcW w:w="2911" w:type="dxa"/>
          </w:tcPr>
          <w:p w:rsidR="00723D3E" w:rsidRPr="006728C6" w:rsidRDefault="00723D3E" w:rsidP="00145AE8">
            <w:pPr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lastRenderedPageBreak/>
              <w:t>ежегодно,</w:t>
            </w: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lastRenderedPageBreak/>
              <w:t xml:space="preserve">в </w:t>
            </w:r>
            <w:proofErr w:type="gramStart"/>
            <w:r w:rsidRPr="006728C6">
              <w:rPr>
                <w:color w:val="000000" w:themeColor="text1"/>
                <w:sz w:val="26"/>
                <w:szCs w:val="26"/>
              </w:rPr>
              <w:t>установленные</w:t>
            </w:r>
            <w:proofErr w:type="gramEnd"/>
            <w:r w:rsidRPr="006728C6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723D3E" w:rsidRPr="006728C6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6728C6">
              <w:rPr>
                <w:color w:val="000000" w:themeColor="text1"/>
                <w:sz w:val="26"/>
                <w:szCs w:val="26"/>
              </w:rPr>
              <w:t>сроки</w:t>
            </w:r>
          </w:p>
        </w:tc>
      </w:tr>
    </w:tbl>
    <w:p w:rsidR="00CC2E60" w:rsidRDefault="00CC2E60" w:rsidP="00CC2E60">
      <w:pPr>
        <w:jc w:val="center"/>
        <w:rPr>
          <w:rFonts w:cs="Times New Roman"/>
          <w:color w:val="000000" w:themeColor="text1"/>
          <w:szCs w:val="28"/>
        </w:rPr>
      </w:pPr>
    </w:p>
    <w:p w:rsidR="00587E05" w:rsidRPr="00587E05" w:rsidRDefault="00587E05" w:rsidP="00CC2E60">
      <w:pPr>
        <w:jc w:val="center"/>
        <w:rPr>
          <w:rFonts w:cs="Times New Roman"/>
          <w:color w:val="000000" w:themeColor="text1"/>
          <w:szCs w:val="28"/>
        </w:rPr>
      </w:pPr>
    </w:p>
    <w:p w:rsidR="00CC2E60" w:rsidRPr="006728C6" w:rsidRDefault="00CC2E60" w:rsidP="00CC2E60">
      <w:pPr>
        <w:jc w:val="center"/>
        <w:rPr>
          <w:rFonts w:cs="Times New Roman"/>
          <w:color w:val="000000" w:themeColor="text1"/>
          <w:sz w:val="26"/>
          <w:szCs w:val="26"/>
        </w:rPr>
      </w:pPr>
      <w:r w:rsidRPr="006728C6">
        <w:rPr>
          <w:rFonts w:cs="Times New Roman"/>
          <w:color w:val="000000" w:themeColor="text1"/>
          <w:sz w:val="26"/>
          <w:szCs w:val="26"/>
        </w:rPr>
        <w:t>Список используемых сокращений</w:t>
      </w:r>
    </w:p>
    <w:p w:rsidR="00CC2E60" w:rsidRPr="006728C6" w:rsidRDefault="00CC2E60" w:rsidP="00CC2E60">
      <w:pPr>
        <w:jc w:val="center"/>
        <w:rPr>
          <w:rFonts w:cs="Times New Roman"/>
          <w:color w:val="000000" w:themeColor="text1"/>
          <w:sz w:val="26"/>
          <w:szCs w:val="26"/>
        </w:rPr>
      </w:pPr>
    </w:p>
    <w:p w:rsidR="00CC2E60" w:rsidRPr="006728C6" w:rsidRDefault="00CC2E60" w:rsidP="00CC2E60">
      <w:pPr>
        <w:jc w:val="both"/>
        <w:rPr>
          <w:rFonts w:cs="Times New Roman"/>
          <w:color w:val="000000" w:themeColor="text1"/>
          <w:sz w:val="26"/>
          <w:szCs w:val="26"/>
        </w:rPr>
      </w:pPr>
      <w:r w:rsidRPr="006728C6">
        <w:rPr>
          <w:rFonts w:cs="Times New Roman"/>
          <w:color w:val="000000" w:themeColor="text1"/>
          <w:sz w:val="26"/>
          <w:szCs w:val="26"/>
        </w:rPr>
        <w:t>ДК ЯО – департамент культуры Ярославской области</w:t>
      </w:r>
    </w:p>
    <w:p w:rsidR="00CC2E60" w:rsidRPr="006728C6" w:rsidRDefault="00CC2E60" w:rsidP="00CC2E60">
      <w:pPr>
        <w:jc w:val="both"/>
        <w:rPr>
          <w:rFonts w:cs="Times New Roman"/>
          <w:color w:val="000000" w:themeColor="text1"/>
          <w:sz w:val="26"/>
          <w:szCs w:val="26"/>
        </w:rPr>
      </w:pPr>
      <w:r w:rsidRPr="006728C6">
        <w:rPr>
          <w:rFonts w:cs="Times New Roman"/>
          <w:color w:val="000000" w:themeColor="text1"/>
          <w:sz w:val="26"/>
          <w:szCs w:val="26"/>
        </w:rPr>
        <w:t>ОМСУ – органы местного самоуправления муниципальных образований области</w:t>
      </w:r>
    </w:p>
    <w:p w:rsidR="00723D3E" w:rsidRPr="006728C6" w:rsidRDefault="00723D3E" w:rsidP="00CC2E60">
      <w:pPr>
        <w:jc w:val="both"/>
        <w:rPr>
          <w:rFonts w:cs="Times New Roman"/>
          <w:color w:val="000000" w:themeColor="text1"/>
          <w:sz w:val="26"/>
          <w:szCs w:val="26"/>
        </w:rPr>
      </w:pPr>
      <w:r w:rsidRPr="006728C6">
        <w:rPr>
          <w:rFonts w:cs="Times New Roman"/>
          <w:color w:val="000000" w:themeColor="text1"/>
          <w:sz w:val="26"/>
          <w:szCs w:val="26"/>
        </w:rPr>
        <w:t>Управление КТС и МП – Управление культуры, туризма, спорта и молодежной политики</w:t>
      </w:r>
    </w:p>
    <w:p w:rsidR="009B76E3" w:rsidRPr="006728C6" w:rsidRDefault="009B76E3" w:rsidP="00CC2E60">
      <w:pPr>
        <w:jc w:val="both"/>
        <w:rPr>
          <w:rFonts w:cs="Times New Roman"/>
          <w:color w:val="000000" w:themeColor="text1"/>
          <w:sz w:val="26"/>
          <w:szCs w:val="26"/>
        </w:rPr>
      </w:pPr>
      <w:r w:rsidRPr="006728C6">
        <w:rPr>
          <w:rFonts w:cs="Times New Roman"/>
          <w:color w:val="000000" w:themeColor="text1"/>
          <w:sz w:val="26"/>
          <w:szCs w:val="26"/>
        </w:rPr>
        <w:t>СМИ – средства массовой информации</w:t>
      </w:r>
    </w:p>
    <w:p w:rsidR="005E5245" w:rsidRPr="003F6D58" w:rsidRDefault="005E5245" w:rsidP="00CC2E60">
      <w:pPr>
        <w:rPr>
          <w:color w:val="000000" w:themeColor="text1"/>
        </w:rPr>
      </w:pPr>
      <w:bookmarkStart w:id="32" w:name="_GoBack"/>
      <w:bookmarkEnd w:id="32"/>
    </w:p>
    <w:sectPr w:rsidR="005E5245" w:rsidRPr="003F6D58" w:rsidSect="00723D3E">
      <w:headerReference w:type="default" r:id="rId15"/>
      <w:pgSz w:w="16838" w:h="11906" w:orient="landscape"/>
      <w:pgMar w:top="1134" w:right="1134" w:bottom="567" w:left="1134" w:header="709" w:footer="709" w:gutter="0"/>
      <w:pgNumType w:start="1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23" w:rsidRDefault="00A10A23" w:rsidP="00E30EA9">
      <w:r>
        <w:separator/>
      </w:r>
    </w:p>
  </w:endnote>
  <w:endnote w:type="continuationSeparator" w:id="0">
    <w:p w:rsidR="00A10A23" w:rsidRDefault="00A10A23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23" w:rsidRDefault="00A10A23" w:rsidP="00E30EA9">
      <w:r>
        <w:separator/>
      </w:r>
    </w:p>
  </w:footnote>
  <w:footnote w:type="continuationSeparator" w:id="0">
    <w:p w:rsidR="00A10A23" w:rsidRDefault="00A10A23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76" w:rsidRDefault="00443576">
    <w:pPr>
      <w:pStyle w:val="a3"/>
      <w:jc w:val="center"/>
    </w:pPr>
  </w:p>
  <w:p w:rsidR="00443576" w:rsidRPr="00C7293B" w:rsidRDefault="00443576" w:rsidP="00145AE8">
    <w:pPr>
      <w:pStyle w:val="a3"/>
      <w:jc w:val="cent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76" w:rsidRDefault="00443576">
    <w:pPr>
      <w:pStyle w:val="a3"/>
      <w:jc w:val="center"/>
    </w:pPr>
  </w:p>
  <w:p w:rsidR="00443576" w:rsidRPr="00532191" w:rsidRDefault="00443576" w:rsidP="00145AE8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E2A07A0"/>
    <w:multiLevelType w:val="hybridMultilevel"/>
    <w:tmpl w:val="5CD49AAC"/>
    <w:lvl w:ilvl="0" w:tplc="54047D10">
      <w:start w:val="1"/>
      <w:numFmt w:val="decimal"/>
      <w:lvlText w:val="%1."/>
      <w:lvlJc w:val="left"/>
      <w:pPr>
        <w:ind w:left="12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13A4A"/>
    <w:rsid w:val="0002266E"/>
    <w:rsid w:val="00027462"/>
    <w:rsid w:val="00027D5F"/>
    <w:rsid w:val="000311BF"/>
    <w:rsid w:val="00036ED3"/>
    <w:rsid w:val="00042D76"/>
    <w:rsid w:val="000468D9"/>
    <w:rsid w:val="0004717F"/>
    <w:rsid w:val="000602BC"/>
    <w:rsid w:val="00061701"/>
    <w:rsid w:val="00061C41"/>
    <w:rsid w:val="00064332"/>
    <w:rsid w:val="00065542"/>
    <w:rsid w:val="00071399"/>
    <w:rsid w:val="00082120"/>
    <w:rsid w:val="000919D7"/>
    <w:rsid w:val="000919DE"/>
    <w:rsid w:val="000941C8"/>
    <w:rsid w:val="000948C3"/>
    <w:rsid w:val="000A1033"/>
    <w:rsid w:val="000B08B9"/>
    <w:rsid w:val="000B6018"/>
    <w:rsid w:val="000C311B"/>
    <w:rsid w:val="000E01F8"/>
    <w:rsid w:val="000E1C5D"/>
    <w:rsid w:val="000E271F"/>
    <w:rsid w:val="000E6A22"/>
    <w:rsid w:val="00117FD7"/>
    <w:rsid w:val="0012395E"/>
    <w:rsid w:val="0012422F"/>
    <w:rsid w:val="00130187"/>
    <w:rsid w:val="001376E6"/>
    <w:rsid w:val="00142288"/>
    <w:rsid w:val="00145AE8"/>
    <w:rsid w:val="001511E4"/>
    <w:rsid w:val="00155173"/>
    <w:rsid w:val="001647FE"/>
    <w:rsid w:val="00175C29"/>
    <w:rsid w:val="00187DC2"/>
    <w:rsid w:val="00196180"/>
    <w:rsid w:val="001A1DEE"/>
    <w:rsid w:val="001A405F"/>
    <w:rsid w:val="001A4EDA"/>
    <w:rsid w:val="001B35FA"/>
    <w:rsid w:val="001B3EDE"/>
    <w:rsid w:val="001C30F1"/>
    <w:rsid w:val="001C78DA"/>
    <w:rsid w:val="001D0FDF"/>
    <w:rsid w:val="001D1501"/>
    <w:rsid w:val="001E6525"/>
    <w:rsid w:val="001F5D5A"/>
    <w:rsid w:val="00214893"/>
    <w:rsid w:val="00223E61"/>
    <w:rsid w:val="002306C4"/>
    <w:rsid w:val="00252058"/>
    <w:rsid w:val="00252706"/>
    <w:rsid w:val="0025719E"/>
    <w:rsid w:val="00260F03"/>
    <w:rsid w:val="00263706"/>
    <w:rsid w:val="002924F5"/>
    <w:rsid w:val="002A2B35"/>
    <w:rsid w:val="002A7603"/>
    <w:rsid w:val="002B5644"/>
    <w:rsid w:val="002C3BFD"/>
    <w:rsid w:val="002E22AE"/>
    <w:rsid w:val="002E7BAD"/>
    <w:rsid w:val="00300C01"/>
    <w:rsid w:val="00304921"/>
    <w:rsid w:val="003416B7"/>
    <w:rsid w:val="00341D90"/>
    <w:rsid w:val="00344C0C"/>
    <w:rsid w:val="003529E5"/>
    <w:rsid w:val="003675BF"/>
    <w:rsid w:val="00373B14"/>
    <w:rsid w:val="00374FA1"/>
    <w:rsid w:val="0038047A"/>
    <w:rsid w:val="00382E4B"/>
    <w:rsid w:val="00383D42"/>
    <w:rsid w:val="00384C8E"/>
    <w:rsid w:val="00386A49"/>
    <w:rsid w:val="00391C07"/>
    <w:rsid w:val="00391E5D"/>
    <w:rsid w:val="00392693"/>
    <w:rsid w:val="00397BAD"/>
    <w:rsid w:val="003A2DCC"/>
    <w:rsid w:val="003A7CB5"/>
    <w:rsid w:val="003A7D0D"/>
    <w:rsid w:val="003B1342"/>
    <w:rsid w:val="003B333F"/>
    <w:rsid w:val="003B34C3"/>
    <w:rsid w:val="003B606F"/>
    <w:rsid w:val="003B7E88"/>
    <w:rsid w:val="003D1E8D"/>
    <w:rsid w:val="003D2B9C"/>
    <w:rsid w:val="003E27E5"/>
    <w:rsid w:val="003F0DC9"/>
    <w:rsid w:val="003F6D58"/>
    <w:rsid w:val="004006BB"/>
    <w:rsid w:val="00403243"/>
    <w:rsid w:val="0040656C"/>
    <w:rsid w:val="00406BC3"/>
    <w:rsid w:val="0042358F"/>
    <w:rsid w:val="00427EBC"/>
    <w:rsid w:val="00430013"/>
    <w:rsid w:val="004335BF"/>
    <w:rsid w:val="00443576"/>
    <w:rsid w:val="0044716C"/>
    <w:rsid w:val="00453911"/>
    <w:rsid w:val="004639D5"/>
    <w:rsid w:val="0046425E"/>
    <w:rsid w:val="00480436"/>
    <w:rsid w:val="00480EBE"/>
    <w:rsid w:val="0049082C"/>
    <w:rsid w:val="00497AE1"/>
    <w:rsid w:val="004B270C"/>
    <w:rsid w:val="004B5230"/>
    <w:rsid w:val="004C077F"/>
    <w:rsid w:val="004C0C0C"/>
    <w:rsid w:val="004C3AF9"/>
    <w:rsid w:val="004E08B0"/>
    <w:rsid w:val="004F7C12"/>
    <w:rsid w:val="0051135E"/>
    <w:rsid w:val="005152B4"/>
    <w:rsid w:val="00520304"/>
    <w:rsid w:val="00522566"/>
    <w:rsid w:val="0053066A"/>
    <w:rsid w:val="00531A3E"/>
    <w:rsid w:val="00542649"/>
    <w:rsid w:val="00544401"/>
    <w:rsid w:val="005477C9"/>
    <w:rsid w:val="00552047"/>
    <w:rsid w:val="00556F68"/>
    <w:rsid w:val="00563A2F"/>
    <w:rsid w:val="005744B6"/>
    <w:rsid w:val="00587E05"/>
    <w:rsid w:val="005B498C"/>
    <w:rsid w:val="005B50C0"/>
    <w:rsid w:val="005C5DFB"/>
    <w:rsid w:val="005C73F2"/>
    <w:rsid w:val="005D1C4F"/>
    <w:rsid w:val="005D58A2"/>
    <w:rsid w:val="005E5245"/>
    <w:rsid w:val="0060077C"/>
    <w:rsid w:val="00607B69"/>
    <w:rsid w:val="00610B91"/>
    <w:rsid w:val="00623727"/>
    <w:rsid w:val="00623BE4"/>
    <w:rsid w:val="006430AB"/>
    <w:rsid w:val="00644D0B"/>
    <w:rsid w:val="0065774C"/>
    <w:rsid w:val="00660CFA"/>
    <w:rsid w:val="006643A3"/>
    <w:rsid w:val="006728C6"/>
    <w:rsid w:val="00681601"/>
    <w:rsid w:val="006832E8"/>
    <w:rsid w:val="00683F41"/>
    <w:rsid w:val="00690343"/>
    <w:rsid w:val="006919FC"/>
    <w:rsid w:val="006942AF"/>
    <w:rsid w:val="006A4FC1"/>
    <w:rsid w:val="006B2968"/>
    <w:rsid w:val="006B4855"/>
    <w:rsid w:val="006B7600"/>
    <w:rsid w:val="006C62BA"/>
    <w:rsid w:val="006C6667"/>
    <w:rsid w:val="006D0B03"/>
    <w:rsid w:val="006D4801"/>
    <w:rsid w:val="006D676B"/>
    <w:rsid w:val="006D7FEB"/>
    <w:rsid w:val="006E0112"/>
    <w:rsid w:val="006E55F6"/>
    <w:rsid w:val="006F5F27"/>
    <w:rsid w:val="006F7759"/>
    <w:rsid w:val="007050EF"/>
    <w:rsid w:val="007144C8"/>
    <w:rsid w:val="00723D3E"/>
    <w:rsid w:val="00735A00"/>
    <w:rsid w:val="00742EF8"/>
    <w:rsid w:val="007454A6"/>
    <w:rsid w:val="007516CD"/>
    <w:rsid w:val="00755A57"/>
    <w:rsid w:val="00757402"/>
    <w:rsid w:val="00763690"/>
    <w:rsid w:val="00763C3D"/>
    <w:rsid w:val="00764A36"/>
    <w:rsid w:val="00766C61"/>
    <w:rsid w:val="007732AD"/>
    <w:rsid w:val="007748D7"/>
    <w:rsid w:val="00775073"/>
    <w:rsid w:val="00786ED0"/>
    <w:rsid w:val="007876A3"/>
    <w:rsid w:val="007903AC"/>
    <w:rsid w:val="007A3DC8"/>
    <w:rsid w:val="007A61C7"/>
    <w:rsid w:val="007B5ABE"/>
    <w:rsid w:val="007B7165"/>
    <w:rsid w:val="007C103F"/>
    <w:rsid w:val="007D168A"/>
    <w:rsid w:val="007D2EB5"/>
    <w:rsid w:val="007D353E"/>
    <w:rsid w:val="007D43D1"/>
    <w:rsid w:val="007D5FC6"/>
    <w:rsid w:val="007E717D"/>
    <w:rsid w:val="00804F51"/>
    <w:rsid w:val="00812670"/>
    <w:rsid w:val="00816D5F"/>
    <w:rsid w:val="00845E16"/>
    <w:rsid w:val="0085062C"/>
    <w:rsid w:val="0086216E"/>
    <w:rsid w:val="008678AF"/>
    <w:rsid w:val="008855B3"/>
    <w:rsid w:val="00887A91"/>
    <w:rsid w:val="00891488"/>
    <w:rsid w:val="00892828"/>
    <w:rsid w:val="008B079A"/>
    <w:rsid w:val="008B383B"/>
    <w:rsid w:val="008B6104"/>
    <w:rsid w:val="008E3DF2"/>
    <w:rsid w:val="008F1526"/>
    <w:rsid w:val="008F4628"/>
    <w:rsid w:val="008F73CB"/>
    <w:rsid w:val="00912177"/>
    <w:rsid w:val="00916C05"/>
    <w:rsid w:val="00923A89"/>
    <w:rsid w:val="00924115"/>
    <w:rsid w:val="00931D73"/>
    <w:rsid w:val="009332D7"/>
    <w:rsid w:val="00961E00"/>
    <w:rsid w:val="00975DED"/>
    <w:rsid w:val="00997C28"/>
    <w:rsid w:val="009A40C3"/>
    <w:rsid w:val="009B004B"/>
    <w:rsid w:val="009B76E3"/>
    <w:rsid w:val="009C6673"/>
    <w:rsid w:val="009D509B"/>
    <w:rsid w:val="009E69E8"/>
    <w:rsid w:val="009E778B"/>
    <w:rsid w:val="009F5AEA"/>
    <w:rsid w:val="00A07E6F"/>
    <w:rsid w:val="00A10A23"/>
    <w:rsid w:val="00A301C2"/>
    <w:rsid w:val="00A3094E"/>
    <w:rsid w:val="00A32B63"/>
    <w:rsid w:val="00A33ECF"/>
    <w:rsid w:val="00A358A9"/>
    <w:rsid w:val="00A417AD"/>
    <w:rsid w:val="00A429BE"/>
    <w:rsid w:val="00A45B7D"/>
    <w:rsid w:val="00A64C68"/>
    <w:rsid w:val="00A678E6"/>
    <w:rsid w:val="00A8176F"/>
    <w:rsid w:val="00A9750C"/>
    <w:rsid w:val="00AA1FB1"/>
    <w:rsid w:val="00AA4A94"/>
    <w:rsid w:val="00AA6B59"/>
    <w:rsid w:val="00AB4558"/>
    <w:rsid w:val="00AB6C54"/>
    <w:rsid w:val="00AC0DF0"/>
    <w:rsid w:val="00AC31CD"/>
    <w:rsid w:val="00AC52A4"/>
    <w:rsid w:val="00AC7D66"/>
    <w:rsid w:val="00AE0265"/>
    <w:rsid w:val="00AE1066"/>
    <w:rsid w:val="00AE12D2"/>
    <w:rsid w:val="00AE3646"/>
    <w:rsid w:val="00AE3E9D"/>
    <w:rsid w:val="00B02C75"/>
    <w:rsid w:val="00B02E86"/>
    <w:rsid w:val="00B062E5"/>
    <w:rsid w:val="00B06C76"/>
    <w:rsid w:val="00B07490"/>
    <w:rsid w:val="00B14B67"/>
    <w:rsid w:val="00B229BC"/>
    <w:rsid w:val="00B251BC"/>
    <w:rsid w:val="00B32C3A"/>
    <w:rsid w:val="00B37E3F"/>
    <w:rsid w:val="00B4056F"/>
    <w:rsid w:val="00B5094A"/>
    <w:rsid w:val="00B56E35"/>
    <w:rsid w:val="00B63372"/>
    <w:rsid w:val="00B702FD"/>
    <w:rsid w:val="00B82198"/>
    <w:rsid w:val="00B83B9E"/>
    <w:rsid w:val="00B92762"/>
    <w:rsid w:val="00B93DAC"/>
    <w:rsid w:val="00B944A9"/>
    <w:rsid w:val="00B96288"/>
    <w:rsid w:val="00BA1929"/>
    <w:rsid w:val="00BA755A"/>
    <w:rsid w:val="00BB0A2F"/>
    <w:rsid w:val="00BB1236"/>
    <w:rsid w:val="00BB1812"/>
    <w:rsid w:val="00BC416A"/>
    <w:rsid w:val="00BC6BE5"/>
    <w:rsid w:val="00BD6193"/>
    <w:rsid w:val="00BE3EFD"/>
    <w:rsid w:val="00C061D5"/>
    <w:rsid w:val="00C1611D"/>
    <w:rsid w:val="00C467B6"/>
    <w:rsid w:val="00C476B4"/>
    <w:rsid w:val="00C53377"/>
    <w:rsid w:val="00C548C5"/>
    <w:rsid w:val="00C643B3"/>
    <w:rsid w:val="00C64574"/>
    <w:rsid w:val="00C7293B"/>
    <w:rsid w:val="00C73224"/>
    <w:rsid w:val="00C73607"/>
    <w:rsid w:val="00C75581"/>
    <w:rsid w:val="00C76701"/>
    <w:rsid w:val="00C81C7A"/>
    <w:rsid w:val="00C84AA4"/>
    <w:rsid w:val="00C85667"/>
    <w:rsid w:val="00C85ED3"/>
    <w:rsid w:val="00C909D4"/>
    <w:rsid w:val="00CA2615"/>
    <w:rsid w:val="00CA70B8"/>
    <w:rsid w:val="00CA7ABE"/>
    <w:rsid w:val="00CB35B0"/>
    <w:rsid w:val="00CC2E60"/>
    <w:rsid w:val="00CC78F1"/>
    <w:rsid w:val="00CD2AD3"/>
    <w:rsid w:val="00CD749C"/>
    <w:rsid w:val="00CE0113"/>
    <w:rsid w:val="00CE60C2"/>
    <w:rsid w:val="00D00EFB"/>
    <w:rsid w:val="00D07E3E"/>
    <w:rsid w:val="00D102B0"/>
    <w:rsid w:val="00D279E4"/>
    <w:rsid w:val="00D4027F"/>
    <w:rsid w:val="00D4388D"/>
    <w:rsid w:val="00D44396"/>
    <w:rsid w:val="00D6014E"/>
    <w:rsid w:val="00D64B94"/>
    <w:rsid w:val="00D67816"/>
    <w:rsid w:val="00D72188"/>
    <w:rsid w:val="00D72C55"/>
    <w:rsid w:val="00D8009D"/>
    <w:rsid w:val="00D87C19"/>
    <w:rsid w:val="00DA21CD"/>
    <w:rsid w:val="00DC1A00"/>
    <w:rsid w:val="00DC20A1"/>
    <w:rsid w:val="00DC292D"/>
    <w:rsid w:val="00DD0F1E"/>
    <w:rsid w:val="00DE71B2"/>
    <w:rsid w:val="00DF04D5"/>
    <w:rsid w:val="00DF18E8"/>
    <w:rsid w:val="00DF472A"/>
    <w:rsid w:val="00DF475B"/>
    <w:rsid w:val="00DF4BB0"/>
    <w:rsid w:val="00E013E1"/>
    <w:rsid w:val="00E01F2F"/>
    <w:rsid w:val="00E134C6"/>
    <w:rsid w:val="00E1407E"/>
    <w:rsid w:val="00E26947"/>
    <w:rsid w:val="00E30EA9"/>
    <w:rsid w:val="00E32CE9"/>
    <w:rsid w:val="00E52454"/>
    <w:rsid w:val="00E90556"/>
    <w:rsid w:val="00E91C0E"/>
    <w:rsid w:val="00EA3BCC"/>
    <w:rsid w:val="00EA4E3C"/>
    <w:rsid w:val="00EB3E70"/>
    <w:rsid w:val="00EC33D0"/>
    <w:rsid w:val="00ED4B1D"/>
    <w:rsid w:val="00EE1BEB"/>
    <w:rsid w:val="00EE2C50"/>
    <w:rsid w:val="00EE6169"/>
    <w:rsid w:val="00EF0CD6"/>
    <w:rsid w:val="00F02D98"/>
    <w:rsid w:val="00F12532"/>
    <w:rsid w:val="00F17114"/>
    <w:rsid w:val="00F17BF3"/>
    <w:rsid w:val="00F262B4"/>
    <w:rsid w:val="00F34DBC"/>
    <w:rsid w:val="00F41A2A"/>
    <w:rsid w:val="00F423DA"/>
    <w:rsid w:val="00F63D0A"/>
    <w:rsid w:val="00F763CD"/>
    <w:rsid w:val="00F845F5"/>
    <w:rsid w:val="00F84AF4"/>
    <w:rsid w:val="00F85ABF"/>
    <w:rsid w:val="00F90E45"/>
    <w:rsid w:val="00FA04A3"/>
    <w:rsid w:val="00FA17F5"/>
    <w:rsid w:val="00FA3940"/>
    <w:rsid w:val="00FD490A"/>
    <w:rsid w:val="00FE3EA2"/>
    <w:rsid w:val="00FF684B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CC2E6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C2E6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CC2E60"/>
  </w:style>
  <w:style w:type="paragraph" w:customStyle="1" w:styleId="a9">
    <w:name w:val="Нормальный (таблица)"/>
    <w:basedOn w:val="a"/>
    <w:next w:val="a"/>
    <w:uiPriority w:val="99"/>
    <w:rsid w:val="00CC2E60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C2E60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CC2E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CC2E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2E6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2E6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2E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2E6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C2E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2E60"/>
    <w:rPr>
      <w:rFonts w:ascii="Tahoma" w:eastAsia="Times New Roman" w:hAnsi="Tahoma" w:cs="Tahoma"/>
      <w:sz w:val="16"/>
      <w:szCs w:val="16"/>
    </w:rPr>
  </w:style>
  <w:style w:type="character" w:styleId="af3">
    <w:name w:val="Hyperlink"/>
    <w:rsid w:val="00CC2E60"/>
    <w:rPr>
      <w:color w:val="0000FF"/>
      <w:u w:val="single"/>
    </w:rPr>
  </w:style>
  <w:style w:type="paragraph" w:customStyle="1" w:styleId="af4">
    <w:name w:val="Стиль"/>
    <w:rsid w:val="00CC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basedOn w:val="a0"/>
    <w:rsid w:val="003F6D58"/>
    <w:rPr>
      <w:rFonts w:ascii="Segoe UI" w:hAnsi="Segoe UI" w:cs="Segoe UI" w:hint="default"/>
      <w:color w:val="000000"/>
      <w:sz w:val="20"/>
      <w:szCs w:val="20"/>
    </w:rPr>
  </w:style>
  <w:style w:type="paragraph" w:customStyle="1" w:styleId="western">
    <w:name w:val="western"/>
    <w:basedOn w:val="a"/>
    <w:rsid w:val="00C5337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F76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CC2E6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C2E6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CC2E60"/>
  </w:style>
  <w:style w:type="paragraph" w:customStyle="1" w:styleId="a9">
    <w:name w:val="Нормальный (таблица)"/>
    <w:basedOn w:val="a"/>
    <w:next w:val="a"/>
    <w:uiPriority w:val="99"/>
    <w:rsid w:val="00CC2E60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C2E60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CC2E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CC2E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2E6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2E6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2E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2E6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C2E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2E60"/>
    <w:rPr>
      <w:rFonts w:ascii="Tahoma" w:eastAsia="Times New Roman" w:hAnsi="Tahoma" w:cs="Tahoma"/>
      <w:sz w:val="16"/>
      <w:szCs w:val="16"/>
    </w:rPr>
  </w:style>
  <w:style w:type="character" w:styleId="af3">
    <w:name w:val="Hyperlink"/>
    <w:rsid w:val="00CC2E60"/>
    <w:rPr>
      <w:color w:val="0000FF"/>
      <w:u w:val="single"/>
    </w:rPr>
  </w:style>
  <w:style w:type="paragraph" w:customStyle="1" w:styleId="af4">
    <w:name w:val="Стиль"/>
    <w:rsid w:val="00CC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basedOn w:val="a0"/>
    <w:rsid w:val="003F6D58"/>
    <w:rPr>
      <w:rFonts w:ascii="Segoe UI" w:hAnsi="Segoe UI" w:cs="Segoe UI" w:hint="default"/>
      <w:color w:val="000000"/>
      <w:sz w:val="20"/>
      <w:szCs w:val="20"/>
    </w:rPr>
  </w:style>
  <w:style w:type="paragraph" w:customStyle="1" w:styleId="western">
    <w:name w:val="western"/>
    <w:basedOn w:val="a"/>
    <w:rsid w:val="00C5337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F76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us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D3C558-27A8-43F6-9B4D-CF0BBF92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22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Smto_3</cp:lastModifiedBy>
  <cp:revision>2</cp:revision>
  <cp:lastPrinted>2017-03-22T12:27:00Z</cp:lastPrinted>
  <dcterms:created xsi:type="dcterms:W3CDTF">2017-03-22T12:27:00Z</dcterms:created>
  <dcterms:modified xsi:type="dcterms:W3CDTF">2017-03-22T12:27:00Z</dcterms:modified>
</cp:coreProperties>
</file>