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36258A" w:rsidRDefault="0036258A" w:rsidP="00BF310B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проекту пр</w:t>
      </w:r>
      <w:r w:rsidR="00BF310B">
        <w:rPr>
          <w:rFonts w:cs="Times New Roman"/>
          <w:szCs w:val="28"/>
        </w:rPr>
        <w:t>иказа Управления  социальной защиты населения и труда</w:t>
      </w:r>
      <w:r>
        <w:rPr>
          <w:rFonts w:cs="Times New Roman"/>
          <w:szCs w:val="28"/>
        </w:rPr>
        <w:t xml:space="preserve"> 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36258A" w:rsidP="00BF310B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«</w:t>
      </w:r>
      <w:r w:rsidRPr="00B81B1F">
        <w:rPr>
          <w:rFonts w:cs="Times New Roman"/>
          <w:szCs w:val="28"/>
          <w:lang w:eastAsia="ar-SA"/>
        </w:rPr>
        <w:t>Об утверждении Требований к закупа</w:t>
      </w:r>
      <w:r w:rsidR="00BF310B">
        <w:rPr>
          <w:rFonts w:cs="Times New Roman"/>
          <w:szCs w:val="28"/>
          <w:lang w:eastAsia="ar-SA"/>
        </w:rPr>
        <w:t xml:space="preserve">емым Управлением социальной защиты населения и труда </w:t>
      </w:r>
      <w:r w:rsidRPr="00B81B1F">
        <w:rPr>
          <w:rFonts w:cs="Times New Roman"/>
          <w:szCs w:val="28"/>
          <w:lang w:eastAsia="ar-SA"/>
        </w:rPr>
        <w:t xml:space="preserve"> Администрации Гаврилов</w:t>
      </w:r>
      <w:r w:rsidR="00BF310B">
        <w:rPr>
          <w:rFonts w:cs="Times New Roman"/>
          <w:szCs w:val="28"/>
          <w:lang w:eastAsia="ar-SA"/>
        </w:rPr>
        <w:t xml:space="preserve"> </w:t>
      </w:r>
      <w:r w:rsidRPr="00B81B1F">
        <w:rPr>
          <w:rFonts w:cs="Times New Roman"/>
          <w:szCs w:val="28"/>
          <w:lang w:eastAsia="ar-SA"/>
        </w:rPr>
        <w:t>-</w:t>
      </w:r>
      <w:r w:rsidR="00BF310B">
        <w:rPr>
          <w:rFonts w:cs="Times New Roman"/>
          <w:szCs w:val="28"/>
          <w:lang w:eastAsia="ar-SA"/>
        </w:rPr>
        <w:t xml:space="preserve"> </w:t>
      </w:r>
      <w:r w:rsidRPr="00B81B1F">
        <w:rPr>
          <w:rFonts w:cs="Times New Roman"/>
          <w:szCs w:val="28"/>
          <w:lang w:eastAsia="ar-SA"/>
        </w:rPr>
        <w:t xml:space="preserve">Ямского муниципального района </w:t>
      </w:r>
      <w:r w:rsidRPr="00B81B1F">
        <w:rPr>
          <w:rFonts w:cs="Times New Roman"/>
          <w:szCs w:val="28"/>
        </w:rPr>
        <w:t xml:space="preserve">и подведомственными  бюджетными учреждениями </w:t>
      </w:r>
      <w:r w:rsidRPr="00B81B1F">
        <w:rPr>
          <w:rFonts w:cs="Times New Roman"/>
          <w:szCs w:val="28"/>
          <w:lang w:eastAsia="ar-SA"/>
        </w:rPr>
        <w:t>отдельным видам товаров, работ, услуг (в том числе предельных цен товаров, работ, услуг)</w:t>
      </w:r>
      <w:r>
        <w:rPr>
          <w:rFonts w:cs="Times New Roman"/>
          <w:szCs w:val="28"/>
          <w:lang w:eastAsia="ar-SA"/>
        </w:rPr>
        <w:t>»</w:t>
      </w:r>
      <w:r w:rsidRPr="00B81B1F">
        <w:rPr>
          <w:rFonts w:cs="Times New Roman"/>
          <w:szCs w:val="28"/>
          <w:lang w:eastAsia="ar-SA"/>
        </w:rPr>
        <w:t>.</w:t>
      </w:r>
    </w:p>
    <w:p w:rsidR="0036258A" w:rsidRDefault="0036258A" w:rsidP="00BF310B">
      <w:pPr>
        <w:jc w:val="center"/>
        <w:rPr>
          <w:rFonts w:cs="Times New Roman"/>
          <w:szCs w:val="28"/>
        </w:rPr>
      </w:pP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8B5FC9">
        <w:rPr>
          <w:rFonts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F0A37">
        <w:rPr>
          <w:rFonts w:cs="Times New Roman"/>
          <w:sz w:val="24"/>
          <w:szCs w:val="24"/>
        </w:rPr>
        <w:t>(далее – Федеральный закон) с 01.01.2016 года вступают в силу положения о нормировании закупок</w:t>
      </w:r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 xml:space="preserve">Данный проект приказа разработан в </w:t>
      </w:r>
      <w:r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rFonts w:cs="Times New Roman"/>
          <w:sz w:val="24"/>
          <w:szCs w:val="24"/>
        </w:rPr>
        <w:t>Гаврилов-Ямского муниципального района</w:t>
      </w:r>
      <w:r w:rsidRPr="00B33B40">
        <w:rPr>
          <w:rFonts w:cs="Times New Roman"/>
          <w:sz w:val="24"/>
          <w:szCs w:val="24"/>
        </w:rPr>
        <w:t xml:space="preserve"> от 31 декабря 2015 года № 1</w:t>
      </w:r>
      <w:r>
        <w:rPr>
          <w:rFonts w:cs="Times New Roman"/>
          <w:sz w:val="24"/>
          <w:szCs w:val="24"/>
        </w:rPr>
        <w:t>537</w:t>
      </w:r>
      <w:r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>
        <w:rPr>
          <w:rFonts w:cs="Times New Roman"/>
          <w:sz w:val="24"/>
          <w:szCs w:val="24"/>
        </w:rPr>
        <w:t>Гаврилов-Ямского муниципального</w:t>
      </w:r>
      <w:r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Pr="00B33B40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о</w:t>
      </w:r>
      <w:r w:rsidRPr="00B33B40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24 мая</w:t>
      </w:r>
      <w:r w:rsidRPr="00B33B40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6</w:t>
      </w:r>
      <w:r w:rsidRPr="00B33B4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542</w:t>
      </w:r>
      <w:r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</w:t>
      </w:r>
      <w:proofErr w:type="gramEnd"/>
      <w:r w:rsidRPr="00B33B40">
        <w:rPr>
          <w:rFonts w:cs="Times New Roman"/>
          <w:sz w:val="24"/>
          <w:szCs w:val="24"/>
        </w:rPr>
        <w:t xml:space="preserve">)». </w:t>
      </w:r>
      <w:proofErr w:type="gramStart"/>
      <w:r>
        <w:rPr>
          <w:rFonts w:cs="Times New Roman"/>
          <w:sz w:val="24"/>
          <w:szCs w:val="24"/>
        </w:rPr>
        <w:t>Настоящим проектом приказа</w:t>
      </w:r>
      <w:r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 w:rsidR="00BF310B">
        <w:rPr>
          <w:rFonts w:cs="Times New Roman"/>
          <w:sz w:val="24"/>
          <w:szCs w:val="24"/>
        </w:rPr>
        <w:t xml:space="preserve">Управлением  социальной защиты населения и труда 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</w:t>
      </w:r>
      <w:r w:rsidR="00BF310B">
        <w:rPr>
          <w:rFonts w:cs="Times New Roman"/>
          <w:sz w:val="24"/>
          <w:szCs w:val="24"/>
        </w:rPr>
        <w:t>ьного района и подведомственным  бюджетным учреждением</w:t>
      </w:r>
      <w:r>
        <w:rPr>
          <w:rFonts w:cs="Times New Roman"/>
          <w:sz w:val="24"/>
          <w:szCs w:val="24"/>
        </w:rPr>
        <w:t xml:space="preserve"> </w:t>
      </w:r>
      <w:r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Pr="00B33B40">
        <w:rPr>
          <w:rFonts w:cs="Times New Roman"/>
          <w:sz w:val="24"/>
          <w:szCs w:val="24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>
        <w:rPr>
          <w:rFonts w:cs="Times New Roman"/>
          <w:sz w:val="24"/>
          <w:szCs w:val="24"/>
        </w:rPr>
        <w:t>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Pr="00494080">
        <w:rPr>
          <w:rFonts w:cs="Times New Roman"/>
          <w:sz w:val="24"/>
          <w:szCs w:val="24"/>
        </w:rPr>
        <w:t xml:space="preserve"> муниципального района. Потребность в выделении </w:t>
      </w:r>
      <w:r>
        <w:rPr>
          <w:rFonts w:cs="Times New Roman"/>
          <w:sz w:val="24"/>
          <w:szCs w:val="24"/>
        </w:rPr>
        <w:t xml:space="preserve">дополнительных </w:t>
      </w:r>
      <w:r w:rsidRPr="00494080">
        <w:rPr>
          <w:rFonts w:cs="Times New Roman"/>
          <w:sz w:val="24"/>
          <w:szCs w:val="24"/>
        </w:rPr>
        <w:t xml:space="preserve">средств бюджета </w:t>
      </w:r>
      <w:proofErr w:type="gramStart"/>
      <w:r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Pr="00494080">
        <w:rPr>
          <w:rFonts w:cs="Times New Roman"/>
          <w:sz w:val="24"/>
          <w:szCs w:val="24"/>
        </w:rPr>
        <w:t xml:space="preserve">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>В целях общественного контрол</w:t>
      </w:r>
      <w:r>
        <w:rPr>
          <w:rFonts w:cs="Times New Roman"/>
          <w:sz w:val="24"/>
          <w:szCs w:val="24"/>
        </w:rPr>
        <w:t>я настоящий проект приказа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 Единой информационной системы в сфере закупок  (далее – ЕИС). </w:t>
      </w:r>
      <w:proofErr w:type="gramEnd"/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размещен на официальном сайте Администрации </w:t>
      </w:r>
      <w:proofErr w:type="gramStart"/>
      <w:r w:rsidRPr="007E1255">
        <w:rPr>
          <w:rFonts w:cs="Times New Roman"/>
          <w:sz w:val="24"/>
          <w:szCs w:val="24"/>
        </w:rPr>
        <w:t>Гаврилов-Ямского</w:t>
      </w:r>
      <w:proofErr w:type="gramEnd"/>
      <w:r w:rsidRPr="007E1255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>правовых актов (</w:t>
      </w:r>
      <w:hyperlink r:id="rId12" w:history="1">
        <w:r w:rsidRPr="0048400E">
          <w:rPr>
            <w:rStyle w:val="a8"/>
            <w:rFonts w:cs="Times New Roman"/>
            <w:sz w:val="24"/>
            <w:szCs w:val="24"/>
          </w:rPr>
          <w:t>http://www.gavyam.ru/regulatory/bills/</w:t>
        </w:r>
      </w:hyperlink>
      <w:r w:rsidRPr="007E125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         </w:t>
      </w:r>
      <w:r w:rsidR="00B95FF2">
        <w:rPr>
          <w:rFonts w:cs="Times New Roman"/>
          <w:szCs w:val="28"/>
        </w:rPr>
        <w:t>Проект</w:t>
      </w:r>
    </w:p>
    <w:p w:rsidR="00B95FF2" w:rsidRDefault="00BF310B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Управление социальной защиты населения и труда </w:t>
      </w:r>
    </w:p>
    <w:p w:rsidR="00B95FF2" w:rsidRDefault="00B95FF2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>
        <w:rPr>
          <w:rFonts w:cs="Times New Roman"/>
          <w:szCs w:val="28"/>
        </w:rPr>
        <w:t xml:space="preserve"> муниципального района</w:t>
      </w:r>
    </w:p>
    <w:p w:rsidR="00B95FF2" w:rsidRDefault="00B95FF2" w:rsidP="00B95FF2">
      <w:pPr>
        <w:rPr>
          <w:rFonts w:cs="Times New Roman"/>
          <w:b/>
          <w:szCs w:val="28"/>
        </w:rPr>
      </w:pPr>
    </w:p>
    <w:p w:rsidR="00B95FF2" w:rsidRDefault="00B95FF2" w:rsidP="00B95FF2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B95FF2" w:rsidRDefault="00B95FF2" w:rsidP="00B95FF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№ 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BF310B">
      <w:pPr>
        <w:keepNext/>
        <w:keepLines/>
        <w:suppressAutoHyphens/>
        <w:contextualSpacing/>
        <w:jc w:val="center"/>
        <w:rPr>
          <w:rFonts w:cs="Times New Roman"/>
          <w:sz w:val="24"/>
          <w:szCs w:val="24"/>
          <w:lang w:eastAsia="ar-SA"/>
        </w:rPr>
      </w:pPr>
      <w:proofErr w:type="gramStart"/>
      <w:r>
        <w:rPr>
          <w:rFonts w:cs="Times New Roman"/>
          <w:sz w:val="24"/>
          <w:szCs w:val="24"/>
          <w:lang w:eastAsia="ar-SA"/>
        </w:rPr>
        <w:t>Об утверждении Требований к закупа</w:t>
      </w:r>
      <w:r w:rsidR="00BF310B">
        <w:rPr>
          <w:rFonts w:cs="Times New Roman"/>
          <w:sz w:val="24"/>
          <w:szCs w:val="24"/>
          <w:lang w:eastAsia="ar-SA"/>
        </w:rPr>
        <w:t xml:space="preserve">емым Управлением социальной защиты населения и труда </w:t>
      </w:r>
      <w:r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 w:rsidR="00BF310B">
        <w:rPr>
          <w:rFonts w:cs="Times New Roman"/>
          <w:sz w:val="24"/>
          <w:szCs w:val="24"/>
        </w:rPr>
        <w:t>и подведомственным  бюджетным учреждением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B95FF2" w:rsidRDefault="00B95FF2" w:rsidP="00BF310B">
      <w:pPr>
        <w:keepNext/>
        <w:keepLines/>
        <w:tabs>
          <w:tab w:val="left" w:pos="567"/>
        </w:tabs>
        <w:suppressAutoHyphens/>
        <w:jc w:val="center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F310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3" w:history="1">
        <w:r w:rsidR="0092201A" w:rsidRPr="00BF310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F310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 w:rsidRPr="00BF310B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BF310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BF31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</w:t>
      </w:r>
      <w:r>
        <w:rPr>
          <w:rFonts w:ascii="Times New Roman" w:hAnsi="Times New Roman" w:cs="Times New Roman"/>
          <w:sz w:val="24"/>
          <w:szCs w:val="24"/>
        </w:rPr>
        <w:t>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пределения требований к закупаемым заказчиками отдельным видам товаров, работ, услуг (в том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числепредельных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 товаров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>, руководствуясь статьей 26 Устава Гаврилов-Ямского муниципального района Ярославской области,</w:t>
      </w:r>
      <w:proofErr w:type="gramEnd"/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F310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F310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proofErr w:type="gramStart"/>
      <w:r>
        <w:rPr>
          <w:rFonts w:cs="Times New Roman"/>
          <w:sz w:val="24"/>
          <w:szCs w:val="24"/>
          <w:lang w:eastAsia="ar-SA"/>
        </w:rPr>
        <w:t>1.Утвердить Требования к  закупа</w:t>
      </w:r>
      <w:r w:rsidR="00BF310B">
        <w:rPr>
          <w:rFonts w:cs="Times New Roman"/>
          <w:sz w:val="24"/>
          <w:szCs w:val="24"/>
          <w:lang w:eastAsia="ar-SA"/>
        </w:rPr>
        <w:t>емым Управлением социальной защиты населения и труда</w:t>
      </w:r>
      <w:r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 w:rsidR="00BF310B">
        <w:rPr>
          <w:rFonts w:cs="Times New Roman"/>
          <w:sz w:val="24"/>
          <w:szCs w:val="24"/>
        </w:rPr>
        <w:t>и подведомственным  бюджетным учреждением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предельные цены товаров, работ, услуг) согласно перечню (Приложение).</w:t>
      </w:r>
      <w:proofErr w:type="gramEnd"/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</w:t>
      </w:r>
      <w:proofErr w:type="gramStart"/>
      <w:r>
        <w:rPr>
          <w:rFonts w:eastAsia="Calibri" w:cs="Times New Roman"/>
          <w:sz w:val="24"/>
          <w:szCs w:val="24"/>
        </w:rPr>
        <w:t>Гаврилов-Ямского</w:t>
      </w:r>
      <w:proofErr w:type="gramEnd"/>
      <w:r>
        <w:rPr>
          <w:rFonts w:eastAsia="Calibri" w:cs="Times New Roman"/>
          <w:sz w:val="24"/>
          <w:szCs w:val="24"/>
        </w:rPr>
        <w:t xml:space="preserve">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3.Применять утвержденные Требования при планировании  закупок товаров, работ, услуг </w:t>
      </w:r>
      <w:proofErr w:type="gramStart"/>
      <w:r>
        <w:rPr>
          <w:rFonts w:cs="Times New Roman"/>
          <w:sz w:val="24"/>
          <w:szCs w:val="24"/>
        </w:rPr>
        <w:t>для</w:t>
      </w:r>
      <w:proofErr w:type="gramEnd"/>
      <w:r w:rsidR="00544E53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обеспечение</w:t>
      </w:r>
      <w:proofErr w:type="gramEnd"/>
      <w:r>
        <w:rPr>
          <w:rFonts w:cs="Times New Roman"/>
          <w:sz w:val="24"/>
          <w:szCs w:val="24"/>
        </w:rPr>
        <w:t xml:space="preserve"> фу</w:t>
      </w:r>
      <w:r w:rsidR="00BF310B">
        <w:rPr>
          <w:rFonts w:cs="Times New Roman"/>
          <w:sz w:val="24"/>
          <w:szCs w:val="24"/>
        </w:rPr>
        <w:t xml:space="preserve">нкций Управления социальной защиты населения и труда 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</w:t>
      </w:r>
      <w:r w:rsidR="00BF310B">
        <w:rPr>
          <w:rFonts w:cs="Times New Roman"/>
          <w:sz w:val="24"/>
          <w:szCs w:val="24"/>
        </w:rPr>
        <w:t>ьного района и подведомственным ему бюджетным</w:t>
      </w:r>
      <w:r>
        <w:rPr>
          <w:rFonts w:cs="Times New Roman"/>
          <w:sz w:val="24"/>
          <w:szCs w:val="24"/>
        </w:rPr>
        <w:t xml:space="preserve"> у</w:t>
      </w:r>
      <w:r w:rsidR="00BF310B">
        <w:rPr>
          <w:rFonts w:cs="Times New Roman"/>
          <w:sz w:val="24"/>
          <w:szCs w:val="24"/>
        </w:rPr>
        <w:t>чреждением</w:t>
      </w:r>
      <w:r>
        <w:rPr>
          <w:rFonts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Начальник Управления                                                                    </w:t>
      </w:r>
      <w:r w:rsidR="00BF310B">
        <w:rPr>
          <w:rFonts w:cs="Times New Roman"/>
          <w:sz w:val="24"/>
          <w:szCs w:val="24"/>
        </w:rPr>
        <w:t xml:space="preserve">                    О.Н. Гаврилова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5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F310B">
        <w:rPr>
          <w:rFonts w:cs="Times New Roman"/>
          <w:sz w:val="24"/>
          <w:szCs w:val="24"/>
        </w:rPr>
        <w:t xml:space="preserve">Управления социальной защиты населения и труда 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от____№_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.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C448F6" w:rsidRPr="00967AEF" w:rsidRDefault="00C448F6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both"/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"/>
      <w:bookmarkEnd w:id="0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  <w:proofErr w:type="gramEnd"/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постановлением Администрацией </w:t>
            </w: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оны 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Wi-Fi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lastRenderedPageBreak/>
              <w:t>Bluetooth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USB, 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proofErr w:type="spellEnd"/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54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  <w:proofErr w:type="spellEnd"/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режиме разговора: не менее 2,5/не более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</w:t>
            </w: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обили 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lastRenderedPageBreak/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proofErr w:type="spellStart"/>
            <w:proofErr w:type="gramStart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металли-ческим</w:t>
            </w:r>
            <w:proofErr w:type="spellEnd"/>
            <w:proofErr w:type="gramEnd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 каркас</w:t>
            </w:r>
            <w:r w:rsidRPr="00D3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  <w:proofErr w:type="gramEnd"/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proofErr w:type="gramStart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(должности муниципальной службы категории  "руководители", относящиеся к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нетканые материалы</w:t>
            </w:r>
            <w:proofErr w:type="gramEnd"/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2B4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6A55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социальной защиты населения и труда </w:t>
            </w:r>
            <w:bookmarkStart w:id="1" w:name="_GoBack"/>
            <w:bookmarkEnd w:id="1"/>
            <w:r w:rsidR="006626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3F5C5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DB45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5E" w:rsidRDefault="0084325E" w:rsidP="00E30EA9">
      <w:r>
        <w:separator/>
      </w:r>
    </w:p>
  </w:endnote>
  <w:endnote w:type="continuationSeparator" w:id="0">
    <w:p w:rsidR="0084325E" w:rsidRDefault="0084325E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5E" w:rsidRDefault="0084325E" w:rsidP="00E30EA9">
      <w:r>
        <w:separator/>
      </w:r>
    </w:p>
  </w:footnote>
  <w:footnote w:type="continuationSeparator" w:id="0">
    <w:p w:rsidR="0084325E" w:rsidRDefault="0084325E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84325E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D7F87"/>
    <w:rsid w:val="000F1FBB"/>
    <w:rsid w:val="000F54C2"/>
    <w:rsid w:val="00102C02"/>
    <w:rsid w:val="00103062"/>
    <w:rsid w:val="00107C7C"/>
    <w:rsid w:val="00112A53"/>
    <w:rsid w:val="00116016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37AA5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6258A"/>
    <w:rsid w:val="00375329"/>
    <w:rsid w:val="0037618B"/>
    <w:rsid w:val="003767E6"/>
    <w:rsid w:val="00377668"/>
    <w:rsid w:val="0038047A"/>
    <w:rsid w:val="00390A83"/>
    <w:rsid w:val="003A0615"/>
    <w:rsid w:val="003A2DCC"/>
    <w:rsid w:val="003A7D0D"/>
    <w:rsid w:val="003B3867"/>
    <w:rsid w:val="003B4313"/>
    <w:rsid w:val="003B5BA0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9279C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2D8A"/>
    <w:rsid w:val="005C0E5B"/>
    <w:rsid w:val="005E4AF9"/>
    <w:rsid w:val="005E5245"/>
    <w:rsid w:val="005E60CE"/>
    <w:rsid w:val="00603D9C"/>
    <w:rsid w:val="0062565E"/>
    <w:rsid w:val="006319D2"/>
    <w:rsid w:val="00643B1B"/>
    <w:rsid w:val="00644952"/>
    <w:rsid w:val="00650DFF"/>
    <w:rsid w:val="00662671"/>
    <w:rsid w:val="00667BC4"/>
    <w:rsid w:val="00690B46"/>
    <w:rsid w:val="00691D4D"/>
    <w:rsid w:val="006A55B5"/>
    <w:rsid w:val="006B74CE"/>
    <w:rsid w:val="006E5E35"/>
    <w:rsid w:val="006F2FAA"/>
    <w:rsid w:val="00704F8E"/>
    <w:rsid w:val="00714DB5"/>
    <w:rsid w:val="00732C47"/>
    <w:rsid w:val="00735C56"/>
    <w:rsid w:val="0074227D"/>
    <w:rsid w:val="00744465"/>
    <w:rsid w:val="0075241D"/>
    <w:rsid w:val="00755C6D"/>
    <w:rsid w:val="00792E8B"/>
    <w:rsid w:val="007B7898"/>
    <w:rsid w:val="007C3E3D"/>
    <w:rsid w:val="007D0E5F"/>
    <w:rsid w:val="007D43D4"/>
    <w:rsid w:val="007E0659"/>
    <w:rsid w:val="00803696"/>
    <w:rsid w:val="00825008"/>
    <w:rsid w:val="00827886"/>
    <w:rsid w:val="00837745"/>
    <w:rsid w:val="0084325E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F6B3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444E"/>
    <w:rsid w:val="00A417AD"/>
    <w:rsid w:val="00A47F15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726E2"/>
    <w:rsid w:val="00B92E0D"/>
    <w:rsid w:val="00B93BF5"/>
    <w:rsid w:val="00B95FF2"/>
    <w:rsid w:val="00BB1812"/>
    <w:rsid w:val="00BB37BB"/>
    <w:rsid w:val="00BD3533"/>
    <w:rsid w:val="00BD5F02"/>
    <w:rsid w:val="00BD6EF4"/>
    <w:rsid w:val="00BF310B"/>
    <w:rsid w:val="00BF57AC"/>
    <w:rsid w:val="00C0791A"/>
    <w:rsid w:val="00C40398"/>
    <w:rsid w:val="00C404DC"/>
    <w:rsid w:val="00C448F6"/>
    <w:rsid w:val="00C51F3C"/>
    <w:rsid w:val="00C52447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3A26"/>
    <w:rsid w:val="00CF3AD0"/>
    <w:rsid w:val="00D00EFB"/>
    <w:rsid w:val="00D06A2C"/>
    <w:rsid w:val="00D1364E"/>
    <w:rsid w:val="00D2575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7290C648CAD69C50FDB3B6A76ADAB63C879C23461AC6FCD3DC8617D7A2IBS4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222451EC4FCD3DC8617D7A2IBS4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2619CCE4-1F98-4A09-B497-4D6C833E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11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4</cp:revision>
  <cp:lastPrinted>2016-06-06T11:51:00Z</cp:lastPrinted>
  <dcterms:created xsi:type="dcterms:W3CDTF">2016-06-27T08:37:00Z</dcterms:created>
  <dcterms:modified xsi:type="dcterms:W3CDTF">2016-06-27T08:48:00Z</dcterms:modified>
</cp:coreProperties>
</file>