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F2" w:rsidRDefault="00B95FF2" w:rsidP="003276F9">
      <w:pPr>
        <w:jc w:val="center"/>
        <w:rPr>
          <w:rFonts w:cs="Times New Roman"/>
          <w:szCs w:val="28"/>
        </w:rPr>
      </w:pPr>
    </w:p>
    <w:p w:rsidR="008E6C35" w:rsidRPr="008E6C35" w:rsidRDefault="008E6C35" w:rsidP="003276F9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Муниципальное</w:t>
      </w:r>
      <w:r w:rsidRPr="008E6C35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учреждение</w:t>
      </w:r>
      <w:r w:rsidRPr="008E6C35">
        <w:rPr>
          <w:rFonts w:cs="Times New Roman"/>
          <w:b/>
          <w:szCs w:val="28"/>
        </w:rPr>
        <w:t xml:space="preserve"> «Централизованная бухгалтерия учреждений культуры и молодежной политики Гаврилов-Ямского муниципального района»</w:t>
      </w:r>
    </w:p>
    <w:p w:rsidR="00B95FF2" w:rsidRDefault="00B95FF2" w:rsidP="008E6C35">
      <w:pPr>
        <w:jc w:val="center"/>
        <w:rPr>
          <w:rFonts w:cs="Times New Roman"/>
          <w:b/>
          <w:szCs w:val="28"/>
        </w:rPr>
      </w:pPr>
    </w:p>
    <w:p w:rsidR="00B95FF2" w:rsidRDefault="00B95FF2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ПРИКАЗ</w:t>
      </w:r>
      <w:bookmarkStart w:id="0" w:name="_GoBack"/>
      <w:bookmarkEnd w:id="0"/>
    </w:p>
    <w:p w:rsidR="00165617" w:rsidRDefault="00165617" w:rsidP="00B95FF2">
      <w:pPr>
        <w:jc w:val="center"/>
        <w:rPr>
          <w:rFonts w:cs="Times New Roman"/>
          <w:szCs w:val="28"/>
        </w:rPr>
      </w:pPr>
    </w:p>
    <w:p w:rsidR="00B95FF2" w:rsidRPr="00113D7D" w:rsidRDefault="006843B7" w:rsidP="00165617">
      <w:pPr>
        <w:ind w:firstLine="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20</w:t>
      </w:r>
      <w:r w:rsidR="00165617" w:rsidRPr="00113D7D">
        <w:rPr>
          <w:rFonts w:cs="Times New Roman"/>
          <w:color w:val="000000" w:themeColor="text1"/>
          <w:szCs w:val="28"/>
        </w:rPr>
        <w:t>.0</w:t>
      </w:r>
      <w:r>
        <w:rPr>
          <w:rFonts w:cs="Times New Roman"/>
          <w:color w:val="000000" w:themeColor="text1"/>
          <w:szCs w:val="28"/>
        </w:rPr>
        <w:t>7</w:t>
      </w:r>
      <w:r w:rsidR="00165617" w:rsidRPr="00113D7D">
        <w:rPr>
          <w:rFonts w:cs="Times New Roman"/>
          <w:color w:val="000000" w:themeColor="text1"/>
          <w:szCs w:val="28"/>
        </w:rPr>
        <w:t>.201</w:t>
      </w:r>
      <w:r w:rsidR="00113D7D" w:rsidRPr="00113D7D">
        <w:rPr>
          <w:rFonts w:cs="Times New Roman"/>
          <w:color w:val="000000" w:themeColor="text1"/>
          <w:szCs w:val="28"/>
        </w:rPr>
        <w:t>7</w:t>
      </w:r>
      <w:r w:rsidR="00165617" w:rsidRPr="00113D7D">
        <w:rPr>
          <w:rFonts w:cs="Times New Roman"/>
          <w:color w:val="000000" w:themeColor="text1"/>
          <w:szCs w:val="28"/>
        </w:rPr>
        <w:t xml:space="preserve"> г.</w:t>
      </w:r>
      <w:r w:rsidR="00B95FF2" w:rsidRPr="00113D7D">
        <w:rPr>
          <w:rFonts w:cs="Times New Roman"/>
          <w:color w:val="000000" w:themeColor="text1"/>
          <w:szCs w:val="28"/>
        </w:rPr>
        <w:t xml:space="preserve">                                                                  </w:t>
      </w:r>
      <w:r w:rsidR="00165617" w:rsidRPr="00113D7D">
        <w:rPr>
          <w:rFonts w:cs="Times New Roman"/>
          <w:color w:val="000000" w:themeColor="text1"/>
          <w:szCs w:val="28"/>
        </w:rPr>
        <w:t xml:space="preserve">                           </w:t>
      </w:r>
      <w:r w:rsidR="00B95FF2" w:rsidRPr="00113D7D">
        <w:rPr>
          <w:rFonts w:cs="Times New Roman"/>
          <w:color w:val="000000" w:themeColor="text1"/>
          <w:szCs w:val="28"/>
        </w:rPr>
        <w:t xml:space="preserve"> № </w:t>
      </w:r>
      <w:r>
        <w:rPr>
          <w:rFonts w:cs="Times New Roman"/>
          <w:color w:val="000000" w:themeColor="text1"/>
          <w:szCs w:val="28"/>
        </w:rPr>
        <w:t>19</w:t>
      </w:r>
    </w:p>
    <w:p w:rsidR="0036258A" w:rsidRDefault="0036258A" w:rsidP="00B95FF2">
      <w:pPr>
        <w:rPr>
          <w:rFonts w:cs="Times New Roman"/>
          <w:szCs w:val="28"/>
        </w:rPr>
      </w:pPr>
    </w:p>
    <w:p w:rsidR="00B95FF2" w:rsidRDefault="00B95FF2" w:rsidP="008E6C35">
      <w:pPr>
        <w:keepNext/>
        <w:keepLines/>
        <w:suppressAutoHyphens/>
        <w:contextualSpacing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Об утверждении Требований к закупаемым </w:t>
      </w:r>
      <w:r w:rsidR="008E6C35" w:rsidRPr="008E6C35">
        <w:rPr>
          <w:rFonts w:cs="Times New Roman"/>
          <w:sz w:val="24"/>
          <w:szCs w:val="24"/>
          <w:lang w:eastAsia="ar-SA"/>
        </w:rPr>
        <w:t>Централизованной бухгалтерией учреждений культуры и молодежной политики Гаврилов-Ямского муниципального района</w:t>
      </w:r>
      <w:r w:rsidR="00223AF1">
        <w:rPr>
          <w:rFonts w:cs="Times New Roman"/>
          <w:sz w:val="24"/>
          <w:szCs w:val="24"/>
          <w:lang w:eastAsia="ar-SA"/>
        </w:rPr>
        <w:t xml:space="preserve"> </w:t>
      </w:r>
      <w:r>
        <w:rPr>
          <w:rFonts w:cs="Times New Roman"/>
          <w:sz w:val="24"/>
          <w:szCs w:val="24"/>
          <w:lang w:eastAsia="ar-SA"/>
        </w:rPr>
        <w:t>отдельным видам товаров, работ, услуг (в том числе предельных цен товаров, работ, услуг)</w:t>
      </w:r>
    </w:p>
    <w:p w:rsidR="00B95FF2" w:rsidRDefault="00B95FF2" w:rsidP="00B95FF2">
      <w:pPr>
        <w:keepNext/>
        <w:keepLines/>
        <w:tabs>
          <w:tab w:val="left" w:pos="567"/>
        </w:tabs>
        <w:suppressAutoHyphens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ab/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="0092201A">
          <w:rPr>
            <w:rStyle w:val="a8"/>
            <w:rFonts w:ascii="Times New Roman" w:hAnsi="Times New Roman" w:cs="Times New Roman"/>
            <w:sz w:val="24"/>
            <w:szCs w:val="24"/>
          </w:rPr>
          <w:t>частью 5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 xml:space="preserve"> 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1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общих правил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пределения требований к закупаемым заказчиками отдельным видам товаров, работ, услуг (в том числе</w:t>
      </w:r>
      <w:r w:rsidR="00765C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предельных цен 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муниципальных нужд Гаврилов-Ямского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>, руководствуясь статьей 26 Устава Гаврилов-Ямского муниципального района Ярославской области,</w:t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ПРИКАЗЫВАЮ:</w:t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FF2" w:rsidRDefault="00B95FF2" w:rsidP="00B95FF2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1.Утвердить Требования </w:t>
      </w:r>
      <w:proofErr w:type="gramStart"/>
      <w:r>
        <w:rPr>
          <w:rFonts w:cs="Times New Roman"/>
          <w:sz w:val="24"/>
          <w:szCs w:val="24"/>
          <w:lang w:eastAsia="ar-SA"/>
        </w:rPr>
        <w:t>к  закупаемым</w:t>
      </w:r>
      <w:proofErr w:type="gramEnd"/>
      <w:r>
        <w:rPr>
          <w:rFonts w:cs="Times New Roman"/>
          <w:sz w:val="24"/>
          <w:szCs w:val="24"/>
          <w:lang w:eastAsia="ar-SA"/>
        </w:rPr>
        <w:t xml:space="preserve"> </w:t>
      </w:r>
      <w:r w:rsidR="008E6C35" w:rsidRPr="008E6C35">
        <w:rPr>
          <w:rFonts w:cs="Times New Roman"/>
          <w:sz w:val="24"/>
          <w:szCs w:val="24"/>
          <w:lang w:eastAsia="ar-SA"/>
        </w:rPr>
        <w:t>Централизованной бухгалтерией учреждений культуры и молодежной политики Гаврилов-Ямского муниципального района</w:t>
      </w:r>
      <w:r>
        <w:rPr>
          <w:rFonts w:cs="Times New Roman"/>
          <w:sz w:val="24"/>
          <w:szCs w:val="24"/>
          <w:lang w:eastAsia="ar-SA"/>
        </w:rPr>
        <w:t xml:space="preserve"> отдельным видам товаров, работ, услуг (в том числе предельные цены товаров, работ, услуг) согласно перечню (Приложение).</w:t>
      </w:r>
    </w:p>
    <w:p w:rsidR="00B95FF2" w:rsidRDefault="00B95FF2" w:rsidP="00B95FF2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ar-SA"/>
        </w:rPr>
        <w:t>2.</w:t>
      </w:r>
      <w:r>
        <w:rPr>
          <w:rFonts w:eastAsia="Calibri" w:cs="Times New Roman"/>
          <w:sz w:val="24"/>
          <w:szCs w:val="24"/>
        </w:rPr>
        <w:t xml:space="preserve"> Разместить приказ на официальном сайте Администрации Гаврилов-Ямского муниципального района в сети Интернет</w:t>
      </w:r>
      <w:r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>
        <w:rPr>
          <w:rFonts w:eastAsia="Calibri" w:cs="Times New Roman"/>
          <w:sz w:val="24"/>
          <w:szCs w:val="24"/>
        </w:rPr>
        <w:t>.</w:t>
      </w:r>
    </w:p>
    <w:p w:rsidR="00B95FF2" w:rsidRDefault="00B95FF2" w:rsidP="00B95FF2">
      <w:pPr>
        <w:ind w:firstLine="567"/>
        <w:jc w:val="both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3.Применять утвержденные Требования при </w:t>
      </w:r>
      <w:proofErr w:type="gramStart"/>
      <w:r>
        <w:rPr>
          <w:rFonts w:cs="Times New Roman"/>
          <w:sz w:val="24"/>
          <w:szCs w:val="24"/>
        </w:rPr>
        <w:t>планировании  закупок</w:t>
      </w:r>
      <w:proofErr w:type="gramEnd"/>
      <w:r>
        <w:rPr>
          <w:rFonts w:cs="Times New Roman"/>
          <w:sz w:val="24"/>
          <w:szCs w:val="24"/>
        </w:rPr>
        <w:t xml:space="preserve"> товаров, работ, услуг для</w:t>
      </w:r>
      <w:r w:rsidR="00544E5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обеспечение функций </w:t>
      </w:r>
      <w:r w:rsidR="008E6C35" w:rsidRPr="008E6C35">
        <w:rPr>
          <w:rFonts w:cs="Times New Roman"/>
          <w:sz w:val="24"/>
          <w:szCs w:val="24"/>
        </w:rPr>
        <w:t>«Централизованной бухгалтерией учреждений культуры и молодежной политики Гаврилов-Ямского муниципального района»</w:t>
      </w:r>
      <w:r>
        <w:rPr>
          <w:rFonts w:cs="Times New Roman"/>
          <w:sz w:val="24"/>
          <w:szCs w:val="24"/>
        </w:rPr>
        <w:t xml:space="preserve"> и подведомственными ему бюджетными учреждениями.</w:t>
      </w:r>
    </w:p>
    <w:p w:rsidR="00B95FF2" w:rsidRDefault="00B95FF2" w:rsidP="00B95FF2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 xml:space="preserve">4. </w:t>
      </w:r>
      <w:proofErr w:type="gramStart"/>
      <w:r>
        <w:rPr>
          <w:rFonts w:cs="Times New Roman"/>
          <w:sz w:val="24"/>
          <w:szCs w:val="24"/>
          <w:lang w:eastAsia="ar-SA"/>
        </w:rPr>
        <w:t>Контроль  за</w:t>
      </w:r>
      <w:proofErr w:type="gramEnd"/>
      <w:r>
        <w:rPr>
          <w:rFonts w:cs="Times New Roman"/>
          <w:sz w:val="24"/>
          <w:szCs w:val="24"/>
          <w:lang w:eastAsia="ar-SA"/>
        </w:rPr>
        <w:t xml:space="preserve"> исполнением оставляю за собой.</w:t>
      </w:r>
    </w:p>
    <w:p w:rsidR="00B95FF2" w:rsidRDefault="00B95FF2" w:rsidP="00B95FF2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5.Настоящий приказ вступает в силу с момента подписания.</w:t>
      </w:r>
    </w:p>
    <w:p w:rsidR="00B95FF2" w:rsidRDefault="00B95FF2" w:rsidP="00B95FF2">
      <w:pPr>
        <w:keepNext/>
        <w:keepLines/>
        <w:suppressAutoHyphens/>
        <w:jc w:val="both"/>
        <w:rPr>
          <w:rFonts w:eastAsiaTheme="minorEastAsia" w:cs="Times New Roman"/>
          <w:sz w:val="24"/>
          <w:szCs w:val="24"/>
          <w:lang w:eastAsia="ar-SA"/>
        </w:rPr>
      </w:pPr>
    </w:p>
    <w:p w:rsidR="00B95FF2" w:rsidRDefault="00B95FF2" w:rsidP="00B95FF2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B95FF2" w:rsidRDefault="00B95FF2" w:rsidP="00B95FF2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B95FF2" w:rsidRDefault="00F55932" w:rsidP="00B95FF2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Директор</w:t>
      </w:r>
      <w:r w:rsidR="00B95FF2">
        <w:rPr>
          <w:rFonts w:cs="Times New Roman"/>
          <w:sz w:val="24"/>
          <w:szCs w:val="24"/>
        </w:rPr>
        <w:t xml:space="preserve">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О.В. Веселова</w:t>
      </w:r>
    </w:p>
    <w:p w:rsidR="00B95FF2" w:rsidRDefault="00B95FF2" w:rsidP="00B95FF2">
      <w:pPr>
        <w:jc w:val="both"/>
        <w:rPr>
          <w:rFonts w:cs="Times New Roman"/>
          <w:sz w:val="26"/>
          <w:szCs w:val="26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FE7FA5">
          <w:headerReference w:type="default" r:id="rId13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12A53" w:rsidRPr="00967AEF" w:rsidRDefault="00112A53" w:rsidP="00C448F6">
      <w:pPr>
        <w:ind w:firstLine="0"/>
        <w:rPr>
          <w:sz w:val="16"/>
          <w:szCs w:val="16"/>
        </w:rPr>
      </w:pPr>
    </w:p>
    <w:p w:rsidR="00F55932" w:rsidRPr="00F55932" w:rsidRDefault="00B57F5D" w:rsidP="00F55932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3B3867" w:rsidRPr="00F55932">
        <w:rPr>
          <w:rFonts w:ascii="Times New Roman" w:hAnsi="Times New Roman" w:cs="Times New Roman"/>
          <w:sz w:val="24"/>
          <w:szCs w:val="24"/>
        </w:rPr>
        <w:t>приказу</w:t>
      </w:r>
      <w:r w:rsidR="00F55932" w:rsidRPr="00F55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932" w:rsidRDefault="00F55932" w:rsidP="00F5593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Централизованной бухгалтерии</w:t>
      </w:r>
      <w:r w:rsidRPr="00F55932">
        <w:rPr>
          <w:rFonts w:cs="Times New Roman"/>
          <w:sz w:val="24"/>
          <w:szCs w:val="24"/>
        </w:rPr>
        <w:t xml:space="preserve"> учреждений культуры </w:t>
      </w:r>
    </w:p>
    <w:p w:rsidR="00F55932" w:rsidRDefault="00F55932" w:rsidP="00F55932">
      <w:pPr>
        <w:jc w:val="right"/>
        <w:rPr>
          <w:rFonts w:cs="Times New Roman"/>
          <w:sz w:val="24"/>
          <w:szCs w:val="24"/>
        </w:rPr>
      </w:pPr>
      <w:r w:rsidRPr="00F55932">
        <w:rPr>
          <w:rFonts w:cs="Times New Roman"/>
          <w:sz w:val="24"/>
          <w:szCs w:val="24"/>
        </w:rPr>
        <w:t xml:space="preserve">и молодежной политики </w:t>
      </w:r>
    </w:p>
    <w:p w:rsidR="00F55932" w:rsidRDefault="00F55932" w:rsidP="00F55932">
      <w:pPr>
        <w:jc w:val="right"/>
        <w:rPr>
          <w:rFonts w:cs="Times New Roman"/>
          <w:sz w:val="24"/>
          <w:szCs w:val="24"/>
        </w:rPr>
      </w:pPr>
      <w:r w:rsidRPr="00F55932">
        <w:rPr>
          <w:rFonts w:cs="Times New Roman"/>
          <w:sz w:val="24"/>
          <w:szCs w:val="24"/>
        </w:rPr>
        <w:t>Гаврилов-Ямского муниципального района</w:t>
      </w:r>
    </w:p>
    <w:p w:rsidR="00735C56" w:rsidRPr="00113D7D" w:rsidRDefault="008F7E89" w:rsidP="00735C56">
      <w:pPr>
        <w:jc w:val="right"/>
        <w:rPr>
          <w:rFonts w:cs="Times New Roman"/>
          <w:color w:val="000000" w:themeColor="text1"/>
          <w:sz w:val="24"/>
          <w:szCs w:val="24"/>
          <w:lang w:eastAsia="ru-RU"/>
        </w:rPr>
      </w:pPr>
      <w:r w:rsidRPr="00113D7D">
        <w:rPr>
          <w:rFonts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6843B7">
        <w:rPr>
          <w:rFonts w:cs="Times New Roman"/>
          <w:color w:val="000000" w:themeColor="text1"/>
          <w:sz w:val="24"/>
          <w:szCs w:val="24"/>
          <w:lang w:eastAsia="ru-RU"/>
        </w:rPr>
        <w:t>20</w:t>
      </w:r>
      <w:r w:rsidRPr="00113D7D">
        <w:rPr>
          <w:rFonts w:cs="Times New Roman"/>
          <w:color w:val="000000" w:themeColor="text1"/>
          <w:sz w:val="24"/>
          <w:szCs w:val="24"/>
          <w:lang w:eastAsia="ru-RU"/>
        </w:rPr>
        <w:t>.0</w:t>
      </w:r>
      <w:r w:rsidR="006843B7">
        <w:rPr>
          <w:rFonts w:cs="Times New Roman"/>
          <w:color w:val="000000" w:themeColor="text1"/>
          <w:sz w:val="24"/>
          <w:szCs w:val="24"/>
          <w:lang w:eastAsia="ru-RU"/>
        </w:rPr>
        <w:t>7</w:t>
      </w:r>
      <w:r w:rsidRPr="00113D7D">
        <w:rPr>
          <w:rFonts w:cs="Times New Roman"/>
          <w:color w:val="000000" w:themeColor="text1"/>
          <w:sz w:val="24"/>
          <w:szCs w:val="24"/>
          <w:lang w:eastAsia="ru-RU"/>
        </w:rPr>
        <w:t>.201</w:t>
      </w:r>
      <w:r w:rsidR="00113D7D" w:rsidRPr="00113D7D">
        <w:rPr>
          <w:rFonts w:cs="Times New Roman"/>
          <w:color w:val="000000" w:themeColor="text1"/>
          <w:sz w:val="24"/>
          <w:szCs w:val="24"/>
          <w:lang w:eastAsia="ru-RU"/>
        </w:rPr>
        <w:t>7</w:t>
      </w:r>
      <w:r w:rsidRPr="00113D7D">
        <w:rPr>
          <w:rFonts w:cs="Times New Roman"/>
          <w:color w:val="000000" w:themeColor="text1"/>
          <w:sz w:val="24"/>
          <w:szCs w:val="24"/>
          <w:lang w:eastAsia="ru-RU"/>
        </w:rPr>
        <w:t xml:space="preserve"> г.  № </w:t>
      </w:r>
      <w:r w:rsidR="00113D7D" w:rsidRPr="00113D7D">
        <w:rPr>
          <w:rFonts w:cs="Times New Roman"/>
          <w:color w:val="000000" w:themeColor="text1"/>
          <w:sz w:val="24"/>
          <w:szCs w:val="24"/>
          <w:lang w:eastAsia="ru-RU"/>
        </w:rPr>
        <w:t>1</w:t>
      </w:r>
      <w:r w:rsidR="006843B7">
        <w:rPr>
          <w:rFonts w:cs="Times New Roman"/>
          <w:color w:val="000000" w:themeColor="text1"/>
          <w:sz w:val="24"/>
          <w:szCs w:val="24"/>
          <w:lang w:eastAsia="ru-RU"/>
        </w:rPr>
        <w:t>9</w:t>
      </w:r>
    </w:p>
    <w:p w:rsidR="0007372F" w:rsidRPr="003767E6" w:rsidRDefault="0007372F" w:rsidP="00B57F5D">
      <w:pPr>
        <w:pStyle w:val="ConsPlusNormal"/>
        <w:ind w:left="9214"/>
        <w:rPr>
          <w:rFonts w:ascii="Times New Roman" w:hAnsi="Times New Roman" w:cs="Times New Roman"/>
          <w:sz w:val="24"/>
          <w:szCs w:val="24"/>
        </w:rPr>
      </w:pPr>
    </w:p>
    <w:p w:rsidR="0007372F" w:rsidRDefault="0007372F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C448F6" w:rsidRPr="00967AEF" w:rsidRDefault="00C448F6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B57F5D" w:rsidRPr="00967AEF" w:rsidRDefault="00B57F5D" w:rsidP="00B57F5D">
      <w:pPr>
        <w:pStyle w:val="ConsPlusNormal"/>
        <w:jc w:val="both"/>
      </w:pP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967AEF">
        <w:rPr>
          <w:rFonts w:ascii="Times New Roman" w:hAnsi="Times New Roman" w:cs="Times New Roman"/>
          <w:sz w:val="28"/>
          <w:szCs w:val="28"/>
        </w:rPr>
        <w:t>ПЕРЕЧЕНЬ</w:t>
      </w: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B57F5D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F07731" w:rsidRPr="00967AEF" w:rsidRDefault="00F07731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(ведомственный перечень)</w:t>
      </w:r>
    </w:p>
    <w:p w:rsidR="00B57F5D" w:rsidRPr="00967AEF" w:rsidRDefault="00B57F5D" w:rsidP="00B57F5D">
      <w:pPr>
        <w:pStyle w:val="ConsPlusNormal"/>
        <w:jc w:val="center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811"/>
        <w:gridCol w:w="708"/>
        <w:gridCol w:w="65"/>
        <w:gridCol w:w="786"/>
        <w:gridCol w:w="16"/>
        <w:gridCol w:w="925"/>
        <w:gridCol w:w="902"/>
        <w:gridCol w:w="425"/>
        <w:gridCol w:w="1984"/>
        <w:gridCol w:w="1418"/>
        <w:gridCol w:w="283"/>
        <w:gridCol w:w="567"/>
        <w:gridCol w:w="1418"/>
        <w:gridCol w:w="709"/>
        <w:gridCol w:w="141"/>
        <w:gridCol w:w="1276"/>
        <w:gridCol w:w="1134"/>
      </w:tblGrid>
      <w:tr w:rsidR="00B57F5D" w:rsidRPr="00967AEF" w:rsidTr="003F5C51">
        <w:tc>
          <w:tcPr>
            <w:tcW w:w="480" w:type="dxa"/>
            <w:vMerge w:val="restart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36" w:type="dxa"/>
            <w:vMerge w:val="restart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4" w:history="1">
              <w:r w:rsidRPr="00F55932">
                <w:rPr>
                  <w:rFonts w:ascii="Times New Roman" w:hAnsi="Times New Roman" w:cs="Times New Roman"/>
                  <w:szCs w:val="22"/>
                </w:rPr>
                <w:t>ОКПД</w:t>
              </w:r>
            </w:hyperlink>
          </w:p>
        </w:tc>
        <w:tc>
          <w:tcPr>
            <w:tcW w:w="811" w:type="dxa"/>
            <w:vMerge w:val="restart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559" w:type="dxa"/>
            <w:gridSpan w:val="3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F3DF7" w:rsidRPr="00F55932">
              <w:rPr>
                <w:rFonts w:ascii="Times New Roman" w:hAnsi="Times New Roman" w:cs="Times New Roman"/>
                <w:szCs w:val="22"/>
              </w:rPr>
              <w:t>Администрацией Гаврилов-Ямского муниципального района</w:t>
            </w:r>
          </w:p>
        </w:tc>
        <w:tc>
          <w:tcPr>
            <w:tcW w:w="6946" w:type="dxa"/>
            <w:gridSpan w:val="8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42450" w:rsidRPr="00F55932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F55932">
              <w:rPr>
                <w:rFonts w:ascii="Times New Roman" w:hAnsi="Times New Roman" w:cs="Times New Roman"/>
                <w:szCs w:val="22"/>
              </w:rPr>
              <w:t>ным органом</w:t>
            </w:r>
          </w:p>
        </w:tc>
      </w:tr>
      <w:tr w:rsidR="00B57F5D" w:rsidRPr="00967AEF" w:rsidTr="003F5C51">
        <w:tc>
          <w:tcPr>
            <w:tcW w:w="480" w:type="dxa"/>
            <w:vMerge/>
          </w:tcPr>
          <w:p w:rsidR="00B57F5D" w:rsidRPr="00F55932" w:rsidRDefault="00B57F5D" w:rsidP="00F55932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836" w:type="dxa"/>
            <w:vMerge/>
          </w:tcPr>
          <w:p w:rsidR="00B57F5D" w:rsidRPr="00F55932" w:rsidRDefault="00B57F5D" w:rsidP="00F55932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811" w:type="dxa"/>
            <w:vMerge/>
          </w:tcPr>
          <w:p w:rsidR="00B57F5D" w:rsidRPr="00F55932" w:rsidRDefault="00B57F5D" w:rsidP="00F55932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08" w:type="dxa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5" w:history="1">
              <w:r w:rsidRPr="00F55932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851" w:type="dxa"/>
            <w:gridSpan w:val="2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843" w:type="dxa"/>
            <w:gridSpan w:val="3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2409" w:type="dxa"/>
            <w:gridSpan w:val="2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701" w:type="dxa"/>
            <w:gridSpan w:val="2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2694" w:type="dxa"/>
            <w:gridSpan w:val="3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  <w:r w:rsidRPr="00F5593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(с учетом категорий и (или) групп должностей работников)</w:t>
            </w:r>
          </w:p>
        </w:tc>
        <w:tc>
          <w:tcPr>
            <w:tcW w:w="1417" w:type="dxa"/>
            <w:gridSpan w:val="2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обоснование отклонения значения характеристики от</w:t>
            </w:r>
            <w:r w:rsidR="00CF3AD0" w:rsidRPr="00F5593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55932">
              <w:rPr>
                <w:rFonts w:ascii="Times New Roman" w:hAnsi="Times New Roman" w:cs="Times New Roman"/>
                <w:szCs w:val="22"/>
              </w:rPr>
              <w:t>утвержденной</w:t>
            </w:r>
            <w:r w:rsidR="00CF3AD0" w:rsidRPr="00F5593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106F6" w:rsidRPr="00F55932">
              <w:rPr>
                <w:rFonts w:ascii="Times New Roman" w:hAnsi="Times New Roman" w:cs="Times New Roman"/>
                <w:szCs w:val="22"/>
              </w:rPr>
              <w:t>Администрацией Гаврилов-Ямского муниципального района</w:t>
            </w:r>
          </w:p>
        </w:tc>
        <w:tc>
          <w:tcPr>
            <w:tcW w:w="1134" w:type="dxa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функциональное назначение</w:t>
            </w:r>
          </w:p>
        </w:tc>
      </w:tr>
      <w:tr w:rsidR="00B57F5D" w:rsidRPr="00967AEF" w:rsidTr="00F07731">
        <w:trPr>
          <w:trHeight w:val="765"/>
        </w:trPr>
        <w:tc>
          <w:tcPr>
            <w:tcW w:w="14884" w:type="dxa"/>
            <w:gridSpan w:val="19"/>
          </w:tcPr>
          <w:p w:rsidR="009628AF" w:rsidRPr="00F55932" w:rsidRDefault="009628AF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</w:t>
            </w:r>
          </w:p>
          <w:p w:rsidR="00B57F5D" w:rsidRPr="00F55932" w:rsidRDefault="009628AF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утвержденным постановлением Администрацией Гаврилов-Ямского муниципального района от 24.05.2016г № 542</w:t>
            </w:r>
          </w:p>
        </w:tc>
      </w:tr>
      <w:tr w:rsidR="00B57F5D" w:rsidRPr="00312A12" w:rsidTr="00F55932">
        <w:trPr>
          <w:trHeight w:val="2460"/>
        </w:trPr>
        <w:tc>
          <w:tcPr>
            <w:tcW w:w="480" w:type="dxa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836" w:type="dxa"/>
          </w:tcPr>
          <w:p w:rsidR="00B57F5D" w:rsidRPr="00F55932" w:rsidRDefault="00F07731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32.20.11</w:t>
            </w:r>
          </w:p>
        </w:tc>
        <w:tc>
          <w:tcPr>
            <w:tcW w:w="811" w:type="dxa"/>
          </w:tcPr>
          <w:p w:rsidR="00C92E7F" w:rsidRPr="00F55932" w:rsidRDefault="00C92E7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55932">
              <w:rPr>
                <w:rFonts w:ascii="Times New Roman" w:hAnsi="Times New Roman" w:cs="Times New Roman"/>
                <w:szCs w:val="22"/>
              </w:rPr>
              <w:t>Аппаратура</w:t>
            </w:r>
            <w:proofErr w:type="gramEnd"/>
            <w:r w:rsidRPr="00F55932">
              <w:rPr>
                <w:rFonts w:ascii="Times New Roman" w:hAnsi="Times New Roman" w:cs="Times New Roman"/>
                <w:szCs w:val="22"/>
              </w:rPr>
              <w:t xml:space="preserve"> передающая для радиосвязи, радиовещания и телевидения.</w:t>
            </w:r>
          </w:p>
          <w:p w:rsidR="00B57F5D" w:rsidRPr="00F55932" w:rsidRDefault="00C92E7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Пояснения по требуемой продукции: телефоны мобильные</w:t>
            </w:r>
          </w:p>
        </w:tc>
        <w:tc>
          <w:tcPr>
            <w:tcW w:w="708" w:type="dxa"/>
          </w:tcPr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C92E7F" w:rsidRPr="00F55932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851" w:type="dxa"/>
            <w:gridSpan w:val="2"/>
          </w:tcPr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57F5D" w:rsidRPr="00F55932" w:rsidRDefault="00C92E7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843" w:type="dxa"/>
            <w:gridSpan w:val="3"/>
          </w:tcPr>
          <w:p w:rsidR="00F73DFE" w:rsidRPr="00F55932" w:rsidRDefault="00312A12" w:rsidP="00F55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55932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F55932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F55932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F55932">
              <w:rPr>
                <w:rFonts w:ascii="Times New Roman" w:hAnsi="Times New Roman" w:cs="Times New Roman"/>
                <w:szCs w:val="2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409" w:type="dxa"/>
            <w:gridSpan w:val="2"/>
          </w:tcPr>
          <w:p w:rsidR="00B57F5D" w:rsidRPr="00F55932" w:rsidRDefault="00B57F5D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3"/>
          </w:tcPr>
          <w:p w:rsidR="00F73DFE" w:rsidRPr="00F55932" w:rsidRDefault="00F73DF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тип устройства</w:t>
            </w:r>
          </w:p>
          <w:p w:rsidR="00F73DFE" w:rsidRPr="00F55932" w:rsidRDefault="00F73DFE" w:rsidP="00F55932">
            <w:pPr>
              <w:ind w:firstLine="0"/>
              <w:rPr>
                <w:sz w:val="22"/>
                <w:lang w:eastAsia="ru-RU"/>
              </w:rPr>
            </w:pPr>
          </w:p>
          <w:p w:rsidR="00F73DFE" w:rsidRPr="00F55932" w:rsidRDefault="00F73DFE" w:rsidP="00F55932">
            <w:pPr>
              <w:ind w:firstLine="0"/>
              <w:rPr>
                <w:sz w:val="22"/>
                <w:lang w:eastAsia="ru-RU"/>
              </w:rPr>
            </w:pPr>
          </w:p>
          <w:p w:rsidR="00B57F5D" w:rsidRPr="00F55932" w:rsidRDefault="00F73DFE" w:rsidP="00F55932">
            <w:pPr>
              <w:ind w:firstLine="0"/>
              <w:rPr>
                <w:sz w:val="22"/>
                <w:lang w:eastAsia="ru-RU"/>
              </w:rPr>
            </w:pPr>
            <w:r w:rsidRPr="00F55932">
              <w:rPr>
                <w:sz w:val="22"/>
                <w:lang w:eastAsia="ru-RU"/>
              </w:rPr>
              <w:t>поддерживаемые стандарты</w:t>
            </w:r>
          </w:p>
          <w:p w:rsidR="00312A12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</w:p>
          <w:p w:rsidR="00312A12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  <w:r w:rsidRPr="00F55932">
              <w:rPr>
                <w:sz w:val="22"/>
                <w:lang w:eastAsia="ru-RU"/>
              </w:rPr>
              <w:t>операционная система</w:t>
            </w:r>
          </w:p>
          <w:p w:rsidR="00312A12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  <w:r w:rsidRPr="00F55932">
              <w:rPr>
                <w:sz w:val="22"/>
                <w:lang w:eastAsia="ru-RU"/>
              </w:rPr>
              <w:t>Время работы</w:t>
            </w:r>
          </w:p>
          <w:p w:rsidR="00312A12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</w:p>
          <w:p w:rsidR="00312A12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</w:p>
          <w:p w:rsidR="00312A12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</w:p>
          <w:p w:rsidR="00312A12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</w:p>
          <w:p w:rsidR="00312A12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  <w:r w:rsidRPr="00F55932">
              <w:rPr>
                <w:sz w:val="22"/>
                <w:lang w:eastAsia="ru-RU"/>
              </w:rPr>
              <w:t>Метод управления</w:t>
            </w:r>
          </w:p>
          <w:p w:rsidR="00312A12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</w:p>
          <w:p w:rsidR="00312A12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  <w:r w:rsidRPr="00F55932">
              <w:rPr>
                <w:sz w:val="22"/>
                <w:lang w:eastAsia="ru-RU"/>
              </w:rPr>
              <w:t xml:space="preserve">Количество </w:t>
            </w:r>
            <w:r w:rsidRPr="00F55932">
              <w:rPr>
                <w:sz w:val="22"/>
                <w:lang w:val="en-US" w:eastAsia="ru-RU"/>
              </w:rPr>
              <w:t>SIM</w:t>
            </w:r>
            <w:r w:rsidRPr="00F55932">
              <w:rPr>
                <w:sz w:val="22"/>
                <w:lang w:eastAsia="ru-RU"/>
              </w:rPr>
              <w:t>-карт</w:t>
            </w:r>
          </w:p>
          <w:p w:rsidR="00312A12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</w:p>
          <w:p w:rsidR="00107C7C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  <w:r w:rsidRPr="00F55932">
              <w:rPr>
                <w:sz w:val="22"/>
                <w:lang w:eastAsia="ru-RU"/>
              </w:rPr>
              <w:t>наличие модулей и интерфейсов (</w:t>
            </w:r>
            <w:proofErr w:type="spellStart"/>
            <w:r w:rsidRPr="00F55932">
              <w:rPr>
                <w:sz w:val="22"/>
                <w:lang w:eastAsia="ru-RU"/>
              </w:rPr>
              <w:t>Wi-Fi</w:t>
            </w:r>
            <w:proofErr w:type="spellEnd"/>
            <w:r w:rsidRPr="00F55932">
              <w:rPr>
                <w:sz w:val="22"/>
                <w:lang w:eastAsia="ru-RU"/>
              </w:rPr>
              <w:t xml:space="preserve">, </w:t>
            </w:r>
            <w:proofErr w:type="spellStart"/>
            <w:r w:rsidRPr="00F55932">
              <w:rPr>
                <w:sz w:val="22"/>
                <w:lang w:eastAsia="ru-RU"/>
              </w:rPr>
              <w:t>Bluetooth</w:t>
            </w:r>
            <w:proofErr w:type="spellEnd"/>
            <w:r w:rsidRPr="00F55932">
              <w:rPr>
                <w:sz w:val="22"/>
                <w:lang w:eastAsia="ru-RU"/>
              </w:rPr>
              <w:t xml:space="preserve">, USB, GPS), </w:t>
            </w:r>
          </w:p>
          <w:p w:rsidR="001F03CC" w:rsidRPr="00F55932" w:rsidRDefault="00312A12" w:rsidP="00F55932">
            <w:pPr>
              <w:ind w:firstLine="0"/>
              <w:rPr>
                <w:sz w:val="22"/>
                <w:lang w:eastAsia="ru-RU"/>
              </w:rPr>
            </w:pPr>
            <w:r w:rsidRPr="00F55932">
              <w:rPr>
                <w:sz w:val="22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  <w:p w:rsidR="001F03CC" w:rsidRPr="00F55932" w:rsidRDefault="001F03CC" w:rsidP="00F55932">
            <w:pPr>
              <w:ind w:firstLine="0"/>
              <w:rPr>
                <w:sz w:val="22"/>
                <w:lang w:eastAsia="ru-RU"/>
              </w:rPr>
            </w:pPr>
          </w:p>
          <w:p w:rsidR="001F03CC" w:rsidRPr="00F55932" w:rsidRDefault="001F03CC" w:rsidP="00F55932">
            <w:pPr>
              <w:ind w:firstLine="0"/>
              <w:rPr>
                <w:sz w:val="22"/>
                <w:lang w:eastAsia="ru-RU"/>
              </w:rPr>
            </w:pPr>
            <w:r w:rsidRPr="00F55932">
              <w:rPr>
                <w:sz w:val="22"/>
                <w:lang w:eastAsia="ru-RU"/>
              </w:rPr>
              <w:t>Предельная цена</w:t>
            </w:r>
          </w:p>
        </w:tc>
        <w:tc>
          <w:tcPr>
            <w:tcW w:w="2268" w:type="dxa"/>
            <w:gridSpan w:val="3"/>
          </w:tcPr>
          <w:p w:rsidR="00B57F5D" w:rsidRPr="00F55932" w:rsidRDefault="00F73DF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Телефон или смартфон</w:t>
            </w:r>
          </w:p>
          <w:p w:rsidR="00F73DFE" w:rsidRPr="00F55932" w:rsidRDefault="00F73DF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12A12" w:rsidRPr="00F55932" w:rsidRDefault="00312A1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  <w:lang w:val="en-US"/>
              </w:rPr>
              <w:t>GSM</w:t>
            </w:r>
            <w:r w:rsidRPr="00F55932">
              <w:rPr>
                <w:rFonts w:ascii="Times New Roman" w:hAnsi="Times New Roman" w:cs="Times New Roman"/>
                <w:szCs w:val="22"/>
              </w:rPr>
              <w:t xml:space="preserve"> 900/1800/1900,</w:t>
            </w:r>
            <w:r w:rsidRPr="00F55932">
              <w:rPr>
                <w:rFonts w:ascii="Times New Roman" w:hAnsi="Times New Roman" w:cs="Times New Roman"/>
                <w:szCs w:val="22"/>
                <w:lang w:val="en-US"/>
              </w:rPr>
              <w:t>UMTS</w:t>
            </w:r>
            <w:r w:rsidRPr="00F55932">
              <w:rPr>
                <w:rFonts w:ascii="Times New Roman" w:hAnsi="Times New Roman" w:cs="Times New Roman"/>
                <w:szCs w:val="22"/>
              </w:rPr>
              <w:t>,</w:t>
            </w:r>
            <w:r w:rsidRPr="00F55932">
              <w:rPr>
                <w:rFonts w:ascii="Times New Roman" w:hAnsi="Times New Roman" w:cs="Times New Roman"/>
                <w:szCs w:val="22"/>
                <w:lang w:val="en-US"/>
              </w:rPr>
              <w:t>LTE</w:t>
            </w:r>
          </w:p>
          <w:p w:rsidR="00F73DFE" w:rsidRPr="00F55932" w:rsidRDefault="00312A1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5932">
              <w:rPr>
                <w:rFonts w:ascii="Times New Roman" w:hAnsi="Times New Roman" w:cs="Times New Roman"/>
                <w:szCs w:val="22"/>
                <w:lang w:val="en-US"/>
              </w:rPr>
              <w:t>OCAndroid</w:t>
            </w:r>
            <w:proofErr w:type="spellEnd"/>
            <w:r w:rsidR="00D5469F" w:rsidRPr="00F5593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55932">
              <w:rPr>
                <w:rFonts w:ascii="Times New Roman" w:hAnsi="Times New Roman" w:cs="Times New Roman"/>
                <w:szCs w:val="22"/>
              </w:rPr>
              <w:t>или</w:t>
            </w:r>
            <w:r w:rsidR="00D5469F" w:rsidRPr="00F5593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55932">
              <w:rPr>
                <w:rFonts w:ascii="Times New Roman" w:hAnsi="Times New Roman" w:cs="Times New Roman"/>
                <w:szCs w:val="22"/>
                <w:lang w:val="en-US"/>
              </w:rPr>
              <w:t>WindowsMobile</w:t>
            </w:r>
            <w:proofErr w:type="spellEnd"/>
          </w:p>
          <w:p w:rsidR="00F55932" w:rsidRDefault="00312A1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 активном режиме разговора: не менее 2,5/не более 30</w:t>
            </w:r>
          </w:p>
          <w:p w:rsid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12A12" w:rsidRPr="00F55932" w:rsidRDefault="00312A1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Сенсорный или кнопочный</w:t>
            </w:r>
          </w:p>
          <w:p w:rsidR="00312A12" w:rsidRPr="00F55932" w:rsidRDefault="00312A1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12A12" w:rsidRPr="00F55932" w:rsidRDefault="00312A1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12A12" w:rsidRPr="00F55932" w:rsidRDefault="00312A1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1 или 2</w:t>
            </w:r>
          </w:p>
          <w:p w:rsidR="00312A12" w:rsidRPr="00F55932" w:rsidRDefault="00312A1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12A12" w:rsidRPr="00F55932" w:rsidRDefault="00312A1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12A12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Наличие модулей </w:t>
            </w:r>
            <w:r w:rsidRPr="00F55932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Pr="00F55932">
              <w:rPr>
                <w:rFonts w:ascii="Times New Roman" w:hAnsi="Times New Roman" w:cs="Times New Roman"/>
                <w:szCs w:val="22"/>
              </w:rPr>
              <w:t>-</w:t>
            </w:r>
            <w:r w:rsidRPr="00F55932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 w:rsidRPr="00F55932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55932">
              <w:rPr>
                <w:rFonts w:ascii="Times New Roman" w:hAnsi="Times New Roman" w:cs="Times New Roman"/>
                <w:szCs w:val="22"/>
                <w:lang w:val="en-US"/>
              </w:rPr>
              <w:t>Bluetooth</w:t>
            </w:r>
            <w:r w:rsidRPr="00F55932">
              <w:rPr>
                <w:rFonts w:ascii="Times New Roman" w:hAnsi="Times New Roman" w:cs="Times New Roman"/>
                <w:szCs w:val="22"/>
              </w:rPr>
              <w:t>, USB, GPS</w:t>
            </w: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07C7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Не более 5 000,00 (должности муниципальной службы категории "руководители", относящиеся к группе «главные</w:t>
            </w:r>
            <w:r w:rsidR="000D567D" w:rsidRPr="00F55932">
              <w:rPr>
                <w:rFonts w:ascii="Times New Roman" w:hAnsi="Times New Roman" w:cs="Times New Roman"/>
                <w:szCs w:val="22"/>
              </w:rPr>
              <w:t>», руководители бюджетных учреждений</w:t>
            </w:r>
            <w:r w:rsidRPr="00F5593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76" w:type="dxa"/>
          </w:tcPr>
          <w:p w:rsidR="00107C7C" w:rsidRPr="00F55932" w:rsidRDefault="00107C7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73DFE" w:rsidRPr="00F55932" w:rsidRDefault="00F73DFE" w:rsidP="00F55932">
            <w:pPr>
              <w:tabs>
                <w:tab w:val="left" w:pos="1650"/>
              </w:tabs>
              <w:ind w:firstLine="0"/>
              <w:rPr>
                <w:sz w:val="22"/>
                <w:lang w:eastAsia="ru-RU"/>
              </w:rPr>
            </w:pPr>
          </w:p>
        </w:tc>
      </w:tr>
      <w:tr w:rsidR="00F55932" w:rsidRPr="00967AEF" w:rsidTr="00974C8F">
        <w:tc>
          <w:tcPr>
            <w:tcW w:w="480" w:type="dxa"/>
            <w:vMerge w:val="restart"/>
          </w:tcPr>
          <w:p w:rsidR="00F55932" w:rsidRPr="00F55932" w:rsidRDefault="00F55932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  <w:p w:rsidR="00F55932" w:rsidRPr="00F55932" w:rsidRDefault="00F55932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55932" w:rsidRPr="00F55932" w:rsidRDefault="00F55932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vMerge w:val="restart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34.10.22</w:t>
            </w:r>
          </w:p>
        </w:tc>
        <w:tc>
          <w:tcPr>
            <w:tcW w:w="811" w:type="dxa"/>
            <w:vMerge w:val="restart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Автомобили легковые</w:t>
            </w:r>
          </w:p>
        </w:tc>
        <w:tc>
          <w:tcPr>
            <w:tcW w:w="708" w:type="dxa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851" w:type="dxa"/>
            <w:gridSpan w:val="2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5932">
              <w:rPr>
                <w:rFonts w:ascii="Times New Roman" w:hAnsi="Times New Roman" w:cs="Times New Roman"/>
                <w:szCs w:val="22"/>
              </w:rPr>
              <w:t>Лошадинная</w:t>
            </w:r>
            <w:proofErr w:type="spellEnd"/>
            <w:r w:rsidRPr="00F55932">
              <w:rPr>
                <w:rFonts w:ascii="Times New Roman" w:hAnsi="Times New Roman" w:cs="Times New Roman"/>
                <w:szCs w:val="22"/>
              </w:rPr>
              <w:t xml:space="preserve"> сила</w:t>
            </w:r>
          </w:p>
        </w:tc>
        <w:tc>
          <w:tcPr>
            <w:tcW w:w="1843" w:type="dxa"/>
            <w:gridSpan w:val="3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409" w:type="dxa"/>
            <w:gridSpan w:val="2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268" w:type="dxa"/>
            <w:gridSpan w:val="3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268" w:type="dxa"/>
            <w:gridSpan w:val="3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Не более 200</w:t>
            </w:r>
          </w:p>
          <w:p w:rsidR="00F55932" w:rsidRPr="00F55932" w:rsidRDefault="00F55932" w:rsidP="00F5593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F55932">
              <w:rPr>
                <w:rFonts w:cs="Times New Roman"/>
                <w:sz w:val="22"/>
                <w:lang w:eastAsia="ru-RU"/>
              </w:rPr>
              <w:t>(должности муниципальной службы категории "руководители", относящиеся к группе «главные», руководители бюджетных учреждений)</w:t>
            </w:r>
          </w:p>
        </w:tc>
        <w:tc>
          <w:tcPr>
            <w:tcW w:w="1276" w:type="dxa"/>
          </w:tcPr>
          <w:p w:rsidR="00F55932" w:rsidRPr="00F55932" w:rsidRDefault="00F55932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F55932" w:rsidRPr="00F55932" w:rsidRDefault="00F55932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5932" w:rsidRPr="00967AEF" w:rsidTr="00974C8F">
        <w:tc>
          <w:tcPr>
            <w:tcW w:w="480" w:type="dxa"/>
            <w:vMerge/>
          </w:tcPr>
          <w:p w:rsidR="00F55932" w:rsidRPr="00F55932" w:rsidRDefault="00F55932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vMerge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851" w:type="dxa"/>
            <w:gridSpan w:val="2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843" w:type="dxa"/>
            <w:gridSpan w:val="3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409" w:type="dxa"/>
            <w:gridSpan w:val="2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1 500000,00</w:t>
            </w:r>
          </w:p>
        </w:tc>
        <w:tc>
          <w:tcPr>
            <w:tcW w:w="2268" w:type="dxa"/>
            <w:gridSpan w:val="3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268" w:type="dxa"/>
            <w:gridSpan w:val="3"/>
          </w:tcPr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1 500000,00</w:t>
            </w:r>
          </w:p>
          <w:p w:rsidR="00F55932" w:rsidRPr="00F55932" w:rsidRDefault="00F55932" w:rsidP="00F5593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F55932">
              <w:rPr>
                <w:rFonts w:cs="Times New Roman"/>
                <w:sz w:val="22"/>
                <w:lang w:eastAsia="ru-RU"/>
              </w:rPr>
              <w:t>(должности муниципальной службы категории "руководители", относящиеся к группе «главные», руководители бюджетных учреждений)</w:t>
            </w:r>
          </w:p>
        </w:tc>
        <w:tc>
          <w:tcPr>
            <w:tcW w:w="1276" w:type="dxa"/>
          </w:tcPr>
          <w:p w:rsidR="00F55932" w:rsidRPr="00F55932" w:rsidRDefault="00F55932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F55932" w:rsidRPr="00F55932" w:rsidRDefault="00F55932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1A82" w:rsidRPr="00967AEF" w:rsidTr="00974C8F">
        <w:tc>
          <w:tcPr>
            <w:tcW w:w="480" w:type="dxa"/>
          </w:tcPr>
          <w:p w:rsidR="00D31A82" w:rsidRPr="00F55932" w:rsidRDefault="00D31A82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36" w:type="dxa"/>
          </w:tcPr>
          <w:p w:rsidR="00D31A82" w:rsidRPr="00F55932" w:rsidRDefault="00D31A8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36.11.11</w:t>
            </w:r>
          </w:p>
        </w:tc>
        <w:tc>
          <w:tcPr>
            <w:tcW w:w="811" w:type="dxa"/>
          </w:tcPr>
          <w:p w:rsidR="00D31A82" w:rsidRPr="00F55932" w:rsidRDefault="00D31A8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Мебель для сидения с </w:t>
            </w:r>
            <w:proofErr w:type="spellStart"/>
            <w:r w:rsidRPr="00F55932">
              <w:rPr>
                <w:rFonts w:ascii="Times New Roman" w:hAnsi="Times New Roman" w:cs="Times New Roman"/>
                <w:szCs w:val="22"/>
              </w:rPr>
              <w:t>металли-</w:t>
            </w: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ческим</w:t>
            </w:r>
            <w:proofErr w:type="spellEnd"/>
            <w:r w:rsidRPr="00F55932">
              <w:rPr>
                <w:rFonts w:ascii="Times New Roman" w:hAnsi="Times New Roman" w:cs="Times New Roman"/>
                <w:szCs w:val="22"/>
              </w:rPr>
              <w:t xml:space="preserve"> каркасом</w:t>
            </w:r>
          </w:p>
        </w:tc>
        <w:tc>
          <w:tcPr>
            <w:tcW w:w="708" w:type="dxa"/>
          </w:tcPr>
          <w:p w:rsidR="00D31A82" w:rsidRPr="00F55932" w:rsidRDefault="00D31A8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D31A82" w:rsidRPr="00F55932" w:rsidRDefault="00D31A8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3"/>
          </w:tcPr>
          <w:p w:rsidR="00D31A82" w:rsidRPr="00F55932" w:rsidRDefault="00960B68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Материал</w:t>
            </w:r>
          </w:p>
          <w:p w:rsidR="00960B68" w:rsidRPr="00F55932" w:rsidRDefault="00960B68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60B68" w:rsidRPr="00F55932" w:rsidRDefault="00960B68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2409" w:type="dxa"/>
            <w:gridSpan w:val="2"/>
          </w:tcPr>
          <w:p w:rsidR="00D31A82" w:rsidRPr="00F55932" w:rsidRDefault="00960B68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Металл</w:t>
            </w:r>
          </w:p>
          <w:p w:rsidR="00960B68" w:rsidRPr="00F55932" w:rsidRDefault="00960B68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60B68" w:rsidRPr="00F55932" w:rsidRDefault="00960B68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-кожа натуральная;</w:t>
            </w:r>
          </w:p>
          <w:p w:rsidR="00FB019F" w:rsidRPr="00F55932" w:rsidRDefault="00960B68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</w:t>
            </w: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ственный) мех, искусственная замша (микрофибра), ткань, нетканые материалы</w:t>
            </w: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019F" w:rsidRPr="00F55932" w:rsidRDefault="00FB019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95E82" w:rsidRPr="00F55932" w:rsidRDefault="00C95E8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95E82" w:rsidRPr="00F55932" w:rsidRDefault="00C95E8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95E82" w:rsidRPr="00F55932" w:rsidRDefault="00C95E8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019F" w:rsidRPr="00F55932" w:rsidRDefault="00FB019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искусственная кожа;</w:t>
            </w:r>
          </w:p>
          <w:p w:rsidR="001F03CC" w:rsidRPr="00F55932" w:rsidRDefault="00FB019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возможные значения: мебельный (искусственный) мех, искусственная замша (</w:t>
            </w:r>
            <w:proofErr w:type="gramStart"/>
            <w:r w:rsidRPr="00F55932">
              <w:rPr>
                <w:rFonts w:ascii="Times New Roman" w:hAnsi="Times New Roman" w:cs="Times New Roman"/>
                <w:szCs w:val="22"/>
              </w:rPr>
              <w:t>микро-фибра</w:t>
            </w:r>
            <w:proofErr w:type="gramEnd"/>
            <w:r w:rsidRPr="00F55932">
              <w:rPr>
                <w:rFonts w:ascii="Times New Roman" w:hAnsi="Times New Roman" w:cs="Times New Roman"/>
                <w:szCs w:val="22"/>
              </w:rPr>
              <w:t>), ткань, нетканые материалы</w:t>
            </w: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9739B" w:rsidRPr="00F55932" w:rsidRDefault="0009739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9739B" w:rsidRPr="00F55932" w:rsidRDefault="0009739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019F" w:rsidRPr="00F55932" w:rsidRDefault="00FB019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ткань;</w:t>
            </w:r>
          </w:p>
          <w:p w:rsidR="00FB019F" w:rsidRPr="00F55932" w:rsidRDefault="00FB019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возможные значения: нетканые материалы</w:t>
            </w:r>
          </w:p>
          <w:p w:rsidR="00FB019F" w:rsidRPr="00F55932" w:rsidRDefault="00FB019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60B68" w:rsidRPr="00F55932" w:rsidRDefault="00960B68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3"/>
          </w:tcPr>
          <w:p w:rsidR="00D31A82" w:rsidRPr="00F55932" w:rsidRDefault="00FB019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М</w:t>
            </w:r>
            <w:r w:rsidR="00960B68" w:rsidRPr="00F55932">
              <w:rPr>
                <w:rFonts w:ascii="Times New Roman" w:hAnsi="Times New Roman" w:cs="Times New Roman"/>
                <w:szCs w:val="22"/>
              </w:rPr>
              <w:t>атериал</w:t>
            </w:r>
          </w:p>
          <w:p w:rsidR="00FB019F" w:rsidRPr="00F55932" w:rsidRDefault="00FB019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019F" w:rsidRPr="00F55932" w:rsidRDefault="00FB019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  <w:p w:rsidR="00FB019F" w:rsidRPr="00F55932" w:rsidRDefault="00FB019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019F" w:rsidRPr="00F55932" w:rsidRDefault="00FB019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019F" w:rsidRPr="00F55932" w:rsidRDefault="00FB019F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3"/>
          </w:tcPr>
          <w:p w:rsidR="00D31A82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М</w:t>
            </w:r>
            <w:r w:rsidR="00960B68" w:rsidRPr="00F55932">
              <w:rPr>
                <w:rFonts w:ascii="Times New Roman" w:hAnsi="Times New Roman" w:cs="Times New Roman"/>
                <w:szCs w:val="22"/>
              </w:rPr>
              <w:t>еталл</w:t>
            </w:r>
          </w:p>
          <w:p w:rsidR="006E5E35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E5E35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кожа натуральная;</w:t>
            </w:r>
          </w:p>
          <w:p w:rsidR="006E5E35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</w:t>
            </w: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 xml:space="preserve">ственный) мех, искусственная замша (микрофибра), ткань, нетканые материалы (должности муниципальной службы </w:t>
            </w:r>
            <w:proofErr w:type="gramStart"/>
            <w:r w:rsidRPr="00F55932">
              <w:rPr>
                <w:rFonts w:ascii="Times New Roman" w:hAnsi="Times New Roman" w:cs="Times New Roman"/>
                <w:szCs w:val="22"/>
              </w:rPr>
              <w:t>категории  "</w:t>
            </w:r>
            <w:proofErr w:type="gramEnd"/>
            <w:r w:rsidRPr="00F55932">
              <w:rPr>
                <w:rFonts w:ascii="Times New Roman" w:hAnsi="Times New Roman" w:cs="Times New Roman"/>
                <w:szCs w:val="22"/>
              </w:rPr>
              <w:t>руководители", относящиеся к группе «главные</w:t>
            </w:r>
            <w:r w:rsidR="00E84862" w:rsidRPr="00F55932">
              <w:rPr>
                <w:rFonts w:ascii="Times New Roman" w:hAnsi="Times New Roman" w:cs="Times New Roman"/>
                <w:szCs w:val="22"/>
              </w:rPr>
              <w:t>», руководители бюджетных учреждений</w:t>
            </w:r>
            <w:r w:rsidRPr="00F55932">
              <w:rPr>
                <w:rFonts w:ascii="Times New Roman" w:hAnsi="Times New Roman" w:cs="Times New Roman"/>
                <w:szCs w:val="22"/>
              </w:rPr>
              <w:t>)</w:t>
            </w:r>
          </w:p>
          <w:p w:rsidR="006E5E35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E5E35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E5E35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 предельное значение - искусственная кожа;</w:t>
            </w:r>
          </w:p>
          <w:p w:rsidR="001F03CC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возможные значения: мебельный (искусственный) мех, искусственная замша (</w:t>
            </w:r>
            <w:proofErr w:type="gramStart"/>
            <w:r w:rsidRPr="00F55932">
              <w:rPr>
                <w:rFonts w:ascii="Times New Roman" w:hAnsi="Times New Roman" w:cs="Times New Roman"/>
                <w:szCs w:val="22"/>
              </w:rPr>
              <w:t>микро-фибра</w:t>
            </w:r>
            <w:proofErr w:type="gramEnd"/>
            <w:r w:rsidRPr="00F55932">
              <w:rPr>
                <w:rFonts w:ascii="Times New Roman" w:hAnsi="Times New Roman" w:cs="Times New Roman"/>
                <w:szCs w:val="22"/>
              </w:rPr>
              <w:t xml:space="preserve">), ткань, нетканые материалы </w:t>
            </w:r>
          </w:p>
          <w:p w:rsidR="001F03CC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(</w:t>
            </w:r>
            <w:r w:rsidR="00DD3E23" w:rsidRPr="00F55932">
              <w:rPr>
                <w:rFonts w:ascii="Times New Roman" w:hAnsi="Times New Roman" w:cs="Times New Roman"/>
                <w:szCs w:val="22"/>
              </w:rPr>
              <w:t>«</w:t>
            </w:r>
            <w:r w:rsidRPr="00F55932">
              <w:rPr>
                <w:rFonts w:ascii="Times New Roman" w:hAnsi="Times New Roman" w:cs="Times New Roman"/>
                <w:szCs w:val="22"/>
              </w:rPr>
              <w:t>иные должности</w:t>
            </w:r>
            <w:r w:rsidR="00DD3E23" w:rsidRPr="00F55932">
              <w:rPr>
                <w:rFonts w:ascii="Times New Roman" w:hAnsi="Times New Roman" w:cs="Times New Roman"/>
                <w:szCs w:val="22"/>
              </w:rPr>
              <w:t>»</w:t>
            </w:r>
            <w:r w:rsidR="008D1DD9" w:rsidRPr="00F55932">
              <w:rPr>
                <w:rFonts w:ascii="Times New Roman" w:hAnsi="Times New Roman" w:cs="Times New Roman"/>
                <w:szCs w:val="22"/>
              </w:rPr>
              <w:t>, специалисты бюджетных учреждений</w:t>
            </w:r>
            <w:r w:rsidRPr="00F55932">
              <w:rPr>
                <w:rFonts w:ascii="Times New Roman" w:hAnsi="Times New Roman" w:cs="Times New Roman"/>
                <w:szCs w:val="22"/>
              </w:rPr>
              <w:t>)</w:t>
            </w:r>
          </w:p>
          <w:p w:rsidR="006E5E35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E5E35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ткань;</w:t>
            </w:r>
          </w:p>
          <w:p w:rsidR="001F03CC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возможные значения: нетканые материалы </w:t>
            </w:r>
          </w:p>
          <w:p w:rsidR="006E5E35" w:rsidRPr="00F55932" w:rsidRDefault="006E5E3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(должности муниципальной службы категории  </w:t>
            </w:r>
            <w:r w:rsidR="00DD3E23" w:rsidRPr="00F55932">
              <w:rPr>
                <w:rFonts w:ascii="Times New Roman" w:hAnsi="Times New Roman" w:cs="Times New Roman"/>
                <w:szCs w:val="22"/>
              </w:rPr>
              <w:t>«</w:t>
            </w:r>
            <w:r w:rsidRPr="00F55932">
              <w:rPr>
                <w:rFonts w:ascii="Times New Roman" w:hAnsi="Times New Roman" w:cs="Times New Roman"/>
                <w:szCs w:val="22"/>
              </w:rPr>
              <w:t>специалисты</w:t>
            </w:r>
            <w:r w:rsidR="00DD3E23" w:rsidRPr="00F55932">
              <w:rPr>
                <w:rFonts w:ascii="Times New Roman" w:hAnsi="Times New Roman" w:cs="Times New Roman"/>
                <w:szCs w:val="22"/>
              </w:rPr>
              <w:t>»</w:t>
            </w:r>
            <w:r w:rsidR="008D4B3E" w:rsidRPr="00F55932">
              <w:rPr>
                <w:rFonts w:ascii="Times New Roman" w:hAnsi="Times New Roman" w:cs="Times New Roman"/>
                <w:szCs w:val="22"/>
              </w:rPr>
              <w:t>, специалисты бюджетных учреждений</w:t>
            </w:r>
            <w:r w:rsidRPr="00F5593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76" w:type="dxa"/>
          </w:tcPr>
          <w:p w:rsidR="00D31A82" w:rsidRPr="00F55932" w:rsidRDefault="00D31A82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31A82" w:rsidRPr="00F55932" w:rsidRDefault="00D31A82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3484" w:rsidRPr="00967AEF" w:rsidTr="00974C8F">
        <w:tc>
          <w:tcPr>
            <w:tcW w:w="480" w:type="dxa"/>
          </w:tcPr>
          <w:p w:rsidR="00893484" w:rsidRPr="00F55932" w:rsidRDefault="005E60CE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836" w:type="dxa"/>
          </w:tcPr>
          <w:p w:rsidR="00893484" w:rsidRPr="00F55932" w:rsidRDefault="00893484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36.11.12</w:t>
            </w:r>
          </w:p>
        </w:tc>
        <w:tc>
          <w:tcPr>
            <w:tcW w:w="811" w:type="dxa"/>
          </w:tcPr>
          <w:p w:rsidR="00893484" w:rsidRPr="00F55932" w:rsidRDefault="00893484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Мебель для сидения с деревянным каркасом</w:t>
            </w:r>
          </w:p>
        </w:tc>
        <w:tc>
          <w:tcPr>
            <w:tcW w:w="708" w:type="dxa"/>
          </w:tcPr>
          <w:p w:rsidR="00893484" w:rsidRPr="00F55932" w:rsidRDefault="00893484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893484" w:rsidRPr="00F55932" w:rsidRDefault="00893484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3"/>
          </w:tcPr>
          <w:p w:rsidR="00893484" w:rsidRPr="00F55932" w:rsidRDefault="00893484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7178D" w:rsidRPr="00F55932" w:rsidRDefault="00D7178D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B1E" w:rsidRPr="00F55932" w:rsidRDefault="00437B1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B1E" w:rsidRPr="00F55932" w:rsidRDefault="00437B1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B1E" w:rsidRPr="00F55932" w:rsidRDefault="00437B1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52447" w:rsidRPr="00F55932" w:rsidRDefault="00C5244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52447" w:rsidRPr="00F55932" w:rsidRDefault="00C5244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52447" w:rsidRPr="00F55932" w:rsidRDefault="00C5244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2409" w:type="dxa"/>
            <w:gridSpan w:val="2"/>
          </w:tcPr>
          <w:p w:rsidR="00893484" w:rsidRPr="00F55932" w:rsidRDefault="00893484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предельное значение - массив древесины «ценных» пород (твердолиственных и тропических);</w:t>
            </w:r>
          </w:p>
          <w:p w:rsidR="00893484" w:rsidRPr="00F55932" w:rsidRDefault="00893484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возможные значения: древесина хвойных и </w:t>
            </w:r>
            <w:proofErr w:type="spellStart"/>
            <w:proofErr w:type="gramStart"/>
            <w:r w:rsidRPr="00F55932">
              <w:rPr>
                <w:rFonts w:ascii="Times New Roman" w:hAnsi="Times New Roman" w:cs="Times New Roman"/>
                <w:szCs w:val="22"/>
              </w:rPr>
              <w:t>мягколиственныхпород:береза</w:t>
            </w:r>
            <w:proofErr w:type="spellEnd"/>
            <w:proofErr w:type="gramEnd"/>
            <w:r w:rsidRPr="00F55932">
              <w:rPr>
                <w:rFonts w:ascii="Times New Roman" w:hAnsi="Times New Roman" w:cs="Times New Roman"/>
                <w:szCs w:val="22"/>
              </w:rPr>
              <w:t xml:space="preserve">, лиственница, сосна, ель </w:t>
            </w: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03CC" w:rsidRPr="00F55932" w:rsidRDefault="001F03CC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67BC4" w:rsidRPr="00F55932" w:rsidRDefault="00667BC4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67BC4" w:rsidRPr="00F55932" w:rsidRDefault="00667BC4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67BC4" w:rsidRPr="00F55932" w:rsidRDefault="00667BC4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B0923" w:rsidRPr="00F55932" w:rsidRDefault="000B0923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55932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F55932">
              <w:rPr>
                <w:rFonts w:ascii="Times New Roman" w:hAnsi="Times New Roman" w:cs="Times New Roman"/>
                <w:szCs w:val="22"/>
              </w:rPr>
              <w:t xml:space="preserve"> пород:</w:t>
            </w:r>
          </w:p>
          <w:p w:rsidR="008C7AF0" w:rsidRPr="00F55932" w:rsidRDefault="000B0923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береза, лиственница, сосна, ель</w:t>
            </w:r>
          </w:p>
          <w:p w:rsid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кожа натуральная;</w:t>
            </w:r>
          </w:p>
          <w:p w:rsidR="008C7AF0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возможные значения: </w:t>
            </w: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искусственная кожа; мебельный (искусственный) мех, искусственная замша (микрофибра), ткань, нетканые материалы</w:t>
            </w: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569B2" w:rsidRDefault="000569B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569B2" w:rsidRPr="00F55932" w:rsidRDefault="000569B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искусственная кожа;</w:t>
            </w: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возможные значения: мебельный (искусственный) мех, искусственная замша (</w:t>
            </w:r>
            <w:proofErr w:type="gramStart"/>
            <w:r w:rsidRPr="00F55932">
              <w:rPr>
                <w:rFonts w:ascii="Times New Roman" w:hAnsi="Times New Roman" w:cs="Times New Roman"/>
                <w:szCs w:val="22"/>
              </w:rPr>
              <w:t>микро-фибра</w:t>
            </w:r>
            <w:proofErr w:type="gramEnd"/>
            <w:r w:rsidRPr="00F55932">
              <w:rPr>
                <w:rFonts w:ascii="Times New Roman" w:hAnsi="Times New Roman" w:cs="Times New Roman"/>
                <w:szCs w:val="22"/>
              </w:rPr>
              <w:t xml:space="preserve">), ткань, нетканые </w:t>
            </w:r>
            <w:r w:rsidR="00F55932">
              <w:rPr>
                <w:rFonts w:ascii="Times New Roman" w:hAnsi="Times New Roman" w:cs="Times New Roman"/>
                <w:szCs w:val="22"/>
              </w:rPr>
              <w:t>материал</w:t>
            </w:r>
          </w:p>
          <w:p w:rsidR="001C278B" w:rsidRPr="00F55932" w:rsidRDefault="001C278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278B" w:rsidRDefault="001C278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C278B" w:rsidRPr="00F55932" w:rsidRDefault="001C278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ткань.</w:t>
            </w: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возможное значение: нетканые материалы</w:t>
            </w:r>
          </w:p>
        </w:tc>
        <w:tc>
          <w:tcPr>
            <w:tcW w:w="2268" w:type="dxa"/>
            <w:gridSpan w:val="3"/>
          </w:tcPr>
          <w:p w:rsidR="00893484" w:rsidRPr="00F55932" w:rsidRDefault="00893484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материал (вид древесины)</w:t>
            </w: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7178D" w:rsidRPr="00F55932" w:rsidRDefault="00D7178D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B1E" w:rsidRPr="00F55932" w:rsidRDefault="00437B1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B1E" w:rsidRPr="00F55932" w:rsidRDefault="00437B1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37B1E" w:rsidRPr="00F55932" w:rsidRDefault="00437B1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52447" w:rsidRPr="00F55932" w:rsidRDefault="00C5244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52447" w:rsidRPr="00F55932" w:rsidRDefault="00C5244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52447" w:rsidRPr="00F55932" w:rsidRDefault="00C5244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2268" w:type="dxa"/>
            <w:gridSpan w:val="3"/>
          </w:tcPr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предельное значение - массив древесины «ценных» пород (твердолиственных и тропических);</w:t>
            </w: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F55932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F55932">
              <w:rPr>
                <w:rFonts w:ascii="Times New Roman" w:hAnsi="Times New Roman" w:cs="Times New Roman"/>
                <w:szCs w:val="22"/>
              </w:rPr>
              <w:t xml:space="preserve"> пород:</w:t>
            </w: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береза, лиственница, сосна, ель (должности муниципальной службы </w:t>
            </w:r>
            <w:proofErr w:type="gramStart"/>
            <w:r w:rsidRPr="00F55932">
              <w:rPr>
                <w:rFonts w:ascii="Times New Roman" w:hAnsi="Times New Roman" w:cs="Times New Roman"/>
                <w:szCs w:val="22"/>
              </w:rPr>
              <w:t>категории  "</w:t>
            </w:r>
            <w:proofErr w:type="gramEnd"/>
            <w:r w:rsidRPr="00F55932">
              <w:rPr>
                <w:rFonts w:ascii="Times New Roman" w:hAnsi="Times New Roman" w:cs="Times New Roman"/>
                <w:szCs w:val="22"/>
              </w:rPr>
              <w:t>руководители", относящиеся к группе «главные»</w:t>
            </w:r>
            <w:r w:rsidR="00974C8F" w:rsidRPr="00F55932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1C4CD9" w:rsidRPr="00F55932">
              <w:rPr>
                <w:rFonts w:ascii="Times New Roman" w:hAnsi="Times New Roman" w:cs="Times New Roman"/>
                <w:szCs w:val="22"/>
              </w:rPr>
              <w:t xml:space="preserve">руководители бюджетных учреждений, </w:t>
            </w:r>
            <w:r w:rsidR="00974C8F" w:rsidRPr="00F55932">
              <w:rPr>
                <w:rFonts w:ascii="Times New Roman" w:hAnsi="Times New Roman" w:cs="Times New Roman"/>
                <w:szCs w:val="22"/>
              </w:rPr>
              <w:t>иные должности</w:t>
            </w:r>
            <w:r w:rsidRPr="00F55932">
              <w:rPr>
                <w:rFonts w:ascii="Times New Roman" w:hAnsi="Times New Roman" w:cs="Times New Roman"/>
                <w:szCs w:val="22"/>
              </w:rPr>
              <w:t>)</w:t>
            </w: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55932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F55932">
              <w:rPr>
                <w:rFonts w:ascii="Times New Roman" w:hAnsi="Times New Roman" w:cs="Times New Roman"/>
                <w:szCs w:val="22"/>
              </w:rPr>
              <w:t xml:space="preserve"> пород:</w:t>
            </w:r>
          </w:p>
          <w:p w:rsidR="001E6B07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береза, лиственница, сосна, ель (должности муниципальной службы категории «</w:t>
            </w:r>
            <w:r w:rsidR="00974C8F" w:rsidRPr="00F55932">
              <w:rPr>
                <w:rFonts w:ascii="Times New Roman" w:hAnsi="Times New Roman" w:cs="Times New Roman"/>
                <w:szCs w:val="22"/>
              </w:rPr>
              <w:t>с</w:t>
            </w:r>
            <w:r w:rsidRPr="00F55932">
              <w:rPr>
                <w:rFonts w:ascii="Times New Roman" w:hAnsi="Times New Roman" w:cs="Times New Roman"/>
                <w:szCs w:val="22"/>
              </w:rPr>
              <w:t>пециалисты»</w:t>
            </w:r>
            <w:r w:rsidR="00440CF0" w:rsidRPr="00F55932">
              <w:rPr>
                <w:rFonts w:ascii="Times New Roman" w:hAnsi="Times New Roman" w:cs="Times New Roman"/>
                <w:szCs w:val="22"/>
              </w:rPr>
              <w:t>, специалисты бюджетных учре</w:t>
            </w:r>
            <w:r w:rsidR="008D1DD9" w:rsidRPr="00F55932">
              <w:rPr>
                <w:rFonts w:ascii="Times New Roman" w:hAnsi="Times New Roman" w:cs="Times New Roman"/>
                <w:szCs w:val="22"/>
              </w:rPr>
              <w:t>ждений</w:t>
            </w:r>
            <w:r w:rsidRPr="00F55932">
              <w:rPr>
                <w:rFonts w:ascii="Times New Roman" w:hAnsi="Times New Roman" w:cs="Times New Roman"/>
                <w:szCs w:val="22"/>
              </w:rPr>
              <w:t>)</w:t>
            </w:r>
          </w:p>
          <w:p w:rsidR="00D7178D" w:rsidRPr="00F55932" w:rsidRDefault="00D7178D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кожа натуральная;</w:t>
            </w:r>
          </w:p>
          <w:p w:rsidR="001E6B07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возможные значения: </w:t>
            </w: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искусственная кожа; мебельный (искусственный) мех, искусственная замша (микрофибра), ткань, нетканые материалы</w:t>
            </w: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(должности муниципальной службы категории "руководители", относящиеся к группе «главные»</w:t>
            </w:r>
            <w:r w:rsidR="000569B2" w:rsidRPr="00F55932">
              <w:rPr>
                <w:rFonts w:ascii="Times New Roman" w:hAnsi="Times New Roman" w:cs="Times New Roman"/>
                <w:szCs w:val="22"/>
              </w:rPr>
              <w:t>, руководители бюджетных учреждений</w:t>
            </w:r>
            <w:r w:rsidRPr="00F55932">
              <w:rPr>
                <w:rFonts w:ascii="Times New Roman" w:hAnsi="Times New Roman" w:cs="Times New Roman"/>
                <w:szCs w:val="22"/>
              </w:rPr>
              <w:t>)</w:t>
            </w: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искусственная кожа;</w:t>
            </w: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возможные значения: мебельный (искусственный) мех, искусственная замша (</w:t>
            </w:r>
            <w:proofErr w:type="gramStart"/>
            <w:r w:rsidRPr="00F55932">
              <w:rPr>
                <w:rFonts w:ascii="Times New Roman" w:hAnsi="Times New Roman" w:cs="Times New Roman"/>
                <w:szCs w:val="22"/>
              </w:rPr>
              <w:t>микро-фибра</w:t>
            </w:r>
            <w:proofErr w:type="gramEnd"/>
            <w:r w:rsidRPr="00F55932">
              <w:rPr>
                <w:rFonts w:ascii="Times New Roman" w:hAnsi="Times New Roman" w:cs="Times New Roman"/>
                <w:szCs w:val="22"/>
              </w:rPr>
              <w:t>), ткань, нетканые материалы</w:t>
            </w:r>
          </w:p>
          <w:p w:rsidR="001E6B07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(</w:t>
            </w:r>
            <w:r w:rsidR="00DD3E23" w:rsidRPr="00F55932">
              <w:rPr>
                <w:rFonts w:ascii="Times New Roman" w:hAnsi="Times New Roman" w:cs="Times New Roman"/>
                <w:szCs w:val="22"/>
              </w:rPr>
              <w:t>«</w:t>
            </w:r>
            <w:r w:rsidRPr="00F55932">
              <w:rPr>
                <w:rFonts w:ascii="Times New Roman" w:hAnsi="Times New Roman" w:cs="Times New Roman"/>
                <w:szCs w:val="22"/>
              </w:rPr>
              <w:t>иные должности</w:t>
            </w:r>
            <w:r w:rsidR="00DD3E23" w:rsidRPr="00F55932">
              <w:rPr>
                <w:rFonts w:ascii="Times New Roman" w:hAnsi="Times New Roman" w:cs="Times New Roman"/>
                <w:szCs w:val="22"/>
              </w:rPr>
              <w:t>»</w:t>
            </w:r>
            <w:r w:rsidR="008D1DD9" w:rsidRPr="00F55932">
              <w:rPr>
                <w:rFonts w:ascii="Times New Roman" w:hAnsi="Times New Roman" w:cs="Times New Roman"/>
                <w:szCs w:val="22"/>
              </w:rPr>
              <w:t>, специалисты бюджетных учреждений</w:t>
            </w:r>
            <w:r w:rsidRPr="00F55932">
              <w:rPr>
                <w:rFonts w:ascii="Times New Roman" w:hAnsi="Times New Roman" w:cs="Times New Roman"/>
                <w:szCs w:val="22"/>
              </w:rPr>
              <w:t>)</w:t>
            </w:r>
          </w:p>
          <w:p w:rsidR="001E6B07" w:rsidRPr="00F55932" w:rsidRDefault="001E6B07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ткань.</w:t>
            </w:r>
          </w:p>
          <w:p w:rsidR="001E6B07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возможное значение: нетканые материалы</w:t>
            </w:r>
          </w:p>
          <w:p w:rsidR="001E6B07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(должности муниципальной службы категории «специалисты»</w:t>
            </w:r>
            <w:r w:rsidR="008D1DD9" w:rsidRPr="00F55932">
              <w:rPr>
                <w:rFonts w:ascii="Times New Roman" w:hAnsi="Times New Roman" w:cs="Times New Roman"/>
                <w:szCs w:val="22"/>
              </w:rPr>
              <w:t>, специалисты бюджетных учреждений</w:t>
            </w:r>
            <w:r w:rsidRPr="00F5593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76" w:type="dxa"/>
          </w:tcPr>
          <w:p w:rsidR="00893484" w:rsidRPr="00F55932" w:rsidRDefault="00893484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893484" w:rsidRPr="00F55932" w:rsidRDefault="00893484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7AF0" w:rsidRPr="00967AEF" w:rsidTr="00974C8F">
        <w:tc>
          <w:tcPr>
            <w:tcW w:w="480" w:type="dxa"/>
          </w:tcPr>
          <w:p w:rsidR="008C7AF0" w:rsidRPr="00F55932" w:rsidRDefault="005E60CE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836" w:type="dxa"/>
          </w:tcPr>
          <w:p w:rsidR="008C7AF0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36.12.12</w:t>
            </w:r>
          </w:p>
        </w:tc>
        <w:tc>
          <w:tcPr>
            <w:tcW w:w="811" w:type="dxa"/>
          </w:tcPr>
          <w:p w:rsidR="008C7AF0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F55932">
              <w:rPr>
                <w:rFonts w:ascii="Times New Roman" w:hAnsi="Times New Roman" w:cs="Times New Roman"/>
                <w:szCs w:val="22"/>
              </w:rPr>
              <w:t>т.п</w:t>
            </w:r>
            <w:proofErr w:type="spellEnd"/>
          </w:p>
        </w:tc>
        <w:tc>
          <w:tcPr>
            <w:tcW w:w="708" w:type="dxa"/>
          </w:tcPr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8C7AF0" w:rsidRPr="00F55932" w:rsidRDefault="008C7AF0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3"/>
          </w:tcPr>
          <w:p w:rsidR="008C7AF0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2409" w:type="dxa"/>
            <w:gridSpan w:val="2"/>
          </w:tcPr>
          <w:p w:rsidR="005E60CE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8C7AF0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F55932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F55932">
              <w:rPr>
                <w:rFonts w:ascii="Times New Roman" w:hAnsi="Times New Roman" w:cs="Times New Roman"/>
                <w:szCs w:val="22"/>
              </w:rPr>
              <w:t xml:space="preserve"> пород</w:t>
            </w: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7BB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14DB5" w:rsidRPr="00F55932" w:rsidRDefault="00714DB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14DB5" w:rsidRPr="00F55932" w:rsidRDefault="00714DB5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E60CE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BB37BB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F55932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F55932">
              <w:rPr>
                <w:rFonts w:ascii="Times New Roman" w:hAnsi="Times New Roman" w:cs="Times New Roman"/>
                <w:szCs w:val="22"/>
              </w:rPr>
              <w:t xml:space="preserve"> пород</w:t>
            </w:r>
          </w:p>
          <w:p w:rsid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23AF1" w:rsidRPr="00F55932" w:rsidRDefault="00223AF1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5932" w:rsidRPr="00F55932" w:rsidRDefault="00F55932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0541" w:rsidRPr="00F55932" w:rsidRDefault="00EC0541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E60CE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F55932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</w:p>
        </w:tc>
        <w:tc>
          <w:tcPr>
            <w:tcW w:w="2268" w:type="dxa"/>
            <w:gridSpan w:val="3"/>
          </w:tcPr>
          <w:p w:rsidR="008C7AF0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2268" w:type="dxa"/>
            <w:gridSpan w:val="3"/>
          </w:tcPr>
          <w:p w:rsidR="005E60CE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5E60CE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F55932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F55932">
              <w:rPr>
                <w:rFonts w:ascii="Times New Roman" w:hAnsi="Times New Roman" w:cs="Times New Roman"/>
                <w:szCs w:val="22"/>
              </w:rPr>
              <w:t xml:space="preserve"> пород (должности муниципальной службы категории "руководители", относящиеся к группе «главные»</w:t>
            </w:r>
            <w:r w:rsidR="00714DB5" w:rsidRPr="00F55932">
              <w:rPr>
                <w:rFonts w:ascii="Times New Roman" w:hAnsi="Times New Roman" w:cs="Times New Roman"/>
                <w:szCs w:val="22"/>
              </w:rPr>
              <w:t>, руководители бюджетных учреждений</w:t>
            </w:r>
            <w:r w:rsidRPr="00F55932">
              <w:rPr>
                <w:rFonts w:ascii="Times New Roman" w:hAnsi="Times New Roman" w:cs="Times New Roman"/>
                <w:szCs w:val="22"/>
              </w:rPr>
              <w:t>)</w:t>
            </w:r>
          </w:p>
          <w:p w:rsidR="005E60CE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E60CE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E60CE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BB37BB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F55932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F55932">
              <w:rPr>
                <w:rFonts w:ascii="Times New Roman" w:hAnsi="Times New Roman" w:cs="Times New Roman"/>
                <w:szCs w:val="22"/>
              </w:rPr>
              <w:t xml:space="preserve"> пород </w:t>
            </w:r>
          </w:p>
          <w:p w:rsidR="005E60CE" w:rsidRPr="00F55932" w:rsidRDefault="00BB37BB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(</w:t>
            </w:r>
            <w:r w:rsidR="00D34461" w:rsidRPr="00F55932">
              <w:rPr>
                <w:rFonts w:ascii="Times New Roman" w:hAnsi="Times New Roman" w:cs="Times New Roman"/>
                <w:szCs w:val="22"/>
              </w:rPr>
              <w:t>«</w:t>
            </w:r>
            <w:r w:rsidR="005E60CE" w:rsidRPr="00F55932">
              <w:rPr>
                <w:rFonts w:ascii="Times New Roman" w:hAnsi="Times New Roman" w:cs="Times New Roman"/>
                <w:szCs w:val="22"/>
              </w:rPr>
              <w:t>иные должности</w:t>
            </w:r>
            <w:r w:rsidR="00D34461" w:rsidRPr="00F55932">
              <w:rPr>
                <w:rFonts w:ascii="Times New Roman" w:hAnsi="Times New Roman" w:cs="Times New Roman"/>
                <w:szCs w:val="22"/>
              </w:rPr>
              <w:t>»</w:t>
            </w:r>
            <w:r w:rsidR="008D1DD9" w:rsidRPr="00F55932">
              <w:rPr>
                <w:rFonts w:ascii="Times New Roman" w:hAnsi="Times New Roman" w:cs="Times New Roman"/>
                <w:szCs w:val="22"/>
              </w:rPr>
              <w:t>, специалисты бюджетных учреждений</w:t>
            </w:r>
            <w:r w:rsidR="005E60CE" w:rsidRPr="00F55932">
              <w:rPr>
                <w:rFonts w:ascii="Times New Roman" w:hAnsi="Times New Roman" w:cs="Times New Roman"/>
                <w:szCs w:val="22"/>
              </w:rPr>
              <w:t>)</w:t>
            </w:r>
          </w:p>
          <w:p w:rsidR="005E60CE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7AF0" w:rsidRPr="00F55932" w:rsidRDefault="005E60CE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F55932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F55932">
              <w:rPr>
                <w:rFonts w:ascii="Times New Roman" w:hAnsi="Times New Roman" w:cs="Times New Roman"/>
                <w:szCs w:val="22"/>
              </w:rPr>
              <w:t xml:space="preserve"> пород (должности муниципальной службы </w:t>
            </w: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>категории</w:t>
            </w:r>
            <w:r w:rsidR="00285CE9" w:rsidRPr="00F5593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D3E23" w:rsidRPr="00F55932">
              <w:rPr>
                <w:rFonts w:ascii="Times New Roman" w:hAnsi="Times New Roman" w:cs="Times New Roman"/>
                <w:szCs w:val="22"/>
              </w:rPr>
              <w:t>«</w:t>
            </w:r>
            <w:r w:rsidR="00BB37BB" w:rsidRPr="00F55932">
              <w:rPr>
                <w:rFonts w:ascii="Times New Roman" w:hAnsi="Times New Roman" w:cs="Times New Roman"/>
                <w:szCs w:val="22"/>
              </w:rPr>
              <w:t>специалисты</w:t>
            </w:r>
            <w:r w:rsidRPr="00F55932">
              <w:rPr>
                <w:rFonts w:ascii="Times New Roman" w:hAnsi="Times New Roman" w:cs="Times New Roman"/>
                <w:szCs w:val="22"/>
              </w:rPr>
              <w:t>»</w:t>
            </w:r>
            <w:r w:rsidR="008D1DD9" w:rsidRPr="00F55932">
              <w:rPr>
                <w:rFonts w:ascii="Times New Roman" w:hAnsi="Times New Roman" w:cs="Times New Roman"/>
                <w:szCs w:val="22"/>
              </w:rPr>
              <w:t>, специалисты бюджетных учреждений</w:t>
            </w:r>
            <w:r w:rsidRPr="00F5593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76" w:type="dxa"/>
          </w:tcPr>
          <w:p w:rsidR="008C7AF0" w:rsidRPr="00F55932" w:rsidRDefault="008C7AF0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8C7AF0" w:rsidRPr="00F55932" w:rsidRDefault="008C7AF0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7F5D" w:rsidRPr="00967AEF" w:rsidTr="00F55932">
        <w:tc>
          <w:tcPr>
            <w:tcW w:w="14884" w:type="dxa"/>
            <w:gridSpan w:val="19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="00DC1245" w:rsidRPr="00F55932">
              <w:rPr>
                <w:rFonts w:ascii="Times New Roman" w:hAnsi="Times New Roman" w:cs="Times New Roman"/>
                <w:szCs w:val="22"/>
              </w:rPr>
              <w:t>Управлением культуры, туризма, спорта и молодежной политики</w:t>
            </w:r>
            <w:r w:rsidR="00662671" w:rsidRPr="00F55932">
              <w:rPr>
                <w:rFonts w:ascii="Times New Roman" w:hAnsi="Times New Roman" w:cs="Times New Roman"/>
                <w:szCs w:val="22"/>
              </w:rPr>
              <w:t xml:space="preserve"> А</w:t>
            </w:r>
            <w:r w:rsidR="003F5C51" w:rsidRPr="00F55932">
              <w:rPr>
                <w:rFonts w:ascii="Times New Roman" w:hAnsi="Times New Roman" w:cs="Times New Roman"/>
                <w:szCs w:val="22"/>
              </w:rPr>
              <w:t>дминистрации Гаврилов-Ямского муниципального района.</w:t>
            </w:r>
          </w:p>
        </w:tc>
      </w:tr>
      <w:tr w:rsidR="00B57F5D" w:rsidRPr="00967AEF" w:rsidTr="00704F8E">
        <w:tc>
          <w:tcPr>
            <w:tcW w:w="480" w:type="dxa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6" w:type="dxa"/>
          </w:tcPr>
          <w:p w:rsidR="00B57F5D" w:rsidRPr="00F55932" w:rsidRDefault="00B57F5D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  <w:gridSpan w:val="3"/>
          </w:tcPr>
          <w:p w:rsidR="00B57F5D" w:rsidRPr="00F55932" w:rsidRDefault="003F5C51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Не установлены</w:t>
            </w:r>
          </w:p>
        </w:tc>
        <w:tc>
          <w:tcPr>
            <w:tcW w:w="802" w:type="dxa"/>
            <w:gridSpan w:val="2"/>
          </w:tcPr>
          <w:p w:rsidR="00B57F5D" w:rsidRPr="00F55932" w:rsidRDefault="00B57F5D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5" w:type="dxa"/>
          </w:tcPr>
          <w:p w:rsidR="00B57F5D" w:rsidRPr="00F55932" w:rsidRDefault="00B57F5D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7" w:type="dxa"/>
            <w:gridSpan w:val="2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4" w:type="dxa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B57F5D" w:rsidRPr="00F55932" w:rsidRDefault="00B57F5D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57F5D" w:rsidRPr="00F55932" w:rsidRDefault="00B57F5D" w:rsidP="00F55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3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B57F5D" w:rsidRPr="00F55932" w:rsidRDefault="00B57F5D" w:rsidP="00F55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5932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5E5245" w:rsidRPr="00B57F5D" w:rsidRDefault="005E5245" w:rsidP="00D31D79">
      <w:pPr>
        <w:ind w:firstLine="0"/>
      </w:pPr>
      <w:bookmarkStart w:id="2" w:name="P153"/>
      <w:bookmarkEnd w:id="2"/>
    </w:p>
    <w:sectPr w:rsidR="005E5245" w:rsidRPr="00B57F5D" w:rsidSect="00F5593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568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B3" w:rsidRDefault="006453B3" w:rsidP="00E30EA9">
      <w:r>
        <w:separator/>
      </w:r>
    </w:p>
  </w:endnote>
  <w:endnote w:type="continuationSeparator" w:id="0">
    <w:p w:rsidR="006453B3" w:rsidRDefault="006453B3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32" w:rsidRDefault="00F559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32" w:rsidRDefault="00F559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32" w:rsidRDefault="00F559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B3" w:rsidRDefault="006453B3" w:rsidP="00E30EA9">
      <w:r>
        <w:separator/>
      </w:r>
    </w:p>
  </w:footnote>
  <w:footnote w:type="continuationSeparator" w:id="0">
    <w:p w:rsidR="006453B3" w:rsidRDefault="006453B3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32" w:rsidRDefault="00F55932">
    <w:pPr>
      <w:pStyle w:val="a3"/>
    </w:pPr>
  </w:p>
  <w:p w:rsidR="00F55932" w:rsidRDefault="00F559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32" w:rsidRDefault="00F55932">
    <w:pPr>
      <w:pStyle w:val="a3"/>
    </w:pPr>
  </w:p>
  <w:p w:rsidR="00F55932" w:rsidRDefault="00F5593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32" w:rsidRDefault="00F55932">
    <w:pPr>
      <w:pStyle w:val="a3"/>
      <w:jc w:val="center"/>
    </w:pPr>
  </w:p>
  <w:p w:rsidR="00F55932" w:rsidRPr="00532191" w:rsidRDefault="00F55932" w:rsidP="00F55932">
    <w:pPr>
      <w:pStyle w:val="a3"/>
      <w:jc w:val="center"/>
      <w:rPr>
        <w:rFonts w:cs="Times New Roman"/>
        <w:szCs w:val="28"/>
      </w:rPr>
    </w:pPr>
  </w:p>
  <w:p w:rsidR="00F55932" w:rsidRDefault="00F55932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32" w:rsidRDefault="00F559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1B2"/>
    <w:rsid w:val="0000234B"/>
    <w:rsid w:val="000060E3"/>
    <w:rsid w:val="000106F6"/>
    <w:rsid w:val="00032592"/>
    <w:rsid w:val="000364FF"/>
    <w:rsid w:val="00047065"/>
    <w:rsid w:val="000562C6"/>
    <w:rsid w:val="000569B2"/>
    <w:rsid w:val="00064332"/>
    <w:rsid w:val="0007372F"/>
    <w:rsid w:val="00076AAC"/>
    <w:rsid w:val="00076ED8"/>
    <w:rsid w:val="000909DC"/>
    <w:rsid w:val="00095750"/>
    <w:rsid w:val="0009739B"/>
    <w:rsid w:val="000A0FD0"/>
    <w:rsid w:val="000A2E29"/>
    <w:rsid w:val="000B0923"/>
    <w:rsid w:val="000D567D"/>
    <w:rsid w:val="000D7F87"/>
    <w:rsid w:val="000F1FBB"/>
    <w:rsid w:val="000F54C2"/>
    <w:rsid w:val="00102C02"/>
    <w:rsid w:val="00103062"/>
    <w:rsid w:val="00107C7C"/>
    <w:rsid w:val="00112A53"/>
    <w:rsid w:val="00113D7D"/>
    <w:rsid w:val="00116016"/>
    <w:rsid w:val="001370BE"/>
    <w:rsid w:val="00165617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479B"/>
    <w:rsid w:val="001E6B07"/>
    <w:rsid w:val="001F03CC"/>
    <w:rsid w:val="00223AF1"/>
    <w:rsid w:val="002306C4"/>
    <w:rsid w:val="00237AA5"/>
    <w:rsid w:val="00244888"/>
    <w:rsid w:val="00271A1E"/>
    <w:rsid w:val="00282E32"/>
    <w:rsid w:val="002846DD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276F9"/>
    <w:rsid w:val="00327C43"/>
    <w:rsid w:val="003603CB"/>
    <w:rsid w:val="0036258A"/>
    <w:rsid w:val="00375329"/>
    <w:rsid w:val="0037618B"/>
    <w:rsid w:val="003767E6"/>
    <w:rsid w:val="00377668"/>
    <w:rsid w:val="0038047A"/>
    <w:rsid w:val="00390A83"/>
    <w:rsid w:val="003A0615"/>
    <w:rsid w:val="003A2DCC"/>
    <w:rsid w:val="003A7D0D"/>
    <w:rsid w:val="003B3867"/>
    <w:rsid w:val="003B4313"/>
    <w:rsid w:val="003B5BA0"/>
    <w:rsid w:val="003C129F"/>
    <w:rsid w:val="003D1E8D"/>
    <w:rsid w:val="003F1CA8"/>
    <w:rsid w:val="003F5C51"/>
    <w:rsid w:val="0040656C"/>
    <w:rsid w:val="00410A86"/>
    <w:rsid w:val="00413F1E"/>
    <w:rsid w:val="00437B1E"/>
    <w:rsid w:val="00440CF0"/>
    <w:rsid w:val="00443D56"/>
    <w:rsid w:val="00447EB3"/>
    <w:rsid w:val="004526FB"/>
    <w:rsid w:val="00485DAA"/>
    <w:rsid w:val="0049279C"/>
    <w:rsid w:val="004B20F3"/>
    <w:rsid w:val="004B23A1"/>
    <w:rsid w:val="004C077F"/>
    <w:rsid w:val="004C0D3D"/>
    <w:rsid w:val="004C1ED5"/>
    <w:rsid w:val="004C4FC5"/>
    <w:rsid w:val="0050598F"/>
    <w:rsid w:val="0050715F"/>
    <w:rsid w:val="005251AC"/>
    <w:rsid w:val="00526C89"/>
    <w:rsid w:val="00536997"/>
    <w:rsid w:val="00536FF5"/>
    <w:rsid w:val="00544401"/>
    <w:rsid w:val="00544E53"/>
    <w:rsid w:val="0056458A"/>
    <w:rsid w:val="00564684"/>
    <w:rsid w:val="00570F2B"/>
    <w:rsid w:val="0057487C"/>
    <w:rsid w:val="005A625F"/>
    <w:rsid w:val="005A738A"/>
    <w:rsid w:val="005B2D8A"/>
    <w:rsid w:val="005C0E5B"/>
    <w:rsid w:val="005E4AF9"/>
    <w:rsid w:val="005E5245"/>
    <w:rsid w:val="005E60CE"/>
    <w:rsid w:val="00603D9C"/>
    <w:rsid w:val="0062565E"/>
    <w:rsid w:val="006319D2"/>
    <w:rsid w:val="00633C1B"/>
    <w:rsid w:val="00643B1B"/>
    <w:rsid w:val="00644952"/>
    <w:rsid w:val="006453B3"/>
    <w:rsid w:val="00650DFF"/>
    <w:rsid w:val="00662671"/>
    <w:rsid w:val="00667BC4"/>
    <w:rsid w:val="006843B7"/>
    <w:rsid w:val="00690B46"/>
    <w:rsid w:val="00691D4D"/>
    <w:rsid w:val="006B74CE"/>
    <w:rsid w:val="006E5E35"/>
    <w:rsid w:val="006F2FAA"/>
    <w:rsid w:val="00704F8E"/>
    <w:rsid w:val="00714DB5"/>
    <w:rsid w:val="00732C47"/>
    <w:rsid w:val="00735C56"/>
    <w:rsid w:val="0074156C"/>
    <w:rsid w:val="0074227D"/>
    <w:rsid w:val="00744465"/>
    <w:rsid w:val="0075241D"/>
    <w:rsid w:val="00755C6D"/>
    <w:rsid w:val="00761BCC"/>
    <w:rsid w:val="00765C66"/>
    <w:rsid w:val="00792E8B"/>
    <w:rsid w:val="007B7898"/>
    <w:rsid w:val="007C0732"/>
    <w:rsid w:val="007D0E5F"/>
    <w:rsid w:val="007D43D4"/>
    <w:rsid w:val="007E0659"/>
    <w:rsid w:val="007F7778"/>
    <w:rsid w:val="00803696"/>
    <w:rsid w:val="00825008"/>
    <w:rsid w:val="00827886"/>
    <w:rsid w:val="00837745"/>
    <w:rsid w:val="00846DF3"/>
    <w:rsid w:val="008472C8"/>
    <w:rsid w:val="00862752"/>
    <w:rsid w:val="0086557D"/>
    <w:rsid w:val="00866205"/>
    <w:rsid w:val="008759BD"/>
    <w:rsid w:val="00880240"/>
    <w:rsid w:val="00882BFD"/>
    <w:rsid w:val="00882EE4"/>
    <w:rsid w:val="00893484"/>
    <w:rsid w:val="008C0D73"/>
    <w:rsid w:val="008C7AF0"/>
    <w:rsid w:val="008D1DD9"/>
    <w:rsid w:val="008D4810"/>
    <w:rsid w:val="008D4B3E"/>
    <w:rsid w:val="008E6C35"/>
    <w:rsid w:val="008F6B39"/>
    <w:rsid w:val="008F7E89"/>
    <w:rsid w:val="00900617"/>
    <w:rsid w:val="00900917"/>
    <w:rsid w:val="00907CDA"/>
    <w:rsid w:val="0092201A"/>
    <w:rsid w:val="00951C40"/>
    <w:rsid w:val="009550D8"/>
    <w:rsid w:val="00960B68"/>
    <w:rsid w:val="009628AF"/>
    <w:rsid w:val="00967AEF"/>
    <w:rsid w:val="00974C8F"/>
    <w:rsid w:val="00980240"/>
    <w:rsid w:val="009B7F5D"/>
    <w:rsid w:val="009F7EF2"/>
    <w:rsid w:val="00A00F86"/>
    <w:rsid w:val="00A025C7"/>
    <w:rsid w:val="00A03E26"/>
    <w:rsid w:val="00A26869"/>
    <w:rsid w:val="00A275B7"/>
    <w:rsid w:val="00A3280B"/>
    <w:rsid w:val="00A32889"/>
    <w:rsid w:val="00A3444E"/>
    <w:rsid w:val="00A417AD"/>
    <w:rsid w:val="00A47F15"/>
    <w:rsid w:val="00A64C68"/>
    <w:rsid w:val="00AA1FB1"/>
    <w:rsid w:val="00AA25A2"/>
    <w:rsid w:val="00AD102B"/>
    <w:rsid w:val="00AE3646"/>
    <w:rsid w:val="00AE69A3"/>
    <w:rsid w:val="00AF465B"/>
    <w:rsid w:val="00B075FD"/>
    <w:rsid w:val="00B1242A"/>
    <w:rsid w:val="00B3148D"/>
    <w:rsid w:val="00B4352C"/>
    <w:rsid w:val="00B57F5D"/>
    <w:rsid w:val="00B726E2"/>
    <w:rsid w:val="00B92E0D"/>
    <w:rsid w:val="00B93BF5"/>
    <w:rsid w:val="00B95FF2"/>
    <w:rsid w:val="00BB1812"/>
    <w:rsid w:val="00BB37BB"/>
    <w:rsid w:val="00BD3533"/>
    <w:rsid w:val="00BD5F02"/>
    <w:rsid w:val="00BD6EF4"/>
    <w:rsid w:val="00BF57AC"/>
    <w:rsid w:val="00C0791A"/>
    <w:rsid w:val="00C40398"/>
    <w:rsid w:val="00C404DC"/>
    <w:rsid w:val="00C448F6"/>
    <w:rsid w:val="00C51F3C"/>
    <w:rsid w:val="00C52447"/>
    <w:rsid w:val="00C6260B"/>
    <w:rsid w:val="00C65F61"/>
    <w:rsid w:val="00C66CE1"/>
    <w:rsid w:val="00C77904"/>
    <w:rsid w:val="00C909D4"/>
    <w:rsid w:val="00C91785"/>
    <w:rsid w:val="00C917DB"/>
    <w:rsid w:val="00C92E7F"/>
    <w:rsid w:val="00C95E82"/>
    <w:rsid w:val="00CA4792"/>
    <w:rsid w:val="00CA7A33"/>
    <w:rsid w:val="00CB13C3"/>
    <w:rsid w:val="00CC1489"/>
    <w:rsid w:val="00CE3A26"/>
    <w:rsid w:val="00CE4BF3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5469F"/>
    <w:rsid w:val="00D64287"/>
    <w:rsid w:val="00D7178D"/>
    <w:rsid w:val="00D72C55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1384"/>
    <w:rsid w:val="00E7532A"/>
    <w:rsid w:val="00E80CA3"/>
    <w:rsid w:val="00E83F96"/>
    <w:rsid w:val="00E84862"/>
    <w:rsid w:val="00E969DF"/>
    <w:rsid w:val="00EC0541"/>
    <w:rsid w:val="00EC5E54"/>
    <w:rsid w:val="00ED3E03"/>
    <w:rsid w:val="00F02B94"/>
    <w:rsid w:val="00F07731"/>
    <w:rsid w:val="00F2080A"/>
    <w:rsid w:val="00F25806"/>
    <w:rsid w:val="00F36E3E"/>
    <w:rsid w:val="00F55932"/>
    <w:rsid w:val="00F63BEB"/>
    <w:rsid w:val="00F73DFE"/>
    <w:rsid w:val="00FB019F"/>
    <w:rsid w:val="00FD220F"/>
    <w:rsid w:val="00FE13E2"/>
    <w:rsid w:val="00FE7FA5"/>
    <w:rsid w:val="00FF53F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7AD6"/>
  <w15:docId w15:val="{772CFDEF-4F28-46CB-A39D-EA836ECD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1B32B4ED4E5D31E1B2649B7B876C6417660A6CC57C520585E2323B956i2q9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C1B32B4ED4E5D31E1B2649B7B876C6417660A9C055C020585E2323B9562937BAE5D5EFE8DEF30E5Fi5q2G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290C648CAD69C50FDB3B6A76ADAB63C879C23461AC6FCD3DC8617D7A2IBS4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290C648CAD69C50FDB3B6A76ADAB63C879222451EC4FCD3DC8617D7A2IBS4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8974B07-61E6-4B16-8340-B6369DB3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74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Усилов</dc:creator>
  <cp:lastModifiedBy>Auto_3</cp:lastModifiedBy>
  <cp:revision>82</cp:revision>
  <cp:lastPrinted>2016-06-06T11:51:00Z</cp:lastPrinted>
  <dcterms:created xsi:type="dcterms:W3CDTF">2016-06-08T13:06:00Z</dcterms:created>
  <dcterms:modified xsi:type="dcterms:W3CDTF">2017-07-26T13:26:00Z</dcterms:modified>
</cp:coreProperties>
</file>