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7A86" w14:textId="3C7A1B90" w:rsidR="00121714" w:rsidRPr="004E4649" w:rsidRDefault="004E4649" w:rsidP="001217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61D252B9" w14:textId="77777777" w:rsidR="00121714" w:rsidRDefault="00121714" w:rsidP="00121714">
      <w:pPr>
        <w:jc w:val="right"/>
        <w:rPr>
          <w:sz w:val="24"/>
          <w:szCs w:val="24"/>
        </w:rPr>
      </w:pPr>
    </w:p>
    <w:p w14:paraId="5CBC8090" w14:textId="39A27784" w:rsidR="00121714" w:rsidRPr="004E4649" w:rsidRDefault="00121714" w:rsidP="004E4649">
      <w:pPr>
        <w:jc w:val="center"/>
        <w:rPr>
          <w:sz w:val="24"/>
          <w:szCs w:val="24"/>
        </w:rPr>
      </w:pPr>
      <w:r w:rsidRPr="002649D0">
        <w:rPr>
          <w:bCs/>
          <w:color w:val="000000"/>
          <w:szCs w:val="28"/>
        </w:rPr>
        <w:t xml:space="preserve">Информация о достижении показателей, установленных в «дорожной карте» </w:t>
      </w:r>
      <w:proofErr w:type="gramStart"/>
      <w:r w:rsidR="00673B8F">
        <w:rPr>
          <w:bCs/>
          <w:color w:val="000000"/>
          <w:szCs w:val="28"/>
        </w:rPr>
        <w:t>Гаврилов-Ямского</w:t>
      </w:r>
      <w:proofErr w:type="gramEnd"/>
      <w:r w:rsidR="00673B8F">
        <w:rPr>
          <w:bCs/>
          <w:color w:val="000000"/>
          <w:szCs w:val="28"/>
        </w:rPr>
        <w:t xml:space="preserve"> муниципального района</w:t>
      </w:r>
      <w:r>
        <w:rPr>
          <w:bCs/>
          <w:color w:val="000000"/>
          <w:szCs w:val="28"/>
        </w:rPr>
        <w:t xml:space="preserve"> </w:t>
      </w:r>
      <w:r w:rsidR="005401AF">
        <w:rPr>
          <w:bCs/>
          <w:color w:val="000000"/>
          <w:szCs w:val="28"/>
        </w:rPr>
        <w:t xml:space="preserve">за 1 полугодие </w:t>
      </w:r>
      <w:r w:rsidRPr="002649D0">
        <w:rPr>
          <w:bCs/>
          <w:color w:val="000000"/>
          <w:szCs w:val="28"/>
        </w:rPr>
        <w:t>202</w:t>
      </w:r>
      <w:r w:rsidR="005401AF">
        <w:rPr>
          <w:bCs/>
          <w:color w:val="000000"/>
          <w:szCs w:val="28"/>
        </w:rPr>
        <w:t>2</w:t>
      </w:r>
      <w:r w:rsidRPr="002649D0">
        <w:rPr>
          <w:bCs/>
          <w:color w:val="000000"/>
          <w:szCs w:val="28"/>
        </w:rPr>
        <w:t xml:space="preserve"> год</w:t>
      </w:r>
      <w:r w:rsidR="0003057A">
        <w:rPr>
          <w:bCs/>
          <w:color w:val="000000"/>
          <w:szCs w:val="28"/>
        </w:rPr>
        <w:t>а</w:t>
      </w:r>
      <w:r w:rsidRPr="002649D0">
        <w:rPr>
          <w:bCs/>
          <w:color w:val="000000"/>
          <w:szCs w:val="28"/>
        </w:rPr>
        <w:t xml:space="preserve"> </w:t>
      </w:r>
    </w:p>
    <w:p w14:paraId="469CE9BB" w14:textId="77777777" w:rsidR="00121714" w:rsidRDefault="00121714" w:rsidP="00121714">
      <w:pPr>
        <w:jc w:val="right"/>
        <w:rPr>
          <w:sz w:val="24"/>
          <w:szCs w:val="24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1417"/>
        <w:gridCol w:w="2410"/>
        <w:gridCol w:w="1559"/>
        <w:gridCol w:w="1701"/>
        <w:gridCol w:w="1701"/>
      </w:tblGrid>
      <w:tr w:rsidR="00BE300A" w14:paraId="0BD4F2C5" w14:textId="77777777" w:rsidTr="0090298E">
        <w:tc>
          <w:tcPr>
            <w:tcW w:w="534" w:type="dxa"/>
          </w:tcPr>
          <w:p w14:paraId="0CBF8779" w14:textId="77777777" w:rsidR="00BE300A" w:rsidRDefault="00BE300A" w:rsidP="00CF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14:paraId="2ABCECF3" w14:textId="77777777" w:rsidR="00BE300A" w:rsidRDefault="00BE300A" w:rsidP="00CF60A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</w:t>
            </w:r>
            <w:r w:rsidRPr="002649D0">
              <w:rPr>
                <w:bCs/>
                <w:color w:val="000000"/>
                <w:sz w:val="24"/>
                <w:szCs w:val="24"/>
              </w:rPr>
              <w:t>вание рынка (нап</w:t>
            </w:r>
            <w:r>
              <w:rPr>
                <w:bCs/>
                <w:color w:val="000000"/>
                <w:sz w:val="24"/>
                <w:szCs w:val="24"/>
              </w:rPr>
              <w:t>равления системного меро</w:t>
            </w:r>
            <w:r w:rsidRPr="002649D0">
              <w:rPr>
                <w:bCs/>
                <w:color w:val="000000"/>
                <w:sz w:val="24"/>
                <w:szCs w:val="24"/>
              </w:rPr>
              <w:t>приятия)</w:t>
            </w:r>
          </w:p>
        </w:tc>
        <w:tc>
          <w:tcPr>
            <w:tcW w:w="3261" w:type="dxa"/>
          </w:tcPr>
          <w:p w14:paraId="2CDADE66" w14:textId="77777777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6392CAC4" w14:textId="77777777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</w:tcPr>
          <w:p w14:paraId="1179A7A2" w14:textId="7D54C22B" w:rsidR="00BE300A" w:rsidRDefault="00BE300A" w:rsidP="00673B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Целевое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значение Показателя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 установленное в плане мероприятий («дорожной карте») по содействию развитию конкуренции </w:t>
            </w:r>
            <w:r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Гаврилов-Ямском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муниципальном районе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в 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2649D0">
              <w:rPr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</w:tcPr>
          <w:p w14:paraId="1830E525" w14:textId="6C6C121E" w:rsidR="00BE300A" w:rsidRDefault="001807A1" w:rsidP="00BE300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Фактическое значение п</w:t>
            </w:r>
            <w:r w:rsidR="00BE300A" w:rsidRPr="002649D0">
              <w:rPr>
                <w:bCs/>
                <w:color w:val="000000"/>
                <w:sz w:val="24"/>
                <w:szCs w:val="24"/>
              </w:rPr>
              <w:t xml:space="preserve">оказателя </w:t>
            </w:r>
            <w:r>
              <w:rPr>
                <w:bCs/>
                <w:color w:val="000000"/>
                <w:sz w:val="24"/>
                <w:szCs w:val="24"/>
              </w:rPr>
              <w:t xml:space="preserve">в 1 </w:t>
            </w:r>
            <w:r w:rsidR="00BE300A">
              <w:rPr>
                <w:bCs/>
                <w:color w:val="000000"/>
                <w:sz w:val="24"/>
                <w:szCs w:val="24"/>
              </w:rPr>
              <w:t xml:space="preserve"> полугодии 2022 года</w:t>
            </w:r>
          </w:p>
        </w:tc>
        <w:tc>
          <w:tcPr>
            <w:tcW w:w="1701" w:type="dxa"/>
          </w:tcPr>
          <w:p w14:paraId="26D37CE2" w14:textId="77777777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1701" w:type="dxa"/>
          </w:tcPr>
          <w:p w14:paraId="1A6ABCAD" w14:textId="77777777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BE300A" w14:paraId="24D2E869" w14:textId="77777777" w:rsidTr="0090298E">
        <w:trPr>
          <w:trHeight w:val="822"/>
        </w:trPr>
        <w:tc>
          <w:tcPr>
            <w:tcW w:w="534" w:type="dxa"/>
          </w:tcPr>
          <w:p w14:paraId="037232B5" w14:textId="4822EA40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4F0FF3A3" w14:textId="7E8183B8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14:paraId="3202A2A9" w14:textId="0DCAC65E" w:rsidR="00BE300A" w:rsidRDefault="008619EF" w:rsidP="00CF60A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</w:t>
            </w:r>
            <w:r w:rsidR="00BE300A" w:rsidRPr="00491567">
              <w:rPr>
                <w:iCs/>
                <w:sz w:val="22"/>
                <w:szCs w:val="22"/>
              </w:rPr>
              <w:t>оля организаций частной формы собственности в сфере ритуальных услуг</w:t>
            </w:r>
          </w:p>
        </w:tc>
        <w:tc>
          <w:tcPr>
            <w:tcW w:w="1417" w:type="dxa"/>
          </w:tcPr>
          <w:p w14:paraId="2A26FD32" w14:textId="2DA8B8A9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34CC2BCD" w14:textId="058195F9" w:rsidR="00BE300A" w:rsidRPr="00283B1E" w:rsidRDefault="00BE300A" w:rsidP="00CF60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75,0</w:t>
            </w:r>
          </w:p>
        </w:tc>
        <w:tc>
          <w:tcPr>
            <w:tcW w:w="1559" w:type="dxa"/>
          </w:tcPr>
          <w:p w14:paraId="3319449A" w14:textId="14417755" w:rsidR="00BE300A" w:rsidRDefault="00BE300A" w:rsidP="00CF60A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701" w:type="dxa"/>
          </w:tcPr>
          <w:p w14:paraId="6B699F3C" w14:textId="369B5E03" w:rsidR="00154CED" w:rsidRPr="00154CED" w:rsidRDefault="00F33BE0" w:rsidP="00154CED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2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</w:tc>
        <w:tc>
          <w:tcPr>
            <w:tcW w:w="1701" w:type="dxa"/>
          </w:tcPr>
          <w:p w14:paraId="4E0EB217" w14:textId="7F2AAC38" w:rsidR="00BE300A" w:rsidRDefault="00BE300A" w:rsidP="00CF60AF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BE300A" w14:paraId="6BB8EBD8" w14:textId="77777777" w:rsidTr="0090298E">
        <w:trPr>
          <w:trHeight w:val="1134"/>
        </w:trPr>
        <w:tc>
          <w:tcPr>
            <w:tcW w:w="534" w:type="dxa"/>
          </w:tcPr>
          <w:p w14:paraId="522FFD9E" w14:textId="4F478AE2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1.1</w:t>
            </w:r>
          </w:p>
        </w:tc>
        <w:tc>
          <w:tcPr>
            <w:tcW w:w="2409" w:type="dxa"/>
          </w:tcPr>
          <w:p w14:paraId="162189CA" w14:textId="2481CA07" w:rsidR="00BE300A" w:rsidRPr="00491567" w:rsidRDefault="00BE300A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14:paraId="1FAFD9BC" w14:textId="32A2E992" w:rsidR="00BE300A" w:rsidRPr="00491567" w:rsidRDefault="008619EF" w:rsidP="00BE300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BE300A" w:rsidRPr="00491567">
              <w:rPr>
                <w:iCs/>
                <w:sz w:val="22"/>
                <w:szCs w:val="22"/>
              </w:rPr>
              <w:t>роведен</w:t>
            </w:r>
            <w:r w:rsidR="00BE300A">
              <w:rPr>
                <w:iCs/>
                <w:sz w:val="22"/>
                <w:szCs w:val="22"/>
              </w:rPr>
              <w:t>ие ежеквартального</w:t>
            </w:r>
            <w:r w:rsidR="00BE300A" w:rsidRPr="00491567">
              <w:rPr>
                <w:iCs/>
                <w:sz w:val="22"/>
                <w:szCs w:val="22"/>
              </w:rPr>
              <w:t xml:space="preserve"> мониторинг</w:t>
            </w:r>
            <w:r w:rsidR="00BE300A">
              <w:rPr>
                <w:iCs/>
                <w:sz w:val="22"/>
                <w:szCs w:val="22"/>
              </w:rPr>
              <w:t>а</w:t>
            </w:r>
            <w:r w:rsidR="00BE300A" w:rsidRPr="00491567">
              <w:rPr>
                <w:iCs/>
                <w:sz w:val="22"/>
                <w:szCs w:val="22"/>
              </w:rPr>
              <w:t xml:space="preserve"> муниципальных правовых актов в сфере предоставления ритуальных услуг</w:t>
            </w:r>
          </w:p>
        </w:tc>
        <w:tc>
          <w:tcPr>
            <w:tcW w:w="1417" w:type="dxa"/>
          </w:tcPr>
          <w:p w14:paraId="3840C27C" w14:textId="2E506C10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2771E9F0" w14:textId="5E4E773B" w:rsidR="00BE300A" w:rsidRPr="00491567" w:rsidRDefault="00BE300A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1F6AC893" w14:textId="6D1C8672" w:rsidR="00BE300A" w:rsidRPr="007E18B4" w:rsidRDefault="00BE300A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C034B3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14:paraId="5E9D82DF" w14:textId="77777777" w:rsidR="00BE300A" w:rsidRPr="008A4105" w:rsidRDefault="00BE300A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28C30" w14:textId="77777777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E300A" w14:paraId="38FEE955" w14:textId="77777777" w:rsidTr="006A2A06">
        <w:trPr>
          <w:trHeight w:val="1172"/>
        </w:trPr>
        <w:tc>
          <w:tcPr>
            <w:tcW w:w="534" w:type="dxa"/>
          </w:tcPr>
          <w:p w14:paraId="78ED7BBE" w14:textId="28E6C4D5" w:rsidR="00BE300A" w:rsidRPr="00491567" w:rsidRDefault="00BE300A" w:rsidP="00BE300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1.2</w:t>
            </w:r>
          </w:p>
        </w:tc>
        <w:tc>
          <w:tcPr>
            <w:tcW w:w="2409" w:type="dxa"/>
          </w:tcPr>
          <w:p w14:paraId="49B127A0" w14:textId="08CDB46D" w:rsidR="00BE300A" w:rsidRPr="00491567" w:rsidRDefault="00BE300A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14:paraId="2C4A0BDA" w14:textId="7BAC9F8C" w:rsidR="00BE300A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BE300A">
              <w:rPr>
                <w:iCs/>
                <w:sz w:val="22"/>
                <w:szCs w:val="22"/>
              </w:rPr>
              <w:t xml:space="preserve">беспечение исполнения федерального и регионального законодательства в сфере государственного учета земельных участков </w:t>
            </w:r>
          </w:p>
        </w:tc>
        <w:tc>
          <w:tcPr>
            <w:tcW w:w="1417" w:type="dxa"/>
          </w:tcPr>
          <w:p w14:paraId="2FB58529" w14:textId="55D9F4C6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61C23D00" w14:textId="25903456" w:rsidR="00BE300A" w:rsidRDefault="00BE300A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9113B9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04C38AD2" w14:textId="029F1C23" w:rsidR="00BE300A" w:rsidRPr="00C034B3" w:rsidRDefault="00BE300A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14:paraId="5CB157A7" w14:textId="4A0583C1" w:rsidR="00BE300A" w:rsidRPr="008A4105" w:rsidRDefault="00BE300A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7C98CE" w14:textId="77777777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E300A" w14:paraId="7C2D1ACC" w14:textId="77777777" w:rsidTr="0090298E">
        <w:trPr>
          <w:trHeight w:val="144"/>
        </w:trPr>
        <w:tc>
          <w:tcPr>
            <w:tcW w:w="534" w:type="dxa"/>
          </w:tcPr>
          <w:p w14:paraId="6509076C" w14:textId="3819E164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1.3</w:t>
            </w:r>
          </w:p>
        </w:tc>
        <w:tc>
          <w:tcPr>
            <w:tcW w:w="2409" w:type="dxa"/>
          </w:tcPr>
          <w:p w14:paraId="266EB591" w14:textId="639C7E3A" w:rsidR="00BE300A" w:rsidRPr="00491567" w:rsidRDefault="00BE300A" w:rsidP="00CF60AF">
            <w:pPr>
              <w:jc w:val="center"/>
              <w:rPr>
                <w:sz w:val="22"/>
                <w:szCs w:val="22"/>
              </w:rPr>
            </w:pPr>
            <w:r w:rsidRPr="00BE300A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14:paraId="003854C5" w14:textId="0BBB00FB" w:rsidR="00BE300A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</w:t>
            </w:r>
            <w:r w:rsidR="00BE300A">
              <w:rPr>
                <w:iCs/>
                <w:sz w:val="22"/>
                <w:szCs w:val="22"/>
              </w:rPr>
              <w:t>ктуализация реестра</w:t>
            </w:r>
            <w:r w:rsidR="00192959">
              <w:rPr>
                <w:iCs/>
                <w:sz w:val="22"/>
                <w:szCs w:val="22"/>
              </w:rPr>
              <w:t xml:space="preserve"> </w:t>
            </w:r>
            <w:r w:rsidR="00192959" w:rsidRPr="00192959">
              <w:rPr>
                <w:iCs/>
                <w:sz w:val="22"/>
                <w:szCs w:val="22"/>
              </w:rPr>
              <w:t>хозяйствующих субъектов, имеющих право на оказание услуг по организации похорон</w:t>
            </w:r>
          </w:p>
        </w:tc>
        <w:tc>
          <w:tcPr>
            <w:tcW w:w="1417" w:type="dxa"/>
          </w:tcPr>
          <w:p w14:paraId="0C18BBEC" w14:textId="659C9327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  <w:r w:rsidRPr="00BE300A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2BEE029C" w14:textId="02C3F443" w:rsidR="00BE300A" w:rsidRPr="009113B9" w:rsidRDefault="00BE300A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BE300A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64E6F387" w14:textId="72553600" w:rsidR="00BE300A" w:rsidRPr="009113B9" w:rsidRDefault="00BE300A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BE300A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14:paraId="0B195CF9" w14:textId="38C12153" w:rsidR="00154CED" w:rsidRPr="009113B9" w:rsidRDefault="00F33BE0" w:rsidP="00154CED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3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</w:tc>
        <w:tc>
          <w:tcPr>
            <w:tcW w:w="1701" w:type="dxa"/>
          </w:tcPr>
          <w:p w14:paraId="67106CDC" w14:textId="77777777" w:rsidR="00BE300A" w:rsidRPr="00491567" w:rsidRDefault="00BE300A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619EF" w14:paraId="5B7A46FB" w14:textId="77777777" w:rsidTr="0090298E">
        <w:trPr>
          <w:trHeight w:val="239"/>
        </w:trPr>
        <w:tc>
          <w:tcPr>
            <w:tcW w:w="534" w:type="dxa"/>
          </w:tcPr>
          <w:p w14:paraId="1D4321AD" w14:textId="413D9088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336FA5B7" w14:textId="4C7F8B91" w:rsidR="008619EF" w:rsidRPr="00491567" w:rsidRDefault="008619E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</w:tcPr>
          <w:p w14:paraId="5D353C57" w14:textId="3438CD3F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491567">
              <w:rPr>
                <w:iCs/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7" w:type="dxa"/>
          </w:tcPr>
          <w:p w14:paraId="5E58ADCB" w14:textId="08D5B055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0B103CEF" w14:textId="3A467CDE" w:rsidR="008619EF" w:rsidRPr="008619EF" w:rsidRDefault="008619EF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88,0</w:t>
            </w:r>
          </w:p>
        </w:tc>
        <w:tc>
          <w:tcPr>
            <w:tcW w:w="1559" w:type="dxa"/>
          </w:tcPr>
          <w:p w14:paraId="2160D45E" w14:textId="2A52F65E" w:rsidR="008619EF" w:rsidRPr="009113B9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0E6655">
              <w:rPr>
                <w:i/>
                <w:iCs/>
                <w:sz w:val="22"/>
                <w:szCs w:val="22"/>
              </w:rPr>
              <w:t>88,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1ABFE6A7" w14:textId="77777777" w:rsidR="008619EF" w:rsidRPr="009113B9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00599A" w14:textId="49E1E46B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8619EF" w14:paraId="2CD4D3FF" w14:textId="77777777" w:rsidTr="0090298E">
        <w:trPr>
          <w:trHeight w:val="1134"/>
        </w:trPr>
        <w:tc>
          <w:tcPr>
            <w:tcW w:w="534" w:type="dxa"/>
          </w:tcPr>
          <w:p w14:paraId="0EE6FD51" w14:textId="228A8DEB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2409" w:type="dxa"/>
          </w:tcPr>
          <w:p w14:paraId="4E90CA8A" w14:textId="4EF52FA6" w:rsidR="008619EF" w:rsidRPr="00491567" w:rsidRDefault="008619E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</w:tcPr>
          <w:p w14:paraId="23B7003A" w14:textId="418AD10B" w:rsidR="008619EF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доля реализованных проектов по </w:t>
            </w:r>
            <w:r w:rsidRPr="00491567">
              <w:rPr>
                <w:iCs/>
                <w:sz w:val="22"/>
                <w:szCs w:val="22"/>
              </w:rPr>
              <w:t>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417" w:type="dxa"/>
          </w:tcPr>
          <w:p w14:paraId="3E9080B8" w14:textId="267500A6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48A6EFE8" w14:textId="71A699C6" w:rsidR="008619EF" w:rsidRPr="009113B9" w:rsidRDefault="008619E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25065E94" w14:textId="2CF25429" w:rsidR="008619EF" w:rsidRPr="000E6655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14:paraId="00670BBE" w14:textId="77777777" w:rsidR="008619EF" w:rsidRPr="009113B9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3A1F70" w14:textId="77777777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619EF" w14:paraId="59D192CA" w14:textId="77777777" w:rsidTr="0090298E">
        <w:trPr>
          <w:trHeight w:val="1134"/>
        </w:trPr>
        <w:tc>
          <w:tcPr>
            <w:tcW w:w="534" w:type="dxa"/>
            <w:shd w:val="clear" w:color="auto" w:fill="auto"/>
          </w:tcPr>
          <w:p w14:paraId="7AE6E33D" w14:textId="1B876D42" w:rsidR="008619E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2.2</w:t>
            </w:r>
          </w:p>
        </w:tc>
        <w:tc>
          <w:tcPr>
            <w:tcW w:w="2409" w:type="dxa"/>
            <w:shd w:val="clear" w:color="auto" w:fill="auto"/>
          </w:tcPr>
          <w:p w14:paraId="06A89CDD" w14:textId="115B0B95" w:rsidR="008619EF" w:rsidRPr="00491567" w:rsidRDefault="008619E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shd w:val="clear" w:color="auto" w:fill="auto"/>
          </w:tcPr>
          <w:p w14:paraId="0D968DF3" w14:textId="344ECE2A" w:rsidR="008619EF" w:rsidRPr="00491567" w:rsidRDefault="00FF0A2F" w:rsidP="00FF0A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</w:t>
            </w:r>
            <w:r w:rsidR="008619EF" w:rsidRPr="00491567">
              <w:rPr>
                <w:rFonts w:cs="Calibri"/>
                <w:sz w:val="22"/>
                <w:szCs w:val="22"/>
              </w:rPr>
              <w:t xml:space="preserve">оля размещенной информации на официальных </w:t>
            </w:r>
            <w:r w:rsidR="008619EF">
              <w:rPr>
                <w:rFonts w:cs="Calibri"/>
                <w:sz w:val="22"/>
                <w:szCs w:val="22"/>
              </w:rPr>
              <w:t>сайтах</w:t>
            </w:r>
            <w:r w:rsidR="008619EF" w:rsidRPr="00491567">
              <w:rPr>
                <w:rFonts w:cs="Calibri"/>
                <w:sz w:val="22"/>
                <w:szCs w:val="22"/>
              </w:rPr>
              <w:t xml:space="preserve"> ОМСУ в сети «Интернет» о реализации мероприятий муниципальных программ «</w:t>
            </w:r>
            <w:r>
              <w:rPr>
                <w:rFonts w:eastAsia="Calibri"/>
                <w:sz w:val="22"/>
                <w:szCs w:val="22"/>
                <w:lang w:eastAsia="en-US"/>
              </w:rPr>
              <w:t>Доступная среда</w:t>
            </w:r>
            <w:r w:rsidR="008619EF" w:rsidRPr="00491567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63D05793" w14:textId="383CE611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14:paraId="4ABC9A5D" w14:textId="1352DEBD" w:rsidR="008619EF" w:rsidRPr="00491567" w:rsidRDefault="008619E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14:paraId="3E60279A" w14:textId="0CFB9F12" w:rsidR="008619EF" w:rsidRPr="00491567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14:paraId="6428403F" w14:textId="17F9EBE0" w:rsidR="008619EF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4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09DC0A54" w14:textId="2C12262B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84E1A6" w14:textId="77777777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619EF" w14:paraId="40E95210" w14:textId="77777777" w:rsidTr="002F39C3">
        <w:trPr>
          <w:trHeight w:val="926"/>
        </w:trPr>
        <w:tc>
          <w:tcPr>
            <w:tcW w:w="534" w:type="dxa"/>
            <w:shd w:val="clear" w:color="auto" w:fill="auto"/>
          </w:tcPr>
          <w:p w14:paraId="11C5B33F" w14:textId="3C89F5C6" w:rsidR="008619E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2.3</w:t>
            </w:r>
          </w:p>
        </w:tc>
        <w:tc>
          <w:tcPr>
            <w:tcW w:w="2409" w:type="dxa"/>
            <w:shd w:val="clear" w:color="auto" w:fill="auto"/>
          </w:tcPr>
          <w:p w14:paraId="687A3ADF" w14:textId="1AA55341" w:rsidR="008619EF" w:rsidRPr="00491567" w:rsidRDefault="008619E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shd w:val="clear" w:color="auto" w:fill="auto"/>
          </w:tcPr>
          <w:p w14:paraId="343165B0" w14:textId="2B45D7F3" w:rsidR="008619EF" w:rsidRPr="00491567" w:rsidRDefault="00FF0A2F" w:rsidP="00FF0A2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619EF" w:rsidRPr="00491567">
              <w:rPr>
                <w:sz w:val="22"/>
                <w:szCs w:val="22"/>
              </w:rPr>
              <w:t xml:space="preserve">азмещение информации о </w:t>
            </w:r>
            <w:r>
              <w:rPr>
                <w:sz w:val="22"/>
                <w:szCs w:val="22"/>
              </w:rPr>
              <w:t>планируемом проведении</w:t>
            </w:r>
            <w:r w:rsidR="008619EF" w:rsidRPr="00491567">
              <w:rPr>
                <w:sz w:val="22"/>
                <w:szCs w:val="22"/>
              </w:rPr>
              <w:t xml:space="preserve"> торгов </w:t>
            </w:r>
            <w:r w:rsidR="008619EF" w:rsidRPr="00491567">
              <w:rPr>
                <w:rFonts w:cs="Calibri"/>
                <w:sz w:val="22"/>
                <w:szCs w:val="22"/>
              </w:rPr>
              <w:t xml:space="preserve">на официальных </w:t>
            </w:r>
            <w:r>
              <w:rPr>
                <w:rFonts w:cs="Calibri"/>
                <w:sz w:val="22"/>
                <w:szCs w:val="22"/>
              </w:rPr>
              <w:t>сайта</w:t>
            </w:r>
            <w:r w:rsidR="002F39C3">
              <w:rPr>
                <w:rFonts w:cs="Calibri"/>
                <w:sz w:val="22"/>
                <w:szCs w:val="22"/>
              </w:rPr>
              <w:t>х</w:t>
            </w:r>
            <w:r w:rsidR="008619EF" w:rsidRPr="00491567">
              <w:rPr>
                <w:rFonts w:cs="Calibri"/>
                <w:sz w:val="22"/>
                <w:szCs w:val="22"/>
              </w:rPr>
              <w:t xml:space="preserve"> ОМСУ в сети «Интернет»</w:t>
            </w:r>
          </w:p>
        </w:tc>
        <w:tc>
          <w:tcPr>
            <w:tcW w:w="1417" w:type="dxa"/>
            <w:shd w:val="clear" w:color="auto" w:fill="auto"/>
          </w:tcPr>
          <w:p w14:paraId="6616E142" w14:textId="319353AE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14:paraId="16CC9664" w14:textId="7BFDFFD1" w:rsidR="008619EF" w:rsidRPr="00491567" w:rsidRDefault="008619E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14:paraId="6F347FBC" w14:textId="2D8F359A" w:rsidR="008619EF" w:rsidRPr="00491567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14:paraId="4C15344D" w14:textId="77777777" w:rsidR="008619EF" w:rsidRPr="009113B9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84421D" w14:textId="77777777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619EF" w14:paraId="0AA3991C" w14:textId="77777777" w:rsidTr="002F39C3">
        <w:trPr>
          <w:trHeight w:val="1134"/>
        </w:trPr>
        <w:tc>
          <w:tcPr>
            <w:tcW w:w="534" w:type="dxa"/>
            <w:shd w:val="clear" w:color="auto" w:fill="auto"/>
          </w:tcPr>
          <w:p w14:paraId="01E54790" w14:textId="77BB6CEB" w:rsidR="008619E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2.4</w:t>
            </w:r>
          </w:p>
        </w:tc>
        <w:tc>
          <w:tcPr>
            <w:tcW w:w="2409" w:type="dxa"/>
            <w:shd w:val="clear" w:color="auto" w:fill="auto"/>
          </w:tcPr>
          <w:p w14:paraId="53F70D78" w14:textId="3D35F264" w:rsidR="008619EF" w:rsidRPr="00491567" w:rsidRDefault="008619E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shd w:val="clear" w:color="auto" w:fill="auto"/>
          </w:tcPr>
          <w:p w14:paraId="47CC8A3D" w14:textId="15339123" w:rsidR="008619EF" w:rsidRPr="00491567" w:rsidRDefault="00FF0A2F" w:rsidP="00FF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619EF" w:rsidRPr="00491567">
              <w:rPr>
                <w:sz w:val="22"/>
                <w:szCs w:val="22"/>
              </w:rPr>
              <w:t xml:space="preserve">азмещение аналитической информации о результатах проведенных торгов (в день подписания протокола) на официальных </w:t>
            </w:r>
            <w:r>
              <w:rPr>
                <w:sz w:val="22"/>
                <w:szCs w:val="22"/>
              </w:rPr>
              <w:t>сайтах</w:t>
            </w:r>
            <w:r w:rsidR="008619EF" w:rsidRPr="00491567">
              <w:rPr>
                <w:sz w:val="22"/>
                <w:szCs w:val="22"/>
              </w:rPr>
              <w:t xml:space="preserve"> ОМСУ в сети «Интернет»</w:t>
            </w:r>
          </w:p>
        </w:tc>
        <w:tc>
          <w:tcPr>
            <w:tcW w:w="1417" w:type="dxa"/>
            <w:shd w:val="clear" w:color="auto" w:fill="auto"/>
          </w:tcPr>
          <w:p w14:paraId="0CE0283F" w14:textId="0366EC6C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14:paraId="0E74A373" w14:textId="1E88A468" w:rsidR="008619EF" w:rsidRPr="00491567" w:rsidRDefault="008619E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14:paraId="7A5851E7" w14:textId="60F6F776" w:rsidR="008619EF" w:rsidRPr="00491567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14:paraId="294AF94A" w14:textId="77777777" w:rsidR="008619EF" w:rsidRPr="009113B9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4A54CA" w14:textId="77777777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619EF" w14:paraId="4008C943" w14:textId="77777777" w:rsidTr="0090298E">
        <w:trPr>
          <w:trHeight w:val="806"/>
        </w:trPr>
        <w:tc>
          <w:tcPr>
            <w:tcW w:w="534" w:type="dxa"/>
          </w:tcPr>
          <w:p w14:paraId="43845F7F" w14:textId="03425321" w:rsidR="008619E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14:paraId="48507276" w14:textId="6F092D29" w:rsidR="00FF0A2F" w:rsidRPr="00491567" w:rsidRDefault="008619EF" w:rsidP="00FF0A2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</w:tcPr>
          <w:p w14:paraId="51440536" w14:textId="01FE074E" w:rsidR="008619EF" w:rsidRPr="00491567" w:rsidRDefault="00FF0A2F" w:rsidP="00C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619EF" w:rsidRPr="00491567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7" w:type="dxa"/>
          </w:tcPr>
          <w:p w14:paraId="3988DB7C" w14:textId="03C63BE1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5258E8FB" w14:textId="66F3E53B" w:rsidR="008619EF" w:rsidRPr="00491567" w:rsidRDefault="008619E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14:paraId="5DC4139C" w14:textId="67BA0354" w:rsidR="008619EF" w:rsidRPr="00491567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C91B8E">
              <w:rPr>
                <w:i/>
                <w:iCs/>
                <w:sz w:val="22"/>
                <w:szCs w:val="22"/>
              </w:rPr>
              <w:t>50,</w:t>
            </w:r>
            <w:r w:rsidR="00FF0A2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46312076" w14:textId="77777777" w:rsidR="008619EF" w:rsidRPr="009113B9" w:rsidRDefault="008619EF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B73212" w14:textId="671E9052" w:rsidR="008619EF" w:rsidRPr="00491567" w:rsidRDefault="008619E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FF0A2F" w14:paraId="5BF2D801" w14:textId="77777777" w:rsidTr="0090298E">
        <w:trPr>
          <w:trHeight w:val="239"/>
        </w:trPr>
        <w:tc>
          <w:tcPr>
            <w:tcW w:w="534" w:type="dxa"/>
          </w:tcPr>
          <w:p w14:paraId="77A6B91B" w14:textId="42E76931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3.1</w:t>
            </w:r>
          </w:p>
        </w:tc>
        <w:tc>
          <w:tcPr>
            <w:tcW w:w="2409" w:type="dxa"/>
          </w:tcPr>
          <w:p w14:paraId="52183B2A" w14:textId="3EC85AC0" w:rsidR="00FF0A2F" w:rsidRPr="00491567" w:rsidRDefault="00FF0A2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</w:tcPr>
          <w:p w14:paraId="06A2ABEE" w14:textId="2A44E8BD" w:rsidR="00FF0A2F" w:rsidRPr="00491567" w:rsidRDefault="00FF0A2F" w:rsidP="00C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1567">
              <w:rPr>
                <w:sz w:val="22"/>
                <w:szCs w:val="22"/>
              </w:rPr>
              <w:t>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417" w:type="dxa"/>
          </w:tcPr>
          <w:p w14:paraId="29AA6BA1" w14:textId="024F4306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09EFD2BD" w14:textId="35CAEC63" w:rsidR="00FF0A2F" w:rsidRPr="00491567" w:rsidRDefault="00FF0A2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1810CD74" w14:textId="44DB5614" w:rsidR="00FF0A2F" w:rsidRPr="00C91B8E" w:rsidRDefault="00FF0A2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14:paraId="69DAB3E2" w14:textId="3D95440E" w:rsidR="00FF0A2F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5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57A68865" w14:textId="2D820C04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CB7FCE" w14:textId="77777777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F0A2F" w14:paraId="7DA91894" w14:textId="77777777" w:rsidTr="0090298E">
        <w:trPr>
          <w:trHeight w:val="2082"/>
        </w:trPr>
        <w:tc>
          <w:tcPr>
            <w:tcW w:w="534" w:type="dxa"/>
          </w:tcPr>
          <w:p w14:paraId="77206599" w14:textId="0E984906" w:rsidR="00FF0A2F" w:rsidRPr="00491567" w:rsidRDefault="00D44AE1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2409" w:type="dxa"/>
          </w:tcPr>
          <w:p w14:paraId="30E69199" w14:textId="597C9FBE" w:rsidR="00D44AE1" w:rsidRPr="00491567" w:rsidRDefault="00FF0A2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</w:tcPr>
          <w:p w14:paraId="186C6D88" w14:textId="6A5D9536" w:rsidR="00FF0A2F" w:rsidRPr="00491567" w:rsidRDefault="00D44AE1" w:rsidP="00D44AE1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</w:t>
            </w:r>
            <w:r w:rsidR="00FF0A2F" w:rsidRPr="00491567">
              <w:rPr>
                <w:rFonts w:cs="Calibri"/>
                <w:sz w:val="22"/>
                <w:szCs w:val="22"/>
              </w:rPr>
              <w:t>оля нормативных правовых актов в сфере пассажирских перевозок</w:t>
            </w:r>
            <w:r>
              <w:rPr>
                <w:rFonts w:cs="Calibri"/>
                <w:sz w:val="22"/>
                <w:szCs w:val="22"/>
              </w:rPr>
              <w:t>, размещенных</w:t>
            </w:r>
            <w:r w:rsidR="00FF0A2F" w:rsidRPr="00491567">
              <w:rPr>
                <w:rFonts w:cs="Calibri"/>
                <w:sz w:val="22"/>
                <w:szCs w:val="22"/>
              </w:rPr>
              <w:t xml:space="preserve"> на официальных сайтах ОМСУ в сети «Интернет»</w:t>
            </w:r>
          </w:p>
        </w:tc>
        <w:tc>
          <w:tcPr>
            <w:tcW w:w="1417" w:type="dxa"/>
          </w:tcPr>
          <w:p w14:paraId="12B2B0CF" w14:textId="37AA0D71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6C35A3BA" w14:textId="11D2687E" w:rsidR="00FF0A2F" w:rsidRPr="00491567" w:rsidRDefault="00FF0A2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60D70F0E" w14:textId="4FFF6557" w:rsidR="00FF0A2F" w:rsidRPr="00491567" w:rsidRDefault="00FF0A2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14:paraId="22609E3C" w14:textId="7C64FE67" w:rsidR="00FF0A2F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6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356968EC" w14:textId="13DFA3F5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EB0199" w14:textId="77777777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44AE1" w14:paraId="1F9B4EBA" w14:textId="77777777" w:rsidTr="0090298E">
        <w:trPr>
          <w:trHeight w:val="120"/>
        </w:trPr>
        <w:tc>
          <w:tcPr>
            <w:tcW w:w="534" w:type="dxa"/>
            <w:shd w:val="clear" w:color="auto" w:fill="FFFFFF" w:themeFill="background1"/>
          </w:tcPr>
          <w:p w14:paraId="3FB7E61E" w14:textId="4552817E" w:rsidR="00D44AE1" w:rsidRDefault="00D44AE1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3.3</w:t>
            </w:r>
          </w:p>
        </w:tc>
        <w:tc>
          <w:tcPr>
            <w:tcW w:w="2409" w:type="dxa"/>
            <w:shd w:val="clear" w:color="auto" w:fill="FFFFFF" w:themeFill="background1"/>
          </w:tcPr>
          <w:p w14:paraId="0D03DD60" w14:textId="3EC17E03" w:rsidR="00D44AE1" w:rsidRPr="00491567" w:rsidRDefault="00D44AE1" w:rsidP="00CF60AF">
            <w:pPr>
              <w:jc w:val="center"/>
              <w:rPr>
                <w:sz w:val="22"/>
                <w:szCs w:val="22"/>
              </w:rPr>
            </w:pPr>
            <w:r w:rsidRPr="00D44AE1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  <w:shd w:val="clear" w:color="auto" w:fill="FFFFFF" w:themeFill="background1"/>
          </w:tcPr>
          <w:p w14:paraId="6850627F" w14:textId="51DA5E90" w:rsidR="00D44AE1" w:rsidRDefault="00D44AE1" w:rsidP="00D44AE1">
            <w:pPr>
              <w:jc w:val="center"/>
              <w:rPr>
                <w:rFonts w:cs="Calibri"/>
                <w:sz w:val="22"/>
                <w:szCs w:val="22"/>
              </w:rPr>
            </w:pPr>
            <w:r w:rsidRPr="00D44AE1">
              <w:rPr>
                <w:rFonts w:cs="Calibri"/>
                <w:sz w:val="22"/>
                <w:szCs w:val="22"/>
              </w:rPr>
              <w:t>акт, регламентирующий процедуру размещения информации</w:t>
            </w:r>
            <w:r w:rsidR="00532663">
              <w:rPr>
                <w:rFonts w:cs="Calibri"/>
                <w:sz w:val="22"/>
                <w:szCs w:val="22"/>
              </w:rPr>
              <w:t xml:space="preserve"> о критериях конкурсного отбора перевозчиков в открытом доступе в сети «Интернет»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EDF8BEF" w14:textId="7A674443" w:rsidR="00D44AE1" w:rsidRPr="00491567" w:rsidRDefault="00D44AE1" w:rsidP="00CF60AF">
            <w:pPr>
              <w:jc w:val="center"/>
              <w:rPr>
                <w:iCs/>
                <w:sz w:val="22"/>
                <w:szCs w:val="22"/>
              </w:rPr>
            </w:pPr>
            <w:r w:rsidRPr="00D44AE1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  <w:shd w:val="clear" w:color="auto" w:fill="FFFFFF" w:themeFill="background1"/>
          </w:tcPr>
          <w:p w14:paraId="11083BF3" w14:textId="66B2AA9C" w:rsidR="00D44AE1" w:rsidRPr="00491567" w:rsidRDefault="00D44AE1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3F090F4" w14:textId="6F480EA4" w:rsidR="00D44AE1" w:rsidRPr="00491567" w:rsidRDefault="00D44AE1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80BA1E" w14:textId="48A0B471" w:rsidR="00D44AE1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7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3EF5928B" w14:textId="0A29FB69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03B749" w14:textId="77777777" w:rsidR="00D44AE1" w:rsidRPr="00491567" w:rsidRDefault="00D44AE1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44AE1" w14:paraId="5A3BDB22" w14:textId="77777777" w:rsidTr="0090298E">
        <w:trPr>
          <w:trHeight w:val="132"/>
        </w:trPr>
        <w:tc>
          <w:tcPr>
            <w:tcW w:w="534" w:type="dxa"/>
            <w:shd w:val="clear" w:color="auto" w:fill="FFFFFF" w:themeFill="background1"/>
          </w:tcPr>
          <w:p w14:paraId="55212396" w14:textId="3A669FF7" w:rsidR="00D44AE1" w:rsidRPr="00532663" w:rsidRDefault="00D44AE1" w:rsidP="00CF60AF">
            <w:pPr>
              <w:jc w:val="center"/>
              <w:rPr>
                <w:iCs/>
                <w:sz w:val="22"/>
                <w:szCs w:val="22"/>
              </w:rPr>
            </w:pPr>
            <w:r w:rsidRPr="00532663">
              <w:rPr>
                <w:iCs/>
                <w:sz w:val="22"/>
                <w:szCs w:val="22"/>
              </w:rPr>
              <w:t>3.4</w:t>
            </w:r>
          </w:p>
        </w:tc>
        <w:tc>
          <w:tcPr>
            <w:tcW w:w="2409" w:type="dxa"/>
            <w:shd w:val="clear" w:color="auto" w:fill="FFFFFF" w:themeFill="background1"/>
          </w:tcPr>
          <w:p w14:paraId="735F1059" w14:textId="7B613A0F" w:rsidR="00D44AE1" w:rsidRPr="00532663" w:rsidRDefault="00D44AE1" w:rsidP="00CF60AF">
            <w:pPr>
              <w:jc w:val="center"/>
              <w:rPr>
                <w:sz w:val="22"/>
                <w:szCs w:val="22"/>
              </w:rPr>
            </w:pPr>
            <w:r w:rsidRPr="00532663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  <w:shd w:val="clear" w:color="auto" w:fill="FFFFFF" w:themeFill="background1"/>
          </w:tcPr>
          <w:p w14:paraId="759B3E47" w14:textId="77777777" w:rsidR="00D44AE1" w:rsidRPr="00532663" w:rsidRDefault="00D44AE1" w:rsidP="00D44AE1">
            <w:pPr>
              <w:jc w:val="center"/>
              <w:rPr>
                <w:rFonts w:cs="Calibri"/>
                <w:sz w:val="22"/>
                <w:szCs w:val="22"/>
              </w:rPr>
            </w:pPr>
            <w:r w:rsidRPr="00532663">
              <w:rPr>
                <w:rFonts w:cs="Calibri"/>
                <w:sz w:val="22"/>
                <w:szCs w:val="22"/>
              </w:rPr>
              <w:t>правовой акт</w:t>
            </w:r>
          </w:p>
          <w:p w14:paraId="210324E3" w14:textId="6DEDBF6E" w:rsidR="00D44AE1" w:rsidRPr="00532663" w:rsidRDefault="00D44AE1" w:rsidP="00D44AE1">
            <w:pPr>
              <w:jc w:val="center"/>
              <w:rPr>
                <w:rFonts w:cs="Calibri"/>
                <w:sz w:val="22"/>
                <w:szCs w:val="22"/>
              </w:rPr>
            </w:pPr>
            <w:r w:rsidRPr="00532663">
              <w:rPr>
                <w:rFonts w:cs="Calibri"/>
                <w:sz w:val="22"/>
                <w:szCs w:val="22"/>
              </w:rPr>
              <w:t>ОМСУ</w:t>
            </w:r>
            <w:r w:rsidR="00532663" w:rsidRPr="00532663">
              <w:rPr>
                <w:rFonts w:cs="Calibri"/>
                <w:sz w:val="22"/>
                <w:szCs w:val="22"/>
              </w:rPr>
              <w:t xml:space="preserve"> по формированию сети регулярных маршрутов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AEA5D" w14:textId="76B2505E" w:rsidR="00D44AE1" w:rsidRPr="00532663" w:rsidRDefault="00D44AE1" w:rsidP="00CF60AF">
            <w:pPr>
              <w:jc w:val="center"/>
              <w:rPr>
                <w:iCs/>
                <w:sz w:val="22"/>
                <w:szCs w:val="22"/>
              </w:rPr>
            </w:pPr>
            <w:r w:rsidRPr="00532663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  <w:shd w:val="clear" w:color="auto" w:fill="FFFFFF" w:themeFill="background1"/>
          </w:tcPr>
          <w:p w14:paraId="07EDB9B8" w14:textId="31C2175E" w:rsidR="00D44AE1" w:rsidRPr="00532663" w:rsidRDefault="00D44AE1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532663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5FA89B5" w14:textId="7E07364E" w:rsidR="00D44AE1" w:rsidRPr="00532663" w:rsidRDefault="00D44AE1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532663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8373CEC" w14:textId="38976CAB" w:rsidR="00D44AE1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8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3781B1A2" w14:textId="25FC30D3" w:rsidR="00154CED" w:rsidRPr="00532663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885545" w14:textId="77777777" w:rsidR="00D44AE1" w:rsidRPr="00532663" w:rsidRDefault="00D44AE1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F0A2F" w14:paraId="7D55452A" w14:textId="77777777" w:rsidTr="006A2A06">
        <w:trPr>
          <w:trHeight w:val="1020"/>
        </w:trPr>
        <w:tc>
          <w:tcPr>
            <w:tcW w:w="534" w:type="dxa"/>
          </w:tcPr>
          <w:p w14:paraId="356E0E05" w14:textId="1B27E2A8" w:rsidR="00FF0A2F" w:rsidRPr="00491567" w:rsidRDefault="00D44AE1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14:paraId="5A1CA730" w14:textId="219A957C" w:rsidR="00FF0A2F" w:rsidRPr="00491567" w:rsidRDefault="00FF0A2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</w:tcPr>
          <w:p w14:paraId="1846C052" w14:textId="7A2A74F0" w:rsidR="00FF0A2F" w:rsidRPr="00491567" w:rsidRDefault="00D44AE1" w:rsidP="00C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F0A2F" w:rsidRPr="00491567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</w:t>
            </w:r>
            <w:r w:rsidR="00FF0A2F" w:rsidRPr="0049156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6D4CC222" w14:textId="4837A3B9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34C082F8" w14:textId="1990BCA3" w:rsidR="00FF0A2F" w:rsidRPr="00491567" w:rsidRDefault="00FF0A2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71F94AFA" w14:textId="2D6601DE" w:rsidR="00FF0A2F" w:rsidRPr="00491567" w:rsidRDefault="00FF0A2F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03BE4818" w14:textId="66922B43" w:rsidR="00154CED" w:rsidRPr="009113B9" w:rsidRDefault="00F33BE0" w:rsidP="00154CED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9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</w:tc>
        <w:tc>
          <w:tcPr>
            <w:tcW w:w="1701" w:type="dxa"/>
          </w:tcPr>
          <w:p w14:paraId="35E06A28" w14:textId="05DD7F73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FF0A2F" w14:paraId="2C55E051" w14:textId="77777777" w:rsidTr="002F39C3">
        <w:trPr>
          <w:trHeight w:val="1134"/>
        </w:trPr>
        <w:tc>
          <w:tcPr>
            <w:tcW w:w="534" w:type="dxa"/>
            <w:shd w:val="clear" w:color="auto" w:fill="auto"/>
          </w:tcPr>
          <w:p w14:paraId="30D8CB0F" w14:textId="4C404405" w:rsidR="00FF0A2F" w:rsidRPr="00491567" w:rsidRDefault="002B6AD7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4.1</w:t>
            </w:r>
          </w:p>
        </w:tc>
        <w:tc>
          <w:tcPr>
            <w:tcW w:w="2409" w:type="dxa"/>
            <w:shd w:val="clear" w:color="auto" w:fill="auto"/>
          </w:tcPr>
          <w:p w14:paraId="07F2DA04" w14:textId="7A193E53" w:rsidR="00FF0A2F" w:rsidRPr="00491567" w:rsidRDefault="00FF0A2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  <w:shd w:val="clear" w:color="auto" w:fill="auto"/>
          </w:tcPr>
          <w:p w14:paraId="0AA27D95" w14:textId="477996C0" w:rsidR="00FF0A2F" w:rsidRPr="00491567" w:rsidRDefault="00FF0A2F" w:rsidP="002B6AD7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актуализация информации </w:t>
            </w:r>
            <w:r w:rsidR="002B6AD7">
              <w:rPr>
                <w:sz w:val="22"/>
                <w:szCs w:val="22"/>
              </w:rPr>
              <w:t xml:space="preserve">(ежеквартально) для </w:t>
            </w:r>
            <w:proofErr w:type="spellStart"/>
            <w:r w:rsidR="002B6AD7">
              <w:rPr>
                <w:sz w:val="22"/>
                <w:szCs w:val="22"/>
              </w:rPr>
              <w:t>СМиСП</w:t>
            </w:r>
            <w:proofErr w:type="spellEnd"/>
            <w:r w:rsidRPr="00491567">
              <w:rPr>
                <w:sz w:val="22"/>
                <w:szCs w:val="22"/>
              </w:rPr>
              <w:t xml:space="preserve"> на официальном сайте Администрации </w:t>
            </w:r>
            <w:proofErr w:type="gramStart"/>
            <w:r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417" w:type="dxa"/>
            <w:shd w:val="clear" w:color="auto" w:fill="auto"/>
          </w:tcPr>
          <w:p w14:paraId="16B88477" w14:textId="7E5BBE1C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14:paraId="3FBE79B6" w14:textId="209937B4" w:rsidR="00FF0A2F" w:rsidRPr="00491567" w:rsidRDefault="00FF0A2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14:paraId="5D808C5C" w14:textId="1BE6F73C" w:rsidR="00FF0A2F" w:rsidRPr="00491567" w:rsidRDefault="00FF0A2F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14:paraId="109293BE" w14:textId="4BDE5CAE" w:rsidR="00FF0A2F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0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http://gavyam.ru</w:t>
              </w:r>
            </w:hyperlink>
          </w:p>
          <w:p w14:paraId="27958B07" w14:textId="44CCD516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034AB5" w14:textId="77777777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F0A2F" w14:paraId="53F874E1" w14:textId="77777777" w:rsidTr="006A2A06">
        <w:trPr>
          <w:trHeight w:val="381"/>
        </w:trPr>
        <w:tc>
          <w:tcPr>
            <w:tcW w:w="534" w:type="dxa"/>
          </w:tcPr>
          <w:p w14:paraId="1D399F77" w14:textId="08521FF5" w:rsidR="00FF0A2F" w:rsidRPr="00491567" w:rsidRDefault="002B6AD7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4.2</w:t>
            </w:r>
          </w:p>
        </w:tc>
        <w:tc>
          <w:tcPr>
            <w:tcW w:w="2409" w:type="dxa"/>
          </w:tcPr>
          <w:p w14:paraId="46A76688" w14:textId="4C649F46" w:rsidR="00FF0A2F" w:rsidRPr="00491567" w:rsidRDefault="00FF0A2F" w:rsidP="00CF60AF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</w:tcPr>
          <w:p w14:paraId="1F154221" w14:textId="5B3A0131" w:rsidR="00FF0A2F" w:rsidRPr="00491567" w:rsidRDefault="002B6AD7" w:rsidP="00C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F0A2F" w:rsidRPr="00491567">
              <w:rPr>
                <w:sz w:val="22"/>
                <w:szCs w:val="22"/>
              </w:rPr>
              <w:t>ктуализация реестра хозяйствующих субъектов, осуществляющих деятельность на</w:t>
            </w:r>
            <w:r>
              <w:rPr>
                <w:sz w:val="22"/>
                <w:szCs w:val="22"/>
              </w:rPr>
              <w:t xml:space="preserve"> данном</w:t>
            </w:r>
            <w:r w:rsidR="00FF0A2F" w:rsidRPr="00491567">
              <w:rPr>
                <w:sz w:val="22"/>
                <w:szCs w:val="22"/>
              </w:rPr>
              <w:t xml:space="preserve"> рынке оказания услуг по ремонту автотранспортных средств, (два раза в год) на официальном сайте Администрации </w:t>
            </w:r>
            <w:proofErr w:type="gramStart"/>
            <w:r w:rsidR="00FF0A2F" w:rsidRPr="00491567">
              <w:rPr>
                <w:sz w:val="22"/>
                <w:szCs w:val="22"/>
              </w:rPr>
              <w:lastRenderedPageBreak/>
              <w:t>Гаврилов-Ямского</w:t>
            </w:r>
            <w:proofErr w:type="gramEnd"/>
            <w:r w:rsidR="00FF0A2F"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417" w:type="dxa"/>
          </w:tcPr>
          <w:p w14:paraId="0D96B3D9" w14:textId="4F021930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410" w:type="dxa"/>
          </w:tcPr>
          <w:p w14:paraId="697E46B9" w14:textId="1E8D14BD" w:rsidR="00FF0A2F" w:rsidRPr="00491567" w:rsidRDefault="00FF0A2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4ADD8814" w14:textId="25149C76" w:rsidR="00FF0A2F" w:rsidRPr="00491567" w:rsidRDefault="00FF0A2F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69A3E5B6" w14:textId="2906204B" w:rsidR="00FF0A2F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1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2FBA3438" w14:textId="22C315C3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7210BA" w14:textId="77777777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F0A2F" w14:paraId="1F7708CB" w14:textId="77777777" w:rsidTr="0090298E">
        <w:trPr>
          <w:trHeight w:val="1134"/>
        </w:trPr>
        <w:tc>
          <w:tcPr>
            <w:tcW w:w="534" w:type="dxa"/>
          </w:tcPr>
          <w:p w14:paraId="5A5D209D" w14:textId="0A18DAC0" w:rsidR="00FF0A2F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409" w:type="dxa"/>
          </w:tcPr>
          <w:p w14:paraId="41B9005A" w14:textId="6B54552B" w:rsidR="00FF0A2F" w:rsidRPr="00491567" w:rsidRDefault="00FF0A2F" w:rsidP="00192959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«Интернет»</w:t>
            </w:r>
          </w:p>
        </w:tc>
        <w:tc>
          <w:tcPr>
            <w:tcW w:w="3261" w:type="dxa"/>
          </w:tcPr>
          <w:p w14:paraId="714F43F3" w14:textId="0C584FD8" w:rsidR="00FF0A2F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0A2F" w:rsidRPr="00491567">
              <w:rPr>
                <w:sz w:val="22"/>
                <w:szCs w:val="22"/>
              </w:rPr>
              <w:t>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417" w:type="dxa"/>
          </w:tcPr>
          <w:p w14:paraId="08EEB785" w14:textId="1F3400D7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49030E8E" w14:textId="2910FEEA" w:rsidR="00FF0A2F" w:rsidRPr="00491567" w:rsidRDefault="00FF0A2F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0FBA700A" w14:textId="622C3DA7" w:rsidR="00FF0A2F" w:rsidRPr="00491567" w:rsidRDefault="00FF0A2F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D6734E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6B11B6C8" w14:textId="5B3D6A6A" w:rsidR="00FF0A2F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2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7E68DD09" w14:textId="564611D3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F4A552" w14:textId="5926A38B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FF0A2F" w14:paraId="4DA1DFDC" w14:textId="77777777" w:rsidTr="0090298E">
        <w:trPr>
          <w:trHeight w:val="1462"/>
        </w:trPr>
        <w:tc>
          <w:tcPr>
            <w:tcW w:w="534" w:type="dxa"/>
          </w:tcPr>
          <w:p w14:paraId="762CBB5B" w14:textId="121B25B9" w:rsidR="00FF0A2F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5.1</w:t>
            </w:r>
          </w:p>
        </w:tc>
        <w:tc>
          <w:tcPr>
            <w:tcW w:w="2409" w:type="dxa"/>
          </w:tcPr>
          <w:p w14:paraId="2D1C7650" w14:textId="64C599C6" w:rsidR="006B09E6" w:rsidRPr="00491567" w:rsidRDefault="00FF0A2F" w:rsidP="0090298E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«Интернет»</w:t>
            </w:r>
          </w:p>
        </w:tc>
        <w:tc>
          <w:tcPr>
            <w:tcW w:w="3261" w:type="dxa"/>
          </w:tcPr>
          <w:p w14:paraId="37F3B640" w14:textId="569EC750" w:rsidR="00FF0A2F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0A2F" w:rsidRPr="00491567">
              <w:rPr>
                <w:sz w:val="22"/>
                <w:szCs w:val="22"/>
              </w:rPr>
              <w:t xml:space="preserve">твержден перечень объектов муниципальной собственности и размещен на официальном сайте Администрации </w:t>
            </w:r>
            <w:proofErr w:type="gramStart"/>
            <w:r w:rsidR="00FF0A2F"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="00FF0A2F"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417" w:type="dxa"/>
          </w:tcPr>
          <w:p w14:paraId="1BA39144" w14:textId="4619A59A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14:paraId="6D089346" w14:textId="60F2E9CC" w:rsidR="00FF0A2F" w:rsidRPr="00491567" w:rsidRDefault="00FF0A2F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0BC314EF" w14:textId="3A65AB9E" w:rsidR="00FF0A2F" w:rsidRPr="00D6734E" w:rsidRDefault="00FF0A2F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5E283DD2" w14:textId="4420225C" w:rsidR="00FF0A2F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3" w:history="1">
              <w:r w:rsidR="00154CED" w:rsidRPr="0045694D">
                <w:rPr>
                  <w:rStyle w:val="a4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14:paraId="5606C740" w14:textId="6975AB55" w:rsidR="00154CED" w:rsidRPr="009113B9" w:rsidRDefault="00154CED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16C574" w14:textId="77777777" w:rsidR="00FF0A2F" w:rsidRPr="00491567" w:rsidRDefault="00FF0A2F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20E496D6" w14:textId="77777777" w:rsidTr="0090298E">
        <w:trPr>
          <w:trHeight w:val="120"/>
        </w:trPr>
        <w:tc>
          <w:tcPr>
            <w:tcW w:w="534" w:type="dxa"/>
          </w:tcPr>
          <w:p w14:paraId="0D38AE60" w14:textId="2A5288CF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14:paraId="5286465B" w14:textId="273F607A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3261" w:type="dxa"/>
          </w:tcPr>
          <w:p w14:paraId="0445F4B8" w14:textId="64A90EE2" w:rsid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7" w:type="dxa"/>
          </w:tcPr>
          <w:p w14:paraId="0AC9DA4A" w14:textId="439CA90D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7CC7F922" w14:textId="6B044E97" w:rsid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1EAD8CA8" w14:textId="1F47F137" w:rsidR="006B09E6" w:rsidRDefault="006B09E6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02F9D3E3" w14:textId="5FF4588B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2708C" w14:textId="5742BC4E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6B09E6" w14:paraId="0E9589EB" w14:textId="77777777" w:rsidTr="0090298E">
        <w:trPr>
          <w:trHeight w:val="72"/>
        </w:trPr>
        <w:tc>
          <w:tcPr>
            <w:tcW w:w="534" w:type="dxa"/>
          </w:tcPr>
          <w:p w14:paraId="54591A48" w14:textId="5EE8CC63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6.1</w:t>
            </w:r>
          </w:p>
        </w:tc>
        <w:tc>
          <w:tcPr>
            <w:tcW w:w="2409" w:type="dxa"/>
          </w:tcPr>
          <w:p w14:paraId="79522DAB" w14:textId="7FF11613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3261" w:type="dxa"/>
          </w:tcPr>
          <w:p w14:paraId="60AF0071" w14:textId="12C3C5BE" w:rsid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участие в рассмотрении на заседании межведомственной комиссии по размещению рекламных конструкций на территории Ярославской области вопросов о включении (исключении) мест установки рекламных конструкций</w:t>
            </w:r>
          </w:p>
        </w:tc>
        <w:tc>
          <w:tcPr>
            <w:tcW w:w="1417" w:type="dxa"/>
          </w:tcPr>
          <w:p w14:paraId="34B0CA8A" w14:textId="1A5286A6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</w:tcPr>
          <w:p w14:paraId="7D56E1A7" w14:textId="25FD9649" w:rsid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091BB57D" w14:textId="0C7B370E" w:rsidR="006B09E6" w:rsidRDefault="006B09E6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070E2C98" w14:textId="77777777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16ED4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70B81D55" w14:textId="77777777" w:rsidTr="0090298E">
        <w:trPr>
          <w:trHeight w:val="132"/>
        </w:trPr>
        <w:tc>
          <w:tcPr>
            <w:tcW w:w="534" w:type="dxa"/>
          </w:tcPr>
          <w:p w14:paraId="16125C5B" w14:textId="363EE948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14:paraId="596DC2D5" w14:textId="239382DD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14:paraId="62D852EC" w14:textId="3A183BB9" w:rsid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увеличено количество нестационарных и мобильных торговых объектов и торговых мест под них</w:t>
            </w:r>
          </w:p>
        </w:tc>
        <w:tc>
          <w:tcPr>
            <w:tcW w:w="1417" w:type="dxa"/>
          </w:tcPr>
          <w:p w14:paraId="1FF21701" w14:textId="52AEB14E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единиц</w:t>
            </w:r>
          </w:p>
        </w:tc>
        <w:tc>
          <w:tcPr>
            <w:tcW w:w="2410" w:type="dxa"/>
          </w:tcPr>
          <w:p w14:paraId="25695117" w14:textId="12D4E317" w:rsid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54589D05" w14:textId="0C18B676" w:rsidR="006B09E6" w:rsidRDefault="006B09E6" w:rsidP="00CF60AF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68CB576" w14:textId="77777777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1A583E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6E3837E5" w14:textId="77777777" w:rsidTr="00AD5F77">
        <w:trPr>
          <w:trHeight w:val="120"/>
        </w:trPr>
        <w:tc>
          <w:tcPr>
            <w:tcW w:w="534" w:type="dxa"/>
            <w:shd w:val="clear" w:color="auto" w:fill="auto"/>
          </w:tcPr>
          <w:p w14:paraId="5A8B4167" w14:textId="548C0242" w:rsidR="006B09E6" w:rsidRPr="00AD5F7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AD5F77">
              <w:rPr>
                <w:iCs/>
                <w:sz w:val="22"/>
                <w:szCs w:val="22"/>
              </w:rPr>
              <w:t>7.1</w:t>
            </w:r>
          </w:p>
        </w:tc>
        <w:tc>
          <w:tcPr>
            <w:tcW w:w="2409" w:type="dxa"/>
            <w:shd w:val="clear" w:color="auto" w:fill="auto"/>
          </w:tcPr>
          <w:p w14:paraId="2B58E822" w14:textId="1DBFBB64" w:rsidR="006B09E6" w:rsidRPr="00AD5F77" w:rsidRDefault="006B09E6" w:rsidP="00CF60AF">
            <w:pPr>
              <w:jc w:val="center"/>
              <w:rPr>
                <w:sz w:val="22"/>
                <w:szCs w:val="22"/>
              </w:rPr>
            </w:pPr>
            <w:r w:rsidRPr="00AD5F77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shd w:val="clear" w:color="auto" w:fill="auto"/>
          </w:tcPr>
          <w:p w14:paraId="27EDBE02" w14:textId="5BD1798D" w:rsidR="006B09E6" w:rsidRPr="00AD5F77" w:rsidRDefault="002B0E49" w:rsidP="001807A1">
            <w:pPr>
              <w:jc w:val="center"/>
              <w:rPr>
                <w:sz w:val="22"/>
                <w:szCs w:val="22"/>
              </w:rPr>
            </w:pPr>
            <w:r w:rsidRPr="00AD5F77">
              <w:rPr>
                <w:sz w:val="22"/>
                <w:szCs w:val="22"/>
              </w:rPr>
              <w:t>актуализация плана ярмарок, организуемых на территории района</w:t>
            </w:r>
          </w:p>
          <w:p w14:paraId="0CCE2BE2" w14:textId="77777777" w:rsidR="006B09E6" w:rsidRPr="00AD5F77" w:rsidRDefault="006B09E6" w:rsidP="00CF6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76342C" w14:textId="470E9983" w:rsidR="006B09E6" w:rsidRPr="00AD5F77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AD5F7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14:paraId="3DBC693B" w14:textId="162400EC" w:rsidR="006B09E6" w:rsidRPr="00AD5F77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AD5F7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14:paraId="001DCFD5" w14:textId="7E441866" w:rsidR="006B09E6" w:rsidRPr="00AD5F77" w:rsidRDefault="006B09E6" w:rsidP="00CF60A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AD5F77">
              <w:rPr>
                <w:rFonts w:cs="Calibri"/>
                <w:i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14:paraId="648B7128" w14:textId="77CBF2DB" w:rsidR="00067182" w:rsidRDefault="00F33BE0" w:rsidP="00FC2C20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4" w:history="1">
              <w:r w:rsidR="00067182" w:rsidRPr="00AD5F77">
                <w:rPr>
                  <w:rStyle w:val="a4"/>
                  <w:i/>
                  <w:iCs/>
                  <w:sz w:val="22"/>
                  <w:szCs w:val="22"/>
                </w:rPr>
                <w:t>https://admvelikoe.ru/torgovlya.html</w:t>
              </w:r>
            </w:hyperlink>
          </w:p>
          <w:p w14:paraId="6630BEAE" w14:textId="77777777" w:rsidR="00FC2C20" w:rsidRPr="00AD5F77" w:rsidRDefault="00FC2C20" w:rsidP="00FC2C2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2BAD83A" w14:textId="09B192FA" w:rsidR="00067182" w:rsidRPr="00AD5F77" w:rsidRDefault="00F33BE0" w:rsidP="00067182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5" w:history="1">
              <w:r w:rsidR="00067182" w:rsidRPr="00AD5F77">
                <w:rPr>
                  <w:rStyle w:val="a4"/>
                  <w:i/>
                  <w:iCs/>
                  <w:sz w:val="22"/>
                  <w:szCs w:val="22"/>
                </w:rPr>
                <w:t>https://gavrilovyamgor.ru/77</w:t>
              </w:r>
            </w:hyperlink>
          </w:p>
        </w:tc>
        <w:tc>
          <w:tcPr>
            <w:tcW w:w="1701" w:type="dxa"/>
            <w:shd w:val="clear" w:color="auto" w:fill="auto"/>
          </w:tcPr>
          <w:p w14:paraId="2505E53E" w14:textId="77777777" w:rsidR="006B09E6" w:rsidRPr="00AD5F7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218DF91D" w14:textId="77777777" w:rsidTr="0090298E">
        <w:trPr>
          <w:trHeight w:val="108"/>
        </w:trPr>
        <w:tc>
          <w:tcPr>
            <w:tcW w:w="534" w:type="dxa"/>
          </w:tcPr>
          <w:p w14:paraId="340BE7E9" w14:textId="1A3F8C6C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2409" w:type="dxa"/>
          </w:tcPr>
          <w:p w14:paraId="47CCA54B" w14:textId="4B7C497C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14:paraId="10EE0B4F" w14:textId="4FCABB05" w:rsid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 xml:space="preserve">выполнение норматива минимальной обеспеченности населения торговыми павильонами и киосками по продаже продовольственных товаров и </w:t>
            </w:r>
            <w:r w:rsidRPr="006B09E6">
              <w:rPr>
                <w:sz w:val="22"/>
                <w:szCs w:val="22"/>
              </w:rPr>
              <w:lastRenderedPageBreak/>
              <w:t>сельскохозяйственной продукции по району</w:t>
            </w:r>
          </w:p>
        </w:tc>
        <w:tc>
          <w:tcPr>
            <w:tcW w:w="1417" w:type="dxa"/>
          </w:tcPr>
          <w:p w14:paraId="1734A01B" w14:textId="6D6941EA" w:rsidR="006B09E6" w:rsidRP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410" w:type="dxa"/>
          </w:tcPr>
          <w:p w14:paraId="58EEED72" w14:textId="7A12B207" w:rsidR="006B09E6" w:rsidRP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1180CBF" w14:textId="60C7BFB5" w:rsidR="006B09E6" w:rsidRPr="002B0E49" w:rsidRDefault="006B09E6" w:rsidP="00CF60A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1</w:t>
            </w:r>
            <w:r w:rsidR="002B0E49">
              <w:rPr>
                <w:i/>
                <w:sz w:val="22"/>
                <w:szCs w:val="22"/>
              </w:rPr>
              <w:t>03,6</w:t>
            </w:r>
          </w:p>
        </w:tc>
        <w:tc>
          <w:tcPr>
            <w:tcW w:w="1701" w:type="dxa"/>
          </w:tcPr>
          <w:p w14:paraId="72ADEF86" w14:textId="77777777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CAD65A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768E658C" w14:textId="77777777" w:rsidTr="0090298E">
        <w:trPr>
          <w:trHeight w:val="144"/>
        </w:trPr>
        <w:tc>
          <w:tcPr>
            <w:tcW w:w="534" w:type="dxa"/>
          </w:tcPr>
          <w:p w14:paraId="73CC29C8" w14:textId="12FADB09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7.3</w:t>
            </w:r>
          </w:p>
        </w:tc>
        <w:tc>
          <w:tcPr>
            <w:tcW w:w="2409" w:type="dxa"/>
          </w:tcPr>
          <w:p w14:paraId="7A6BCB0C" w14:textId="6A9BD34B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14:paraId="1459930F" w14:textId="144ABCE2" w:rsidR="006B09E6" w:rsidRP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количество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1417" w:type="dxa"/>
          </w:tcPr>
          <w:p w14:paraId="4B6B5820" w14:textId="123CF51C" w:rsidR="006B09E6" w:rsidRP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единиц</w:t>
            </w:r>
          </w:p>
        </w:tc>
        <w:tc>
          <w:tcPr>
            <w:tcW w:w="2410" w:type="dxa"/>
          </w:tcPr>
          <w:p w14:paraId="7020ADDF" w14:textId="4793DFD4" w:rsidR="006B09E6" w:rsidRP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14:paraId="30BB3395" w14:textId="0EFEABC0" w:rsidR="006B09E6" w:rsidRPr="002B0E49" w:rsidRDefault="006B09E6" w:rsidP="00CF60A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14:paraId="18B6A071" w14:textId="77777777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35C334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18C7213B" w14:textId="77777777" w:rsidTr="0090298E">
        <w:trPr>
          <w:trHeight w:val="144"/>
        </w:trPr>
        <w:tc>
          <w:tcPr>
            <w:tcW w:w="534" w:type="dxa"/>
          </w:tcPr>
          <w:p w14:paraId="754C65C3" w14:textId="3CB1ACE8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7.4</w:t>
            </w:r>
          </w:p>
        </w:tc>
        <w:tc>
          <w:tcPr>
            <w:tcW w:w="2409" w:type="dxa"/>
          </w:tcPr>
          <w:p w14:paraId="0EE8DDDF" w14:textId="5819DDCF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14:paraId="16945EA6" w14:textId="370D0A66" w:rsidR="006B09E6" w:rsidRP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организация проведения опросов</w:t>
            </w:r>
            <w:r w:rsidR="00B04DF0">
              <w:rPr>
                <w:sz w:val="22"/>
                <w:szCs w:val="22"/>
              </w:rPr>
              <w:t xml:space="preserve"> </w:t>
            </w:r>
            <w:r w:rsidR="00B04DF0" w:rsidRPr="00B04DF0">
              <w:rPr>
                <w:sz w:val="22"/>
                <w:szCs w:val="22"/>
              </w:rPr>
              <w:t>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1417" w:type="dxa"/>
          </w:tcPr>
          <w:p w14:paraId="54FFC757" w14:textId="7422F712" w:rsidR="006B09E6" w:rsidRP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14:paraId="738F47EB" w14:textId="7C6D68F1" w:rsidR="006B09E6" w:rsidRP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5AC6F11D" w14:textId="0C5FEC0D" w:rsidR="006B09E6" w:rsidRPr="002B0E49" w:rsidRDefault="006B09E6" w:rsidP="00CF60A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14:paraId="1D1CD136" w14:textId="77777777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92B8C4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48DCD71F" w14:textId="77777777" w:rsidTr="0090298E">
        <w:trPr>
          <w:trHeight w:val="96"/>
        </w:trPr>
        <w:tc>
          <w:tcPr>
            <w:tcW w:w="534" w:type="dxa"/>
          </w:tcPr>
          <w:p w14:paraId="116079D9" w14:textId="07430272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7.5</w:t>
            </w:r>
          </w:p>
        </w:tc>
        <w:tc>
          <w:tcPr>
            <w:tcW w:w="2409" w:type="dxa"/>
          </w:tcPr>
          <w:p w14:paraId="3D2F37CC" w14:textId="6DD35FF7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14:paraId="577C6F44" w14:textId="283601B8" w:rsidR="006B09E6" w:rsidRP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согласование проектов 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1417" w:type="dxa"/>
          </w:tcPr>
          <w:p w14:paraId="5BC55B98" w14:textId="3AECC8C9" w:rsidR="006B09E6" w:rsidRP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14:paraId="3D57B288" w14:textId="28DF91CD" w:rsidR="006B09E6" w:rsidRP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6868DCDA" w14:textId="23E92397" w:rsidR="006B09E6" w:rsidRPr="002B0E49" w:rsidRDefault="006B09E6" w:rsidP="00CF60A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14:paraId="19ED820C" w14:textId="77777777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A2BA96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13D16816" w14:textId="77777777" w:rsidTr="0090298E">
        <w:trPr>
          <w:trHeight w:val="132"/>
        </w:trPr>
        <w:tc>
          <w:tcPr>
            <w:tcW w:w="534" w:type="dxa"/>
            <w:shd w:val="clear" w:color="auto" w:fill="FFFFFF" w:themeFill="background1"/>
          </w:tcPr>
          <w:p w14:paraId="0DD91FAD" w14:textId="30C191CD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7.6</w:t>
            </w:r>
          </w:p>
        </w:tc>
        <w:tc>
          <w:tcPr>
            <w:tcW w:w="2409" w:type="dxa"/>
            <w:shd w:val="clear" w:color="auto" w:fill="FFFFFF" w:themeFill="background1"/>
          </w:tcPr>
          <w:p w14:paraId="5DA0DE74" w14:textId="3079EDB5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shd w:val="clear" w:color="auto" w:fill="FFFFFF" w:themeFill="background1"/>
          </w:tcPr>
          <w:p w14:paraId="7F82E13A" w14:textId="635CBD5E" w:rsidR="006B09E6" w:rsidRP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нормативный правовой акт по утверждению актуализированной схемы размещения нестационарных торговых объектов</w:t>
            </w:r>
          </w:p>
        </w:tc>
        <w:tc>
          <w:tcPr>
            <w:tcW w:w="1417" w:type="dxa"/>
            <w:shd w:val="clear" w:color="auto" w:fill="FFFFFF" w:themeFill="background1"/>
          </w:tcPr>
          <w:p w14:paraId="5B076D26" w14:textId="6D7C7106" w:rsidR="006B09E6" w:rsidRP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shd w:val="clear" w:color="auto" w:fill="FFFFFF" w:themeFill="background1"/>
          </w:tcPr>
          <w:p w14:paraId="46F3270B" w14:textId="5A08F315" w:rsidR="006B09E6" w:rsidRP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92D9B79" w14:textId="246248DE" w:rsidR="006B09E6" w:rsidRPr="002B0E49" w:rsidRDefault="006B09E6" w:rsidP="00CF60A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</w:tcPr>
          <w:p w14:paraId="5A39E099" w14:textId="031E97A3" w:rsidR="006B09E6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6" w:history="1">
              <w:r w:rsidR="00741D50" w:rsidRPr="006979EE">
                <w:rPr>
                  <w:rStyle w:val="a4"/>
                  <w:i/>
                  <w:iCs/>
                  <w:sz w:val="22"/>
                  <w:szCs w:val="22"/>
                </w:rPr>
                <w:t>https://gavrilovyamgor.ru/documents/3164337/3704898/%D0%9F%D0%BE%D1%81%D1%82%D0%B0%D0%BD%D0%BE%D0%B2%D0%BB%D0%B5%D0%BD%D0%B8%D1%8F_14.12.2020_746.pdf/d9a28367-cca6-7ee1-b421-d1b369a173ec?version=1.0&amp;t=1614346937951</w:t>
              </w:r>
            </w:hyperlink>
          </w:p>
          <w:p w14:paraId="4E25EDC8" w14:textId="77777777" w:rsidR="00741D50" w:rsidRDefault="00741D50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01FFF0E" w14:textId="432E66E4" w:rsidR="00741D50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7" w:history="1">
              <w:r w:rsidR="00741D50" w:rsidRPr="006979EE">
                <w:rPr>
                  <w:rStyle w:val="a4"/>
                  <w:i/>
                  <w:iCs/>
                  <w:sz w:val="22"/>
                  <w:szCs w:val="22"/>
                </w:rPr>
                <w:t>https://www.admvelikoe.ru/documents/2777.html</w:t>
              </w:r>
            </w:hyperlink>
          </w:p>
          <w:p w14:paraId="662E0CAC" w14:textId="77777777" w:rsidR="00741D50" w:rsidRDefault="00741D50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57A10DD" w14:textId="62F3FE20" w:rsidR="00741D50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8" w:history="1">
              <w:r w:rsidR="00625117" w:rsidRPr="006979EE">
                <w:rPr>
                  <w:rStyle w:val="a4"/>
                  <w:i/>
                  <w:iCs/>
                  <w:sz w:val="22"/>
                  <w:szCs w:val="22"/>
                </w:rPr>
                <w:t>http://xn----7sbpbgvgiqd5a8bxa4e0b.xn--p1ai/</w:t>
              </w:r>
              <w:proofErr w:type="spellStart"/>
              <w:r w:rsidR="00625117" w:rsidRPr="006979EE">
                <w:rPr>
                  <w:rStyle w:val="a4"/>
                  <w:i/>
                  <w:iCs/>
                  <w:sz w:val="22"/>
                  <w:szCs w:val="22"/>
                </w:rPr>
                <w:t>documents</w:t>
              </w:r>
              <w:proofErr w:type="spellEnd"/>
              <w:r w:rsidR="00625117" w:rsidRPr="006979EE">
                <w:rPr>
                  <w:rStyle w:val="a4"/>
                  <w:i/>
                  <w:iCs/>
                  <w:sz w:val="22"/>
                  <w:szCs w:val="22"/>
                </w:rPr>
                <w:t>/889.html</w:t>
              </w:r>
            </w:hyperlink>
          </w:p>
          <w:p w14:paraId="4568FC2C" w14:textId="77777777" w:rsidR="00625117" w:rsidRDefault="00625117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A26D64D" w14:textId="3FF9D0D9" w:rsidR="00625117" w:rsidRDefault="00F33BE0" w:rsidP="00CF60AF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9" w:history="1">
              <w:r w:rsidR="00625117" w:rsidRPr="006979EE">
                <w:rPr>
                  <w:rStyle w:val="a4"/>
                  <w:i/>
                  <w:iCs/>
                  <w:sz w:val="22"/>
                  <w:szCs w:val="22"/>
                </w:rPr>
                <w:t>http://admmitino.ru/documents/1513.html</w:t>
              </w:r>
            </w:hyperlink>
          </w:p>
          <w:p w14:paraId="6DCDEEAB" w14:textId="77777777" w:rsidR="00625117" w:rsidRDefault="00625117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5B25FED" w14:textId="34C833BC" w:rsidR="00625117" w:rsidRPr="009113B9" w:rsidRDefault="00F33BE0" w:rsidP="00625117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30" w:history="1">
              <w:r w:rsidR="00625117" w:rsidRPr="006979EE">
                <w:rPr>
                  <w:rStyle w:val="a4"/>
                  <w:i/>
                  <w:iCs/>
                  <w:sz w:val="22"/>
                  <w:szCs w:val="22"/>
                </w:rPr>
                <w:t>http://shopshinskoe.ru/documents/1214.html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716E164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B09E6" w14:paraId="44D3CCB7" w14:textId="77777777" w:rsidTr="0090298E">
        <w:trPr>
          <w:trHeight w:val="132"/>
        </w:trPr>
        <w:tc>
          <w:tcPr>
            <w:tcW w:w="534" w:type="dxa"/>
          </w:tcPr>
          <w:p w14:paraId="063D7351" w14:textId="0D033CC4" w:rsid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7.7</w:t>
            </w:r>
          </w:p>
        </w:tc>
        <w:tc>
          <w:tcPr>
            <w:tcW w:w="2409" w:type="dxa"/>
          </w:tcPr>
          <w:p w14:paraId="7E7D8DF0" w14:textId="428A73DF" w:rsidR="006B09E6" w:rsidRPr="00491567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14:paraId="31BB3423" w14:textId="70670A7F" w:rsidR="006B09E6" w:rsidRPr="006B09E6" w:rsidRDefault="006B09E6" w:rsidP="00CF60AF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1417" w:type="dxa"/>
          </w:tcPr>
          <w:p w14:paraId="75CBF79B" w14:textId="0C66553E" w:rsidR="006B09E6" w:rsidRPr="006B09E6" w:rsidRDefault="006B09E6" w:rsidP="00CF60AF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14:paraId="2CE6EDCB" w14:textId="4CE0D09D" w:rsidR="006B09E6" w:rsidRPr="006B09E6" w:rsidRDefault="006B09E6" w:rsidP="00CF60AF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323D6195" w14:textId="67AFED80" w:rsidR="006B09E6" w:rsidRPr="002B0E49" w:rsidRDefault="006B09E6" w:rsidP="00CF60A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14:paraId="77D56CFD" w14:textId="77777777" w:rsidR="006B09E6" w:rsidRPr="009113B9" w:rsidRDefault="006B09E6" w:rsidP="00CF60A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31A46" w14:textId="77777777" w:rsidR="006B09E6" w:rsidRPr="00491567" w:rsidRDefault="006B09E6" w:rsidP="00CF60AF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14:paraId="1F01C482" w14:textId="77777777" w:rsidR="00BE300A" w:rsidRDefault="00BE300A" w:rsidP="00565617">
      <w:pPr>
        <w:jc w:val="both"/>
        <w:rPr>
          <w:sz w:val="24"/>
          <w:szCs w:val="24"/>
        </w:rPr>
      </w:pPr>
    </w:p>
    <w:p w14:paraId="6717093A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79C9E064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50B25E54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65D99C0C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684468E6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23793904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7C8D12C9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4B169C09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3D6CD837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13AF92BF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519D57EB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1C42A47F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43AD529C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6B470688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14:paraId="1ED283C6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  <w:bookmarkStart w:id="0" w:name="_GoBack"/>
      <w:bookmarkEnd w:id="0"/>
    </w:p>
    <w:sectPr w:rsidR="00DE63A7" w:rsidSect="001807A1">
      <w:headerReference w:type="even" r:id="rId31"/>
      <w:headerReference w:type="default" r:id="rId32"/>
      <w:headerReference w:type="first" r:id="rId33"/>
      <w:pgSz w:w="16840" w:h="11907" w:orient="landscape" w:code="9"/>
      <w:pgMar w:top="567" w:right="1134" w:bottom="568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233F" w14:textId="77777777" w:rsidR="00F33BE0" w:rsidRDefault="00F33BE0">
      <w:r>
        <w:separator/>
      </w:r>
    </w:p>
  </w:endnote>
  <w:endnote w:type="continuationSeparator" w:id="0">
    <w:p w14:paraId="79B9ABD7" w14:textId="77777777" w:rsidR="00F33BE0" w:rsidRDefault="00F3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166D1" w14:textId="77777777" w:rsidR="00F33BE0" w:rsidRDefault="00F33BE0">
      <w:r>
        <w:separator/>
      </w:r>
    </w:p>
  </w:footnote>
  <w:footnote w:type="continuationSeparator" w:id="0">
    <w:p w14:paraId="2D944A59" w14:textId="77777777" w:rsidR="00F33BE0" w:rsidRDefault="00F3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FBE7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41910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0A60" w14:textId="77777777" w:rsidR="006B5781" w:rsidRDefault="006B5781" w:rsidP="006B578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73032AA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0FB1" w14:textId="2F2DD776" w:rsidR="00352147" w:rsidRPr="00352147" w:rsidRDefault="00352147" w:rsidP="0030771D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D8C"/>
    <w:rsid w:val="000044B7"/>
    <w:rsid w:val="000134B2"/>
    <w:rsid w:val="0001445B"/>
    <w:rsid w:val="00014F79"/>
    <w:rsid w:val="00015095"/>
    <w:rsid w:val="00015D31"/>
    <w:rsid w:val="00020697"/>
    <w:rsid w:val="0003057A"/>
    <w:rsid w:val="00030D89"/>
    <w:rsid w:val="00033AF8"/>
    <w:rsid w:val="0005079F"/>
    <w:rsid w:val="00051078"/>
    <w:rsid w:val="00057B1B"/>
    <w:rsid w:val="000663B2"/>
    <w:rsid w:val="00067182"/>
    <w:rsid w:val="00077562"/>
    <w:rsid w:val="00086CFA"/>
    <w:rsid w:val="00092502"/>
    <w:rsid w:val="000948E6"/>
    <w:rsid w:val="00095DA7"/>
    <w:rsid w:val="000C2043"/>
    <w:rsid w:val="000C4C30"/>
    <w:rsid w:val="000D449C"/>
    <w:rsid w:val="000E3D8C"/>
    <w:rsid w:val="00102136"/>
    <w:rsid w:val="00107190"/>
    <w:rsid w:val="00121714"/>
    <w:rsid w:val="001412D6"/>
    <w:rsid w:val="00143CA1"/>
    <w:rsid w:val="00143E74"/>
    <w:rsid w:val="00154CED"/>
    <w:rsid w:val="001566F4"/>
    <w:rsid w:val="00166D24"/>
    <w:rsid w:val="00175F02"/>
    <w:rsid w:val="00180475"/>
    <w:rsid w:val="001807A1"/>
    <w:rsid w:val="001827CE"/>
    <w:rsid w:val="00192959"/>
    <w:rsid w:val="001A7473"/>
    <w:rsid w:val="001B0076"/>
    <w:rsid w:val="001C29FF"/>
    <w:rsid w:val="001C4EF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656B"/>
    <w:rsid w:val="00282F59"/>
    <w:rsid w:val="00283B1E"/>
    <w:rsid w:val="0028500D"/>
    <w:rsid w:val="0029507F"/>
    <w:rsid w:val="002B0E49"/>
    <w:rsid w:val="002B6AD7"/>
    <w:rsid w:val="002B710C"/>
    <w:rsid w:val="002C230C"/>
    <w:rsid w:val="002D4083"/>
    <w:rsid w:val="002E71DD"/>
    <w:rsid w:val="002F39C3"/>
    <w:rsid w:val="003008EC"/>
    <w:rsid w:val="0030771D"/>
    <w:rsid w:val="00311956"/>
    <w:rsid w:val="0032234F"/>
    <w:rsid w:val="00336D0F"/>
    <w:rsid w:val="00345855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E4649"/>
    <w:rsid w:val="004F0BA6"/>
    <w:rsid w:val="005113BB"/>
    <w:rsid w:val="005153A9"/>
    <w:rsid w:val="00516303"/>
    <w:rsid w:val="00517029"/>
    <w:rsid w:val="00523688"/>
    <w:rsid w:val="00532663"/>
    <w:rsid w:val="005401AF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D75D3"/>
    <w:rsid w:val="005E2EEE"/>
    <w:rsid w:val="005E6386"/>
    <w:rsid w:val="005E719A"/>
    <w:rsid w:val="005F7339"/>
    <w:rsid w:val="0061137B"/>
    <w:rsid w:val="00613D57"/>
    <w:rsid w:val="00616E1B"/>
    <w:rsid w:val="00622A58"/>
    <w:rsid w:val="00625117"/>
    <w:rsid w:val="00626636"/>
    <w:rsid w:val="006342D8"/>
    <w:rsid w:val="00642A17"/>
    <w:rsid w:val="00643CED"/>
    <w:rsid w:val="00673B8F"/>
    <w:rsid w:val="0069635A"/>
    <w:rsid w:val="006A0365"/>
    <w:rsid w:val="006A2A06"/>
    <w:rsid w:val="006B09E6"/>
    <w:rsid w:val="006B5781"/>
    <w:rsid w:val="006C07C3"/>
    <w:rsid w:val="006C3294"/>
    <w:rsid w:val="006D5653"/>
    <w:rsid w:val="006E1AD3"/>
    <w:rsid w:val="006E2583"/>
    <w:rsid w:val="00737928"/>
    <w:rsid w:val="00741D50"/>
    <w:rsid w:val="00761EB2"/>
    <w:rsid w:val="00772602"/>
    <w:rsid w:val="00791794"/>
    <w:rsid w:val="00792FF2"/>
    <w:rsid w:val="007A6943"/>
    <w:rsid w:val="007A6E55"/>
    <w:rsid w:val="007B3F54"/>
    <w:rsid w:val="007D39B3"/>
    <w:rsid w:val="007D4C30"/>
    <w:rsid w:val="007E00BA"/>
    <w:rsid w:val="007E79D0"/>
    <w:rsid w:val="007F5A97"/>
    <w:rsid w:val="008225B3"/>
    <w:rsid w:val="00824D97"/>
    <w:rsid w:val="008330AF"/>
    <w:rsid w:val="0084708D"/>
    <w:rsid w:val="00856DC1"/>
    <w:rsid w:val="008619EF"/>
    <w:rsid w:val="00865E19"/>
    <w:rsid w:val="008823A1"/>
    <w:rsid w:val="0089152B"/>
    <w:rsid w:val="0089224F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298E"/>
    <w:rsid w:val="00903E5D"/>
    <w:rsid w:val="00906205"/>
    <w:rsid w:val="00910985"/>
    <w:rsid w:val="0091505A"/>
    <w:rsid w:val="00923AD6"/>
    <w:rsid w:val="00945529"/>
    <w:rsid w:val="009463EF"/>
    <w:rsid w:val="0095383F"/>
    <w:rsid w:val="00960C96"/>
    <w:rsid w:val="009633E7"/>
    <w:rsid w:val="00963C4B"/>
    <w:rsid w:val="00974374"/>
    <w:rsid w:val="0097763B"/>
    <w:rsid w:val="00977A16"/>
    <w:rsid w:val="0098665A"/>
    <w:rsid w:val="009949AE"/>
    <w:rsid w:val="009A0BEF"/>
    <w:rsid w:val="009B25D3"/>
    <w:rsid w:val="009D1F07"/>
    <w:rsid w:val="009F58AF"/>
    <w:rsid w:val="00A02A1D"/>
    <w:rsid w:val="00A2387A"/>
    <w:rsid w:val="00A24662"/>
    <w:rsid w:val="00A3171A"/>
    <w:rsid w:val="00A32EDE"/>
    <w:rsid w:val="00A33B5F"/>
    <w:rsid w:val="00A4489A"/>
    <w:rsid w:val="00A55D70"/>
    <w:rsid w:val="00A7501C"/>
    <w:rsid w:val="00A820B0"/>
    <w:rsid w:val="00A8581C"/>
    <w:rsid w:val="00A92E6B"/>
    <w:rsid w:val="00AA04EA"/>
    <w:rsid w:val="00AA41A4"/>
    <w:rsid w:val="00AA6761"/>
    <w:rsid w:val="00AA786C"/>
    <w:rsid w:val="00AB3C32"/>
    <w:rsid w:val="00AC3A45"/>
    <w:rsid w:val="00AC7169"/>
    <w:rsid w:val="00AD42F9"/>
    <w:rsid w:val="00AD5F77"/>
    <w:rsid w:val="00AD734F"/>
    <w:rsid w:val="00AF025D"/>
    <w:rsid w:val="00AF7478"/>
    <w:rsid w:val="00B01D6F"/>
    <w:rsid w:val="00B04DF0"/>
    <w:rsid w:val="00B179A6"/>
    <w:rsid w:val="00B268B9"/>
    <w:rsid w:val="00B3710A"/>
    <w:rsid w:val="00B43581"/>
    <w:rsid w:val="00B5176A"/>
    <w:rsid w:val="00B51F7E"/>
    <w:rsid w:val="00B526D3"/>
    <w:rsid w:val="00B71884"/>
    <w:rsid w:val="00B90F28"/>
    <w:rsid w:val="00BA184E"/>
    <w:rsid w:val="00BA52D1"/>
    <w:rsid w:val="00BA5972"/>
    <w:rsid w:val="00BA6922"/>
    <w:rsid w:val="00BB69E8"/>
    <w:rsid w:val="00BC4127"/>
    <w:rsid w:val="00BC5B33"/>
    <w:rsid w:val="00BD0BFE"/>
    <w:rsid w:val="00BD7F25"/>
    <w:rsid w:val="00BE2AA1"/>
    <w:rsid w:val="00BE300A"/>
    <w:rsid w:val="00BE5D78"/>
    <w:rsid w:val="00BF4148"/>
    <w:rsid w:val="00C00458"/>
    <w:rsid w:val="00C04578"/>
    <w:rsid w:val="00C07C09"/>
    <w:rsid w:val="00C3328E"/>
    <w:rsid w:val="00C374C6"/>
    <w:rsid w:val="00C5025A"/>
    <w:rsid w:val="00C5067F"/>
    <w:rsid w:val="00C5140E"/>
    <w:rsid w:val="00C516AF"/>
    <w:rsid w:val="00C57FBF"/>
    <w:rsid w:val="00C619EB"/>
    <w:rsid w:val="00C70B3A"/>
    <w:rsid w:val="00C71B1C"/>
    <w:rsid w:val="00C774CA"/>
    <w:rsid w:val="00CA2B1F"/>
    <w:rsid w:val="00CB4605"/>
    <w:rsid w:val="00CC29B5"/>
    <w:rsid w:val="00CD430D"/>
    <w:rsid w:val="00CE1CDA"/>
    <w:rsid w:val="00CF26C4"/>
    <w:rsid w:val="00CF659C"/>
    <w:rsid w:val="00CF7925"/>
    <w:rsid w:val="00D00240"/>
    <w:rsid w:val="00D04641"/>
    <w:rsid w:val="00D21EA1"/>
    <w:rsid w:val="00D259A6"/>
    <w:rsid w:val="00D37DD3"/>
    <w:rsid w:val="00D42F9E"/>
    <w:rsid w:val="00D44AE1"/>
    <w:rsid w:val="00D7160D"/>
    <w:rsid w:val="00D85E62"/>
    <w:rsid w:val="00D871C5"/>
    <w:rsid w:val="00D87611"/>
    <w:rsid w:val="00D93F47"/>
    <w:rsid w:val="00D941E8"/>
    <w:rsid w:val="00D94FF4"/>
    <w:rsid w:val="00DB57BB"/>
    <w:rsid w:val="00DB6E9C"/>
    <w:rsid w:val="00DE1C2A"/>
    <w:rsid w:val="00DE63A7"/>
    <w:rsid w:val="00DE7246"/>
    <w:rsid w:val="00E23E8E"/>
    <w:rsid w:val="00E24CE3"/>
    <w:rsid w:val="00E2793A"/>
    <w:rsid w:val="00E46675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07C92"/>
    <w:rsid w:val="00F203AA"/>
    <w:rsid w:val="00F2199D"/>
    <w:rsid w:val="00F33BE0"/>
    <w:rsid w:val="00F431FB"/>
    <w:rsid w:val="00F522ED"/>
    <w:rsid w:val="00F60984"/>
    <w:rsid w:val="00F61225"/>
    <w:rsid w:val="00F629F1"/>
    <w:rsid w:val="00F645AC"/>
    <w:rsid w:val="00F714BC"/>
    <w:rsid w:val="00F81637"/>
    <w:rsid w:val="00F857B0"/>
    <w:rsid w:val="00F93CAA"/>
    <w:rsid w:val="00F96592"/>
    <w:rsid w:val="00FA5911"/>
    <w:rsid w:val="00FB0252"/>
    <w:rsid w:val="00FB6CA2"/>
    <w:rsid w:val="00FC2C20"/>
    <w:rsid w:val="00FC6F70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1A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1566F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45AC"/>
    <w:rPr>
      <w:color w:val="605E5C"/>
      <w:shd w:val="clear" w:color="auto" w:fill="E1DFDD"/>
    </w:rPr>
  </w:style>
  <w:style w:type="table" w:styleId="ab">
    <w:name w:val="Table Grid"/>
    <w:basedOn w:val="a1"/>
    <w:unhideWhenUsed/>
    <w:rsid w:val="0012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1566F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45AC"/>
    <w:rPr>
      <w:color w:val="605E5C"/>
      <w:shd w:val="clear" w:color="auto" w:fill="E1DFDD"/>
    </w:rPr>
  </w:style>
  <w:style w:type="table" w:styleId="ab">
    <w:name w:val="Table Grid"/>
    <w:basedOn w:val="a1"/>
    <w:unhideWhenUsed/>
    <w:rsid w:val="0012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avyam.ru/city/economies/konkurenciya.php" TargetMode="External"/><Relationship Id="rId18" Type="http://schemas.openxmlformats.org/officeDocument/2006/relationships/hyperlink" Target="http://www.gavyam.ru/city/economies/konkurenciya.php" TargetMode="External"/><Relationship Id="rId26" Type="http://schemas.openxmlformats.org/officeDocument/2006/relationships/hyperlink" Target="https://gavrilovyamgor.ru/documents/3164337/3704898/%D0%9F%D0%BE%D1%81%D1%82%D0%B0%D0%BD%D0%BE%D0%B2%D0%BB%D0%B5%D0%BD%D0%B8%D1%8F_14.12.2020_746.pdf/d9a28367-cca6-7ee1-b421-d1b369a173ec?version=1.0&amp;t=16143469379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avyam.ru/city/economies/konkurenciya.php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city/economies/konkurenciya.php" TargetMode="External"/><Relationship Id="rId17" Type="http://schemas.openxmlformats.org/officeDocument/2006/relationships/hyperlink" Target="http://www.gavyam.ru/city/economies/konkurenciya.php" TargetMode="External"/><Relationship Id="rId25" Type="http://schemas.openxmlformats.org/officeDocument/2006/relationships/hyperlink" Target="https://gavrilovyamgor.ru/77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vyam.ru/city/economies/konkurenciya.php" TargetMode="External"/><Relationship Id="rId20" Type="http://schemas.openxmlformats.org/officeDocument/2006/relationships/hyperlink" Target="http://gavyam.ru" TargetMode="External"/><Relationship Id="rId29" Type="http://schemas.openxmlformats.org/officeDocument/2006/relationships/hyperlink" Target="http://admmitino.ru/documents/151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admvelikoe.ru/torgovlya.html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gavyam.ru/city/economies/konkurenciya.php" TargetMode="External"/><Relationship Id="rId23" Type="http://schemas.openxmlformats.org/officeDocument/2006/relationships/hyperlink" Target="http://www.gavyam.ru/city/economies/konkurenciya.php" TargetMode="External"/><Relationship Id="rId28" Type="http://schemas.openxmlformats.org/officeDocument/2006/relationships/hyperlink" Target="http://xn----7sbpbgvgiqd5a8bxa4e0b.xn--p1ai/documents/889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gavyam.ru/city/economies/konkurenciya.php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avyam.ru/city/economies/konkurenciya.php" TargetMode="External"/><Relationship Id="rId22" Type="http://schemas.openxmlformats.org/officeDocument/2006/relationships/hyperlink" Target="http://www.gavyam.ru/city/economies/konkurenciya.php" TargetMode="External"/><Relationship Id="rId27" Type="http://schemas.openxmlformats.org/officeDocument/2006/relationships/hyperlink" Target="https://www.admvelikoe.ru/documents/2777.html" TargetMode="External"/><Relationship Id="rId30" Type="http://schemas.openxmlformats.org/officeDocument/2006/relationships/hyperlink" Target="http://shopshinskoe.ru/documents/1214.html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00AD-0D4A-459C-9C2F-E8CB9F2D74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5E6604-5879-4162-97BA-51B880058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022DB-F299-4432-93C4-CC6EA55A2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536B7-8E76-4C86-850A-3EF2EE5C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oepdi_4</cp:lastModifiedBy>
  <cp:revision>5</cp:revision>
  <cp:lastPrinted>2022-02-02T05:21:00Z</cp:lastPrinted>
  <dcterms:created xsi:type="dcterms:W3CDTF">2022-08-03T07:29:00Z</dcterms:created>
  <dcterms:modified xsi:type="dcterms:W3CDTF">2022-08-18T05:13:00Z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заместителя Председателя Правительства Ярославской области - директора департамента экономики и стратегического планирования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Е.Н. Троицкая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40-08-11</vt:lpwstr>
  </property>
  <property fmtid="{D5CDD505-2E9C-101B-9397-08002B2CF9AE}" pid="7" name="Заголовок">
    <vt:lpwstr>О подготовке информации к докладу о состоянии и развитии конкурентной среды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Диунова Екатерина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17310989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